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896EF86" w14:textId="77777777" w:rsidR="00831FBC" w:rsidRDefault="00831FBC">
      <w:pPr>
        <w:pStyle w:val="ListNumber"/>
        <w:rPr>
          <w:b/>
        </w:rPr>
      </w:pPr>
    </w:p>
    <w:p w14:paraId="016FC857" w14:textId="77777777" w:rsidR="00831FBC" w:rsidRDefault="00831FBC" w:rsidP="00831FBC">
      <w:pPr>
        <w:pStyle w:val="Heading1"/>
        <w:jc w:val="center"/>
      </w:pPr>
      <w:r>
        <w:t>Chapter Quiz</w:t>
      </w:r>
    </w:p>
    <w:p w14:paraId="43BC730C" w14:textId="77777777" w:rsidR="00831FBC" w:rsidRPr="00831FBC" w:rsidRDefault="00831FBC" w:rsidP="00831FBC"/>
    <w:p w14:paraId="38657138" w14:textId="5B47562D" w:rsidR="00831FBC" w:rsidRDefault="00831FBC" w:rsidP="00831FBC">
      <w:pPr>
        <w:pStyle w:val="Heading1"/>
        <w:jc w:val="center"/>
      </w:pPr>
      <w:r>
        <w:t xml:space="preserve">Chapter 1: </w:t>
      </w:r>
      <w:r w:rsidRPr="00173DF5">
        <w:t xml:space="preserve"> </w:t>
      </w:r>
      <w:r>
        <w:t>Introduction</w:t>
      </w:r>
    </w:p>
    <w:p w14:paraId="26B5535A" w14:textId="77777777" w:rsidR="00831FBC" w:rsidRDefault="00831FBC" w:rsidP="00831FBC"/>
    <w:p w14:paraId="154B791E" w14:textId="77777777" w:rsidR="00831FBC" w:rsidRDefault="00831FBC" w:rsidP="00831FBC">
      <w:pPr>
        <w:pStyle w:val="ListNumber"/>
        <w:rPr>
          <w:b/>
        </w:rPr>
      </w:pPr>
    </w:p>
    <w:p w14:paraId="0B722A13" w14:textId="77777777" w:rsidR="00831FBC" w:rsidRPr="00173DF5" w:rsidRDefault="00831FBC" w:rsidP="00831FBC">
      <w:pPr>
        <w:pStyle w:val="ListNumber"/>
        <w:rPr>
          <w:b/>
        </w:rPr>
      </w:pPr>
      <w:r>
        <w:rPr>
          <w:b/>
        </w:rPr>
        <w:t>Your name:</w:t>
      </w:r>
    </w:p>
    <w:p w14:paraId="35C4DAE4" w14:textId="77777777" w:rsidR="00831FBC" w:rsidRDefault="00831FBC" w:rsidP="00831FBC">
      <w:pPr>
        <w:rPr>
          <w:b/>
        </w:rPr>
      </w:pPr>
    </w:p>
    <w:p w14:paraId="5C0E3B50" w14:textId="77777777" w:rsidR="00831FBC" w:rsidRDefault="00831FBC" w:rsidP="00831FBC">
      <w:pPr>
        <w:pStyle w:val="BodyText"/>
      </w:pPr>
    </w:p>
    <w:p w14:paraId="290647C7" w14:textId="77777777" w:rsidR="00831FBC" w:rsidRDefault="00831FBC" w:rsidP="00831FBC">
      <w:pPr>
        <w:pStyle w:val="BodyText"/>
      </w:pPr>
    </w:p>
    <w:p w14:paraId="70FC5D5B" w14:textId="77777777" w:rsidR="00831FBC" w:rsidRDefault="00831FBC" w:rsidP="00831FBC">
      <w:pPr>
        <w:pStyle w:val="BodyText"/>
      </w:pPr>
    </w:p>
    <w:p w14:paraId="1C965184" w14:textId="77777777" w:rsidR="00831FBC" w:rsidRDefault="00831FBC" w:rsidP="00831FBC">
      <w:pPr>
        <w:pStyle w:val="BodyText"/>
      </w:pPr>
    </w:p>
    <w:p w14:paraId="4DC1E655" w14:textId="77777777" w:rsidR="00831FBC" w:rsidRDefault="00831FBC" w:rsidP="00831FBC">
      <w:pPr>
        <w:pStyle w:val="BodyText"/>
      </w:pPr>
    </w:p>
    <w:p w14:paraId="22AE1942" w14:textId="77777777" w:rsidR="00831FBC" w:rsidRDefault="00831FBC" w:rsidP="00831FBC">
      <w:pPr>
        <w:pStyle w:val="BodyText"/>
      </w:pPr>
    </w:p>
    <w:p w14:paraId="0C0BAC4E" w14:textId="77777777" w:rsidR="00831FBC" w:rsidRDefault="00831FBC" w:rsidP="00831FBC">
      <w:pPr>
        <w:pStyle w:val="BodyText"/>
      </w:pPr>
    </w:p>
    <w:p w14:paraId="36DDF012" w14:textId="77777777" w:rsidR="00831FBC" w:rsidRDefault="00831FBC" w:rsidP="00831FBC">
      <w:pPr>
        <w:pStyle w:val="BodyText"/>
      </w:pPr>
    </w:p>
    <w:p w14:paraId="7B4FC42B" w14:textId="77777777" w:rsidR="00831FBC" w:rsidRDefault="00831FBC" w:rsidP="00831FBC">
      <w:pPr>
        <w:pStyle w:val="BodyText"/>
        <w:jc w:val="center"/>
      </w:pPr>
      <w:r>
        <w:t>Answer all questions. 1 mark per question</w:t>
      </w:r>
    </w:p>
    <w:p w14:paraId="3E259976" w14:textId="77777777" w:rsidR="00831FBC" w:rsidRDefault="00831FBC" w:rsidP="00831FBC">
      <w:pPr>
        <w:pStyle w:val="ListNumber"/>
      </w:pPr>
    </w:p>
    <w:p w14:paraId="437D16D0" w14:textId="77777777" w:rsidR="00831FBC" w:rsidRDefault="00831FBC" w:rsidP="00831FBC">
      <w:pPr>
        <w:pStyle w:val="QuizAnswer"/>
      </w:pPr>
    </w:p>
    <w:p w14:paraId="30E10653" w14:textId="77777777" w:rsidR="00831FBC" w:rsidRDefault="00831FBC" w:rsidP="00831FBC">
      <w:pPr>
        <w:rPr>
          <w:rFonts w:ascii="Helvetica" w:hAnsi="Helvetica"/>
        </w:rPr>
      </w:pPr>
      <w:r>
        <w:br w:type="page"/>
      </w:r>
    </w:p>
    <w:p w14:paraId="2E40E96B" w14:textId="77777777" w:rsidR="00D6098A" w:rsidRDefault="00086199">
      <w:pPr>
        <w:pStyle w:val="ListNumber"/>
      </w:pPr>
      <w:r>
        <w:rPr>
          <w:noProof/>
        </w:rPr>
        <w:lastRenderedPageBreak/>
        <w:pict w14:anchorId="094868E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0" type="#_x0000_t202" style="position:absolute;left:0;text-align:left;margin-left:0;margin-top:26.4pt;width:401.6pt;height:156.8pt;z-index:251664384" filled="f" stroked="f">
            <v:fill o:detectmouseclick="t"/>
            <v:textbox style="mso-next-textbox:#_x0000_s1030" inset=",7.2pt,,7.2pt">
              <w:txbxContent>
                <w:p w14:paraId="72AA92F1" w14:textId="77777777" w:rsidR="000B3016" w:rsidRDefault="000B3016">
                  <w:pPr>
                    <w:tabs>
                      <w:tab w:val="left" w:pos="720"/>
                    </w:tabs>
                  </w:pPr>
                </w:p>
                <w:p w14:paraId="14D42F19" w14:textId="77777777" w:rsidR="000B3016" w:rsidRDefault="00FC2BE5">
                  <w:pPr>
                    <w:pStyle w:val="QuizAnswer"/>
                  </w:pPr>
                  <w:proofErr w:type="gramStart"/>
                  <w:r>
                    <w:t>Acceptability ,</w:t>
                  </w:r>
                  <w:proofErr w:type="gramEnd"/>
                  <w:r>
                    <w:t xml:space="preserve"> m</w:t>
                  </w:r>
                  <w:r w:rsidR="000B3016">
                    <w:t xml:space="preserve">aintainability, dependability and </w:t>
                  </w:r>
                  <w:proofErr w:type="spellStart"/>
                  <w:r w:rsidR="000B3016">
                    <w:t>security,</w:t>
                  </w:r>
                  <w:r>
                    <w:t>and</w:t>
                  </w:r>
                  <w:proofErr w:type="spellEnd"/>
                  <w:r w:rsidR="000B3016">
                    <w:t xml:space="preserve"> efficiency</w:t>
                  </w:r>
                  <w:r>
                    <w:t>.</w:t>
                  </w:r>
                </w:p>
                <w:p w14:paraId="2B1F9C30" w14:textId="77777777" w:rsidR="000B3016" w:rsidRDefault="000B3016" w:rsidP="000B3016">
                  <w:pPr>
                    <w:pStyle w:val="ListNumber"/>
                  </w:pPr>
                </w:p>
                <w:p w14:paraId="76B7A990" w14:textId="77777777" w:rsidR="000B3016" w:rsidRDefault="000B3016" w:rsidP="000B3016">
                  <w:pPr>
                    <w:pStyle w:val="ListNumber"/>
                  </w:pPr>
                </w:p>
                <w:p w14:paraId="7EF0E821" w14:textId="77777777" w:rsidR="000B3016" w:rsidRDefault="000B3016" w:rsidP="000B3016">
                  <w:pPr>
                    <w:pStyle w:val="ListNumber"/>
                  </w:pPr>
                </w:p>
                <w:p w14:paraId="7B062CB3" w14:textId="77777777" w:rsidR="000B3016" w:rsidRDefault="000B3016" w:rsidP="000B3016">
                  <w:pPr>
                    <w:pStyle w:val="ListNumber"/>
                  </w:pPr>
                </w:p>
                <w:p w14:paraId="36EDD2D4" w14:textId="77777777" w:rsidR="000B3016" w:rsidRDefault="000B3016"/>
              </w:txbxContent>
            </v:textbox>
            <w10:wrap type="square"/>
          </v:shape>
        </w:pict>
      </w:r>
      <w:r w:rsidR="005D0E33">
        <w:t>1.</w:t>
      </w:r>
      <w:r w:rsidR="005D0E33">
        <w:tab/>
      </w:r>
      <w:r w:rsidR="005D0E33" w:rsidRPr="00EB1375">
        <w:t xml:space="preserve">What </w:t>
      </w:r>
      <w:r w:rsidR="00EB1375" w:rsidRPr="00EB1375">
        <w:t>are</w:t>
      </w:r>
      <w:r w:rsidR="005D0E33" w:rsidRPr="00EB1375">
        <w:t xml:space="preserve"> the </w:t>
      </w:r>
      <w:r w:rsidR="00EB1375" w:rsidRPr="00EB1375">
        <w:t>essential attributes of good software</w:t>
      </w:r>
      <w:r w:rsidR="005D0E33" w:rsidRPr="00EB1375">
        <w:t>?</w:t>
      </w:r>
    </w:p>
    <w:p w14:paraId="5AF514D3" w14:textId="77777777" w:rsidR="00831FBC" w:rsidRDefault="00831FBC">
      <w:pPr>
        <w:pStyle w:val="ListNumber"/>
      </w:pPr>
    </w:p>
    <w:p w14:paraId="0B47889D" w14:textId="00C58586" w:rsidR="00D6098A" w:rsidRDefault="005D0E33" w:rsidP="00831FBC">
      <w:pPr>
        <w:pStyle w:val="ListNumber"/>
        <w:ind w:left="0" w:firstLine="0"/>
      </w:pPr>
      <w:r>
        <w:t>2.</w:t>
      </w:r>
      <w:r>
        <w:tab/>
        <w:t>What are the two fundamental types of software product?</w:t>
      </w:r>
    </w:p>
    <w:p w14:paraId="5250A13C" w14:textId="12BDF66B" w:rsidR="00D6098A" w:rsidRDefault="00D6098A">
      <w:pPr>
        <w:tabs>
          <w:tab w:val="left" w:pos="720"/>
        </w:tabs>
      </w:pPr>
    </w:p>
    <w:p w14:paraId="4D6FAAD5" w14:textId="6D7C772E" w:rsidR="00831FBC" w:rsidRDefault="00086199" w:rsidP="005D0E33">
      <w:pPr>
        <w:pStyle w:val="ListNumber"/>
      </w:pPr>
      <w:r>
        <w:rPr>
          <w:noProof/>
        </w:rPr>
        <w:pict w14:anchorId="39EC9525">
          <v:shape id="_x0000_s1031" type="#_x0000_t202" style="position:absolute;left:0;text-align:left;margin-left:0;margin-top:19.6pt;width:400.8pt;height:173.6pt;z-index:251666432" filled="f" stroked="f">
            <v:fill o:detectmouseclick="t"/>
            <v:textbox inset=",7.2pt,,7.2pt">
              <w:txbxContent>
                <w:p w14:paraId="79C68BD1" w14:textId="77777777" w:rsidR="000B3016" w:rsidRDefault="000B3016" w:rsidP="005D0E33">
                  <w:pPr>
                    <w:pStyle w:val="QuizAnswer"/>
                  </w:pPr>
                  <w:r>
                    <w:t>Generic products that are designed to meet the needs of many different customers.</w:t>
                  </w:r>
                </w:p>
                <w:p w14:paraId="50EED360" w14:textId="77777777" w:rsidR="000B3016" w:rsidRDefault="000B3016" w:rsidP="005D0E33">
                  <w:pPr>
                    <w:pStyle w:val="QuizAnswer"/>
                  </w:pPr>
                </w:p>
                <w:p w14:paraId="752FECDA" w14:textId="77777777" w:rsidR="000B3016" w:rsidRPr="000B3016" w:rsidRDefault="000B3016" w:rsidP="000B3016">
                  <w:pPr>
                    <w:pStyle w:val="QuizAnswer"/>
                  </w:pPr>
                  <w:r w:rsidRPr="000B3016">
                    <w:t>Customised products designed to meet the specific needs of a single customer.</w:t>
                  </w:r>
                </w:p>
                <w:p w14:paraId="4A9E6560" w14:textId="77777777" w:rsidR="000B3016" w:rsidRDefault="000B3016" w:rsidP="000B3016">
                  <w:pPr>
                    <w:pStyle w:val="ListNumber"/>
                  </w:pPr>
                </w:p>
                <w:p w14:paraId="39A3E938" w14:textId="77777777" w:rsidR="000B3016" w:rsidRDefault="000B3016" w:rsidP="000B3016">
                  <w:pPr>
                    <w:pStyle w:val="ListNumber"/>
                  </w:pPr>
                </w:p>
                <w:p w14:paraId="6036DEE9" w14:textId="77777777" w:rsidR="000B3016" w:rsidRDefault="000B3016" w:rsidP="000B3016">
                  <w:pPr>
                    <w:pStyle w:val="ListNumber"/>
                  </w:pPr>
                </w:p>
                <w:p w14:paraId="34127B1E" w14:textId="77777777" w:rsidR="000B3016" w:rsidRDefault="000B3016" w:rsidP="000B3016">
                  <w:pPr>
                    <w:pStyle w:val="ListNumber"/>
                  </w:pPr>
                </w:p>
                <w:p w14:paraId="440A0C02" w14:textId="77777777" w:rsidR="000B3016" w:rsidRDefault="000B3016"/>
              </w:txbxContent>
            </v:textbox>
            <w10:wrap type="square"/>
          </v:shape>
        </w:pict>
      </w:r>
    </w:p>
    <w:p w14:paraId="4FF98B7D" w14:textId="77777777" w:rsidR="00831FBC" w:rsidRDefault="00831FBC" w:rsidP="005D0E33">
      <w:pPr>
        <w:pStyle w:val="ListNumber"/>
      </w:pPr>
    </w:p>
    <w:p w14:paraId="7A466F75" w14:textId="784E032E" w:rsidR="00D6098A" w:rsidRDefault="005D0E33" w:rsidP="005D0E33">
      <w:pPr>
        <w:pStyle w:val="ListNumber"/>
      </w:pPr>
      <w:r>
        <w:t>3.</w:t>
      </w:r>
      <w:r>
        <w:tab/>
        <w:t>What is software engineering?</w:t>
      </w:r>
    </w:p>
    <w:p w14:paraId="7B2ED496" w14:textId="1243F5E3" w:rsidR="00D6098A" w:rsidRDefault="00D6098A">
      <w:pPr>
        <w:tabs>
          <w:tab w:val="left" w:pos="720"/>
        </w:tabs>
      </w:pPr>
    </w:p>
    <w:p w14:paraId="5D3C5354" w14:textId="543CB6EB" w:rsidR="00831FBC" w:rsidRDefault="00086199">
      <w:pPr>
        <w:rPr>
          <w:rFonts w:ascii="Helvetica" w:hAnsi="Helvetica"/>
        </w:rPr>
      </w:pPr>
      <w:r>
        <w:rPr>
          <w:noProof/>
        </w:rPr>
        <w:pict w14:anchorId="44228DA0">
          <v:shape id="_x0000_s1032" type="#_x0000_t202" style="position:absolute;margin-left:-1.6pt;margin-top:20.8pt;width:400.8pt;height:124pt;z-index:251668480" filled="f" stroked="f">
            <v:fill o:detectmouseclick="t"/>
            <v:textbox inset=",7.2pt,,7.2pt">
              <w:txbxContent>
                <w:p w14:paraId="2E1BBD0A" w14:textId="77777777" w:rsidR="000B3016" w:rsidRDefault="000B3016" w:rsidP="005D0E33">
                  <w:pPr>
                    <w:pStyle w:val="QuizAnswer"/>
                  </w:pPr>
                  <w:r>
                    <w:t>An engineering discipline concerned with all aspects of software production from specification to system maintenance.</w:t>
                  </w:r>
                </w:p>
                <w:p w14:paraId="792FE5D9" w14:textId="77777777" w:rsidR="000B3016" w:rsidRDefault="000B3016" w:rsidP="000B3016">
                  <w:pPr>
                    <w:pStyle w:val="ListNumber"/>
                  </w:pPr>
                </w:p>
                <w:p w14:paraId="3D919F08" w14:textId="77777777" w:rsidR="000B3016" w:rsidRDefault="000B3016" w:rsidP="000B3016">
                  <w:pPr>
                    <w:pStyle w:val="ListNumber"/>
                  </w:pPr>
                </w:p>
                <w:p w14:paraId="168ED0A6" w14:textId="77777777" w:rsidR="000B3016" w:rsidRDefault="000B3016" w:rsidP="000B3016">
                  <w:pPr>
                    <w:pStyle w:val="ListNumber"/>
                  </w:pPr>
                </w:p>
                <w:p w14:paraId="7FE72281" w14:textId="77777777" w:rsidR="000B3016" w:rsidRDefault="000B3016" w:rsidP="000B3016">
                  <w:pPr>
                    <w:pStyle w:val="ListNumber"/>
                  </w:pPr>
                </w:p>
                <w:p w14:paraId="6123A386" w14:textId="77777777" w:rsidR="000B3016" w:rsidRDefault="000B3016" w:rsidP="000B3016">
                  <w:pPr>
                    <w:pStyle w:val="ListNumber"/>
                  </w:pPr>
                </w:p>
                <w:p w14:paraId="2F4544D7" w14:textId="77777777" w:rsidR="000B3016" w:rsidRDefault="000B3016"/>
              </w:txbxContent>
            </v:textbox>
            <w10:wrap type="square"/>
          </v:shape>
        </w:pict>
      </w:r>
      <w:r w:rsidR="00831FBC">
        <w:br w:type="page"/>
      </w:r>
    </w:p>
    <w:p w14:paraId="4E9E6CB6" w14:textId="435A0568" w:rsidR="00D6098A" w:rsidRDefault="00086199" w:rsidP="000B3016">
      <w:pPr>
        <w:pStyle w:val="ListNumber"/>
      </w:pPr>
      <w:r>
        <w:rPr>
          <w:noProof/>
        </w:rPr>
        <w:pict w14:anchorId="7C9FFD27">
          <v:shape id="_x0000_s1033" type="#_x0000_t202" style="position:absolute;left:0;text-align:left;margin-left:0;margin-top:27.05pt;width:394.4pt;height:199.2pt;z-index:251670528" filled="f" stroked="f">
            <v:fill o:detectmouseclick="t"/>
            <v:textbox inset=",7.2pt,,7.2pt">
              <w:txbxContent>
                <w:p w14:paraId="26061999" w14:textId="77777777" w:rsidR="000B3016" w:rsidRDefault="000B3016">
                  <w:pPr>
                    <w:tabs>
                      <w:tab w:val="left" w:pos="720"/>
                    </w:tabs>
                  </w:pPr>
                </w:p>
                <w:p w14:paraId="5310D3F4" w14:textId="77777777" w:rsidR="000B3016" w:rsidRDefault="000B3016" w:rsidP="005D0E33">
                  <w:pPr>
                    <w:pStyle w:val="QuizAnswer"/>
                  </w:pPr>
                  <w:r>
                    <w:t xml:space="preserve">Software specification, software development, software validation and software evolution. </w:t>
                  </w:r>
                </w:p>
                <w:p w14:paraId="47A01B85" w14:textId="77777777" w:rsidR="000B3016" w:rsidRDefault="000B3016" w:rsidP="000B3016">
                  <w:pPr>
                    <w:pStyle w:val="ListNumber"/>
                  </w:pPr>
                </w:p>
                <w:p w14:paraId="644C9C06" w14:textId="77777777" w:rsidR="000B3016" w:rsidRDefault="000B3016"/>
              </w:txbxContent>
            </v:textbox>
            <w10:wrap type="square"/>
          </v:shape>
        </w:pict>
      </w:r>
      <w:r w:rsidR="005D0E33">
        <w:t>4.</w:t>
      </w:r>
      <w:r w:rsidR="005D0E33">
        <w:tab/>
        <w:t xml:space="preserve">What are the </w:t>
      </w:r>
      <w:r w:rsidR="00EB1375">
        <w:t xml:space="preserve">four </w:t>
      </w:r>
      <w:r w:rsidR="005D0E33">
        <w:t>fundamental activities in software processes?</w:t>
      </w:r>
    </w:p>
    <w:p w14:paraId="2EBD6373" w14:textId="2EF3B4F6" w:rsidR="00EB1375" w:rsidRPr="00EB1375" w:rsidRDefault="00086199" w:rsidP="00EB1375">
      <w:pPr>
        <w:pStyle w:val="ListNumber"/>
      </w:pPr>
      <w:r>
        <w:rPr>
          <w:noProof/>
        </w:rPr>
        <w:pict w14:anchorId="20BFACB1">
          <v:shape id="_x0000_s1034" type="#_x0000_t202" style="position:absolute;left:0;text-align:left;margin-left:-1.6pt;margin-top:248.8pt;width:409.6pt;height:192.8pt;z-index:251672576" filled="f" stroked="f">
            <v:fill o:detectmouseclick="t"/>
            <v:textbox inset=",7.2pt,,7.2pt">
              <w:txbxContent>
                <w:p w14:paraId="3048A62D" w14:textId="77777777" w:rsidR="000B3016" w:rsidRDefault="000B3016" w:rsidP="00EB1375">
                  <w:pPr>
                    <w:pStyle w:val="QuizAnswer"/>
                  </w:pPr>
                  <w:r>
                    <w:t xml:space="preserve">Computer science is concerned with theories and methods of computers and software systems; software engineering is concerned with the practice of software </w:t>
                  </w:r>
                  <w:bookmarkStart w:id="0" w:name="_GoBack"/>
                  <w:bookmarkEnd w:id="0"/>
                  <w:r>
                    <w:t xml:space="preserve">production. </w:t>
                  </w:r>
                </w:p>
                <w:p w14:paraId="6E1BCC8F" w14:textId="77777777" w:rsidR="000B3016" w:rsidRDefault="000B3016" w:rsidP="000B3016">
                  <w:pPr>
                    <w:pStyle w:val="ListNumber"/>
                  </w:pPr>
                </w:p>
                <w:p w14:paraId="3B837D57" w14:textId="77777777" w:rsidR="000B3016" w:rsidRDefault="000B3016" w:rsidP="000B3016">
                  <w:pPr>
                    <w:pStyle w:val="ListNumber"/>
                  </w:pPr>
                </w:p>
                <w:p w14:paraId="3E6C41F4" w14:textId="77777777" w:rsidR="000B3016" w:rsidRDefault="000B3016" w:rsidP="000B3016">
                  <w:pPr>
                    <w:pStyle w:val="ListNumber"/>
                  </w:pPr>
                </w:p>
                <w:p w14:paraId="5A2B1531" w14:textId="77777777" w:rsidR="000B3016" w:rsidRDefault="000B3016" w:rsidP="005D0E33">
                  <w:pPr>
                    <w:pStyle w:val="ListNumber"/>
                  </w:pPr>
                </w:p>
                <w:p w14:paraId="41D8D3B0" w14:textId="77777777" w:rsidR="000B3016" w:rsidRDefault="000B3016"/>
              </w:txbxContent>
            </v:textbox>
            <w10:wrap type="square"/>
          </v:shape>
        </w:pict>
      </w:r>
      <w:r w:rsidR="00EB1375">
        <w:t>5.</w:t>
      </w:r>
      <w:r w:rsidR="00EB1375">
        <w:tab/>
        <w:t>What is the distinction between computer science and software engineering?</w:t>
      </w:r>
    </w:p>
    <w:p w14:paraId="329D0ABF" w14:textId="07464C8F" w:rsidR="00EB1375" w:rsidRDefault="00EB1375" w:rsidP="005D0E33">
      <w:pPr>
        <w:pStyle w:val="ListNumber"/>
      </w:pPr>
    </w:p>
    <w:p w14:paraId="4DB1FE4E" w14:textId="77777777" w:rsidR="00D6098A" w:rsidRDefault="00086199" w:rsidP="005D0E33">
      <w:pPr>
        <w:pStyle w:val="ListNumber"/>
      </w:pPr>
      <w:r>
        <w:rPr>
          <w:noProof/>
        </w:rPr>
        <w:pict w14:anchorId="7450CEF3">
          <v:shape id="_x0000_s1035" type="#_x0000_t202" style="position:absolute;left:0;text-align:left;margin-left:0;margin-top:42.6pt;width:409.6pt;height:145.6pt;z-index:251674624;mso-position-horizontal:absolute;mso-position-vertical:absolute" filled="f" stroked="f">
            <v:fill o:detectmouseclick="t"/>
            <v:textbox inset=",7.2pt,,7.2pt">
              <w:txbxContent>
                <w:p w14:paraId="00CACE1D" w14:textId="77777777" w:rsidR="000B3016" w:rsidRDefault="000B3016" w:rsidP="005D0E33">
                  <w:pPr>
                    <w:pStyle w:val="QuizAnswer"/>
                  </w:pPr>
                  <w:r>
                    <w:t>Heterogeneity. Software may have to execute on several different types of system.</w:t>
                  </w:r>
                </w:p>
                <w:p w14:paraId="7F51DBA3" w14:textId="77777777" w:rsidR="000B3016" w:rsidRDefault="000B3016" w:rsidP="005D0E33">
                  <w:pPr>
                    <w:pStyle w:val="QuizAnswer"/>
                  </w:pPr>
                  <w:r>
                    <w:t>Business and social change, which drives requirements for software change.</w:t>
                  </w:r>
                </w:p>
                <w:p w14:paraId="026409C2" w14:textId="77777777" w:rsidR="000B3016" w:rsidRDefault="000B3016" w:rsidP="005D0E33">
                  <w:pPr>
                    <w:pStyle w:val="QuizAnswer"/>
                  </w:pPr>
                  <w:r>
                    <w:t>Security and trust – our software systems have to be secure against external and internal threats so that we can trust those systems.</w:t>
                  </w:r>
                </w:p>
                <w:p w14:paraId="52D71B23" w14:textId="77777777" w:rsidR="00FC2BE5" w:rsidRDefault="00FC2BE5" w:rsidP="005D0E33">
                  <w:pPr>
                    <w:pStyle w:val="QuizAnswer"/>
                  </w:pPr>
                  <w:r>
                    <w:t xml:space="preserve">Scale – Software may have to be developed across a range of scales </w:t>
                  </w:r>
                  <w:proofErr w:type="spellStart"/>
                  <w:r>
                    <w:t>e.f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small</w:t>
                  </w:r>
                  <w:proofErr w:type="gramEnd"/>
                  <w:r>
                    <w:t xml:space="preserve"> systems in portable devices to Internet-scale systems.</w:t>
                  </w:r>
                </w:p>
                <w:p w14:paraId="2138E862" w14:textId="77777777" w:rsidR="000B3016" w:rsidRDefault="000B3016" w:rsidP="000B3016">
                  <w:pPr>
                    <w:pStyle w:val="ListNumber"/>
                  </w:pPr>
                </w:p>
                <w:p w14:paraId="1F37B9D7" w14:textId="77777777" w:rsidR="000B3016" w:rsidRDefault="000B3016" w:rsidP="000B3016">
                  <w:pPr>
                    <w:pStyle w:val="ListNumber"/>
                  </w:pPr>
                </w:p>
                <w:p w14:paraId="37E13676" w14:textId="77777777" w:rsidR="000B3016" w:rsidRDefault="000B3016" w:rsidP="000B3016">
                  <w:pPr>
                    <w:pStyle w:val="ListNumber"/>
                  </w:pPr>
                </w:p>
                <w:p w14:paraId="55F32009" w14:textId="77777777" w:rsidR="000B3016" w:rsidRDefault="000B3016" w:rsidP="000B3016">
                  <w:pPr>
                    <w:pStyle w:val="ListNumber"/>
                  </w:pPr>
                </w:p>
                <w:p w14:paraId="6B20EAEF" w14:textId="77777777" w:rsidR="000B3016" w:rsidRDefault="000B3016"/>
              </w:txbxContent>
            </v:textbox>
            <w10:wrap type="square"/>
          </v:shape>
        </w:pict>
      </w:r>
      <w:r w:rsidR="00EB1375">
        <w:t>6</w:t>
      </w:r>
      <w:r w:rsidR="005D0E33">
        <w:t>.</w:t>
      </w:r>
      <w:r w:rsidR="005D0E33">
        <w:tab/>
        <w:t xml:space="preserve">What are the </w:t>
      </w:r>
      <w:r w:rsidR="00FC2BE5">
        <w:t>4</w:t>
      </w:r>
      <w:r w:rsidR="005D0E33">
        <w:t xml:space="preserve"> general </w:t>
      </w:r>
      <w:r w:rsidR="00EB1375">
        <w:t>issues that affect many different types of software</w:t>
      </w:r>
      <w:r w:rsidR="005D0E33">
        <w:t xml:space="preserve">? </w:t>
      </w:r>
    </w:p>
    <w:p w14:paraId="4075C3AA" w14:textId="77777777" w:rsidR="00D6098A" w:rsidRDefault="00D6098A">
      <w:pPr>
        <w:tabs>
          <w:tab w:val="left" w:pos="720"/>
        </w:tabs>
      </w:pPr>
    </w:p>
    <w:p w14:paraId="00E0159F" w14:textId="5671FEE2" w:rsidR="00D6098A" w:rsidRDefault="00831FBC" w:rsidP="00831FBC">
      <w:pPr>
        <w:pStyle w:val="ListContinue"/>
      </w:pPr>
      <w:r>
        <w:br w:type="page"/>
      </w:r>
      <w:r w:rsidR="00086199">
        <w:rPr>
          <w:noProof/>
        </w:rPr>
        <w:pict w14:anchorId="5B203983">
          <v:shape id="_x0000_s1036" type="#_x0000_t202" style="position:absolute;left:0;text-align:left;margin-left:0;margin-top:28.2pt;width:400.8pt;height:235.2pt;z-index:251676672;mso-position-horizontal:absolute;mso-position-vertical:absolute" filled="f" stroked="f">
            <v:fill o:detectmouseclick="t"/>
            <v:textbox inset=",7.2pt,,7.2pt">
              <w:txbxContent>
                <w:p w14:paraId="37D18317" w14:textId="77777777" w:rsidR="00FC2BE5" w:rsidRDefault="000B3016" w:rsidP="005D0E33">
                  <w:pPr>
                    <w:pStyle w:val="QuizAnswer"/>
                  </w:pPr>
                  <w:r>
                    <w:t>Any 5 from</w:t>
                  </w:r>
                  <w:r w:rsidR="00FC2BE5">
                    <w:t>:</w:t>
                  </w:r>
                </w:p>
                <w:p w14:paraId="7B9EDBA0" w14:textId="77777777" w:rsidR="00FC2BE5" w:rsidRDefault="000B3016" w:rsidP="005D0E33">
                  <w:pPr>
                    <w:pStyle w:val="QuizAnswer"/>
                  </w:pPr>
                  <w:r>
                    <w:t xml:space="preserve"> </w:t>
                  </w:r>
                </w:p>
                <w:p w14:paraId="185C73E7" w14:textId="77777777" w:rsidR="00FC2BE5" w:rsidRDefault="000B3016" w:rsidP="005D0E33">
                  <w:pPr>
                    <w:pStyle w:val="QuizAnswer"/>
                  </w:pPr>
                  <w:proofErr w:type="gramStart"/>
                  <w:r>
                    <w:t>stand</w:t>
                  </w:r>
                  <w:proofErr w:type="gramEnd"/>
                  <w:r>
                    <w:t xml:space="preserve">-alone products, </w:t>
                  </w:r>
                </w:p>
                <w:p w14:paraId="2DD71240" w14:textId="77777777" w:rsidR="00FC2BE5" w:rsidRDefault="000B3016" w:rsidP="005D0E33">
                  <w:pPr>
                    <w:pStyle w:val="QuizAnswer"/>
                  </w:pPr>
                  <w:proofErr w:type="gramStart"/>
                  <w:r>
                    <w:t>interactive</w:t>
                  </w:r>
                  <w:proofErr w:type="gramEnd"/>
                  <w:r>
                    <w:t xml:space="preserve"> transaction-based systems, </w:t>
                  </w:r>
                </w:p>
                <w:p w14:paraId="2EE3F6F8" w14:textId="77777777" w:rsidR="00FC2BE5" w:rsidRDefault="000B3016" w:rsidP="005D0E33">
                  <w:pPr>
                    <w:pStyle w:val="QuizAnswer"/>
                  </w:pPr>
                  <w:proofErr w:type="gramStart"/>
                  <w:r>
                    <w:t>embedded</w:t>
                  </w:r>
                  <w:proofErr w:type="gramEnd"/>
                  <w:r>
                    <w:t xml:space="preserve"> control systems, </w:t>
                  </w:r>
                </w:p>
                <w:p w14:paraId="7A865A23" w14:textId="77777777" w:rsidR="00FC2BE5" w:rsidRDefault="000B3016" w:rsidP="005D0E33">
                  <w:pPr>
                    <w:pStyle w:val="QuizAnswer"/>
                  </w:pPr>
                  <w:proofErr w:type="gramStart"/>
                  <w:r>
                    <w:t>batch</w:t>
                  </w:r>
                  <w:proofErr w:type="gramEnd"/>
                  <w:r>
                    <w:t xml:space="preserve"> processing systems, </w:t>
                  </w:r>
                </w:p>
                <w:p w14:paraId="0F3CECF3" w14:textId="77777777" w:rsidR="00FC2BE5" w:rsidRDefault="000B3016" w:rsidP="005D0E33">
                  <w:pPr>
                    <w:pStyle w:val="QuizAnswer"/>
                  </w:pPr>
                  <w:proofErr w:type="gramStart"/>
                  <w:r>
                    <w:t>entertainment</w:t>
                  </w:r>
                  <w:proofErr w:type="gramEnd"/>
                  <w:r>
                    <w:t xml:space="preserve"> systems, </w:t>
                  </w:r>
                </w:p>
                <w:p w14:paraId="2F5AE00C" w14:textId="77777777" w:rsidR="00FC2BE5" w:rsidRDefault="000B3016" w:rsidP="005D0E33">
                  <w:pPr>
                    <w:pStyle w:val="QuizAnswer"/>
                  </w:pPr>
                  <w:proofErr w:type="gramStart"/>
                  <w:r>
                    <w:t>systems</w:t>
                  </w:r>
                  <w:proofErr w:type="gramEnd"/>
                  <w:r>
                    <w:t xml:space="preserve"> for modelling and simulation, </w:t>
                  </w:r>
                </w:p>
                <w:p w14:paraId="4C5207EC" w14:textId="77777777" w:rsidR="00FC2BE5" w:rsidRDefault="000B3016" w:rsidP="005D0E33">
                  <w:pPr>
                    <w:pStyle w:val="QuizAnswer"/>
                  </w:pPr>
                  <w:proofErr w:type="gramStart"/>
                  <w:r>
                    <w:t>data</w:t>
                  </w:r>
                  <w:proofErr w:type="gramEnd"/>
                  <w:r>
                    <w:t xml:space="preserve"> collection systems, </w:t>
                  </w:r>
                </w:p>
                <w:p w14:paraId="0206C13B" w14:textId="77777777" w:rsidR="000B3016" w:rsidRDefault="000B3016" w:rsidP="005D0E33">
                  <w:pPr>
                    <w:pStyle w:val="QuizAnswer"/>
                  </w:pPr>
                  <w:proofErr w:type="gramStart"/>
                  <w:r>
                    <w:t>systems</w:t>
                  </w:r>
                  <w:proofErr w:type="gramEnd"/>
                  <w:r>
                    <w:t xml:space="preserve"> of systems.</w:t>
                  </w:r>
                </w:p>
                <w:p w14:paraId="582F9567" w14:textId="77777777" w:rsidR="000B3016" w:rsidRDefault="000B3016">
                  <w:pPr>
                    <w:tabs>
                      <w:tab w:val="left" w:pos="720"/>
                    </w:tabs>
                    <w:ind w:left="810" w:hanging="810"/>
                  </w:pPr>
                </w:p>
                <w:p w14:paraId="34836743" w14:textId="77777777" w:rsidR="000B3016" w:rsidRDefault="000B3016"/>
              </w:txbxContent>
            </v:textbox>
            <w10:wrap type="square"/>
          </v:shape>
        </w:pict>
      </w:r>
      <w:r w:rsidR="00EB1375">
        <w:t>7.</w:t>
      </w:r>
      <w:r w:rsidR="005D0E33">
        <w:tab/>
      </w:r>
      <w:r w:rsidR="00EB1375">
        <w:t>List 5 different types of software application.</w:t>
      </w:r>
    </w:p>
    <w:p w14:paraId="2FAA2577" w14:textId="77777777" w:rsidR="000B3016" w:rsidRDefault="000B3016" w:rsidP="000B3016">
      <w:pPr>
        <w:pStyle w:val="ListNumber"/>
        <w:ind w:left="0" w:firstLine="0"/>
      </w:pPr>
    </w:p>
    <w:p w14:paraId="2D6C229F" w14:textId="77777777" w:rsidR="00D6098A" w:rsidRDefault="005D0E33" w:rsidP="000B3016">
      <w:pPr>
        <w:pStyle w:val="ListNumber"/>
        <w:ind w:left="0" w:firstLine="0"/>
      </w:pPr>
      <w:r>
        <w:t>8.</w:t>
      </w:r>
      <w:r>
        <w:tab/>
      </w:r>
      <w:r w:rsidR="00EB1375">
        <w:t>What software engineering fundamentals apply to all types of software systems</w:t>
      </w:r>
      <w:r>
        <w:t xml:space="preserve">? </w:t>
      </w:r>
    </w:p>
    <w:p w14:paraId="2878EB51" w14:textId="77777777" w:rsidR="00D6098A" w:rsidRDefault="00086199">
      <w:pPr>
        <w:tabs>
          <w:tab w:val="left" w:pos="720"/>
        </w:tabs>
      </w:pPr>
      <w:r>
        <w:rPr>
          <w:noProof/>
        </w:rPr>
        <w:pict w14:anchorId="7E4B2C87">
          <v:shape id="_x0000_s1038" type="#_x0000_t202" style="position:absolute;margin-left:0;margin-top:13.8pt;width:442.4pt;height:148.8pt;z-index:251678720;mso-position-horizontal:absolute;mso-position-vertical:absolute" filled="f" stroked="f">
            <v:fill o:detectmouseclick="t"/>
            <v:textbox inset=",7.2pt,,7.2pt">
              <w:txbxContent>
                <w:p w14:paraId="7025A15D" w14:textId="77777777" w:rsidR="00FC2BE5" w:rsidRDefault="000B3016" w:rsidP="005D0E33">
                  <w:pPr>
                    <w:pStyle w:val="QuizAnswer"/>
                  </w:pPr>
                  <w:r>
                    <w:t>Systems should be developed using a managed and understood development process.</w:t>
                  </w:r>
                </w:p>
                <w:p w14:paraId="6EAC5336" w14:textId="77777777" w:rsidR="000B3016" w:rsidRDefault="000B3016" w:rsidP="005D0E33">
                  <w:pPr>
                    <w:pStyle w:val="QuizAnswer"/>
                  </w:pPr>
                  <w:r>
                    <w:t>Dependability and performance are key system characteristics</w:t>
                  </w:r>
                </w:p>
                <w:p w14:paraId="64012425" w14:textId="77777777" w:rsidR="000B3016" w:rsidRDefault="000B3016" w:rsidP="005D0E33">
                  <w:pPr>
                    <w:pStyle w:val="QuizAnswer"/>
                  </w:pPr>
                  <w:r>
                    <w:t>Understanding and managing the software specification and requirements are important.</w:t>
                  </w:r>
                </w:p>
                <w:p w14:paraId="1AD47E14" w14:textId="77777777" w:rsidR="000B3016" w:rsidRDefault="000B3016" w:rsidP="005D0E33">
                  <w:pPr>
                    <w:pStyle w:val="QuizAnswer"/>
                  </w:pPr>
                  <w:r>
                    <w:t>Effective use should be made of available resources.</w:t>
                  </w:r>
                </w:p>
                <w:p w14:paraId="64F5888D" w14:textId="77777777" w:rsidR="000B3016" w:rsidRDefault="000B3016">
                  <w:pPr>
                    <w:tabs>
                      <w:tab w:val="left" w:pos="720"/>
                    </w:tabs>
                  </w:pPr>
                </w:p>
                <w:p w14:paraId="3A846768" w14:textId="77777777" w:rsidR="000B3016" w:rsidRDefault="000B3016">
                  <w:pPr>
                    <w:tabs>
                      <w:tab w:val="left" w:pos="720"/>
                    </w:tabs>
                  </w:pPr>
                </w:p>
                <w:p w14:paraId="047FE6FD" w14:textId="77777777" w:rsidR="000B3016" w:rsidRDefault="000B3016">
                  <w:pPr>
                    <w:tabs>
                      <w:tab w:val="left" w:pos="720"/>
                    </w:tabs>
                  </w:pPr>
                </w:p>
                <w:p w14:paraId="39CD2218" w14:textId="77777777" w:rsidR="000B3016" w:rsidRDefault="000B3016">
                  <w:pPr>
                    <w:tabs>
                      <w:tab w:val="left" w:pos="720"/>
                    </w:tabs>
                  </w:pPr>
                </w:p>
                <w:p w14:paraId="0DA1D6AD" w14:textId="77777777" w:rsidR="000B3016" w:rsidRDefault="000B3016">
                  <w:pPr>
                    <w:tabs>
                      <w:tab w:val="left" w:pos="720"/>
                    </w:tabs>
                  </w:pPr>
                </w:p>
                <w:p w14:paraId="14B56A2A" w14:textId="77777777" w:rsidR="000B3016" w:rsidRDefault="000B3016">
                  <w:pPr>
                    <w:tabs>
                      <w:tab w:val="left" w:pos="720"/>
                    </w:tabs>
                  </w:pPr>
                </w:p>
                <w:p w14:paraId="0EB69365" w14:textId="77777777" w:rsidR="000B3016" w:rsidRDefault="000B3016"/>
              </w:txbxContent>
            </v:textbox>
            <w10:wrap type="square"/>
          </v:shape>
        </w:pict>
      </w:r>
    </w:p>
    <w:p w14:paraId="08891111" w14:textId="77777777" w:rsidR="00D6098A" w:rsidRPr="00EB1375" w:rsidRDefault="00086199" w:rsidP="00EB1375">
      <w:pPr>
        <w:pStyle w:val="ListNumber"/>
      </w:pPr>
      <w:r>
        <w:rPr>
          <w:noProof/>
        </w:rPr>
        <w:pict w14:anchorId="24F8445C">
          <v:shape id="_x0000_s1027" type="#_x0000_t202" style="position:absolute;left:0;text-align:left;margin-left:0;margin-top:42.6pt;width:390.4pt;height:175.2pt;z-index:251660288;mso-position-horizontal:absolute;mso-position-vertical:absolute" filled="f" stroked="f">
            <v:fill o:detectmouseclick="t"/>
            <v:textbox style="mso-next-textbox:#_x0000_s1027" inset=",7.2pt,,7.2pt">
              <w:txbxContent>
                <w:p w14:paraId="1AEB6B43" w14:textId="77777777" w:rsidR="000B3016" w:rsidRDefault="000B3016" w:rsidP="005D0E33">
                  <w:pPr>
                    <w:pStyle w:val="QuizAnswer"/>
                  </w:pPr>
                  <w:r>
                    <w:t xml:space="preserve">Software reuse is the principal approach for constructing web-based systems, requirements for those systems cannot be completely specified in advance, </w:t>
                  </w:r>
                  <w:proofErr w:type="gramStart"/>
                  <w:r w:rsidR="00FC2BE5">
                    <w:t>a</w:t>
                  </w:r>
                  <w:proofErr w:type="gramEnd"/>
                  <w:r w:rsidR="00FC2BE5">
                    <w:t xml:space="preserve"> service-oriented approach is usually used for system construction.</w:t>
                  </w:r>
                </w:p>
                <w:p w14:paraId="547EA1C3" w14:textId="77777777" w:rsidR="000B3016" w:rsidRDefault="000B3016">
                  <w:pPr>
                    <w:tabs>
                      <w:tab w:val="left" w:pos="720"/>
                    </w:tabs>
                  </w:pPr>
                </w:p>
                <w:p w14:paraId="19108711" w14:textId="77777777" w:rsidR="000B3016" w:rsidRDefault="000B3016">
                  <w:pPr>
                    <w:tabs>
                      <w:tab w:val="left" w:pos="720"/>
                    </w:tabs>
                  </w:pPr>
                </w:p>
                <w:p w14:paraId="2A1A46C2" w14:textId="77777777" w:rsidR="000B3016" w:rsidRDefault="000B3016">
                  <w:pPr>
                    <w:tabs>
                      <w:tab w:val="left" w:pos="720"/>
                    </w:tabs>
                  </w:pPr>
                </w:p>
                <w:p w14:paraId="4D194110" w14:textId="77777777" w:rsidR="000B3016" w:rsidRDefault="000B3016">
                  <w:pPr>
                    <w:tabs>
                      <w:tab w:val="left" w:pos="720"/>
                    </w:tabs>
                  </w:pPr>
                </w:p>
                <w:p w14:paraId="5CE1F2AE" w14:textId="77777777" w:rsidR="000B3016" w:rsidRDefault="000B3016">
                  <w:pPr>
                    <w:tabs>
                      <w:tab w:val="left" w:pos="720"/>
                    </w:tabs>
                  </w:pPr>
                </w:p>
                <w:p w14:paraId="6327DE51" w14:textId="77777777" w:rsidR="000B3016" w:rsidRDefault="000B3016">
                  <w:pPr>
                    <w:tabs>
                      <w:tab w:val="left" w:pos="720"/>
                    </w:tabs>
                  </w:pPr>
                </w:p>
                <w:p w14:paraId="0B88B2DA" w14:textId="77777777" w:rsidR="000B3016" w:rsidRDefault="000B3016">
                  <w:pPr>
                    <w:tabs>
                      <w:tab w:val="left" w:pos="720"/>
                    </w:tabs>
                  </w:pPr>
                </w:p>
                <w:p w14:paraId="16421E7A" w14:textId="77777777" w:rsidR="000B3016" w:rsidRDefault="000B3016"/>
              </w:txbxContent>
            </v:textbox>
            <w10:wrap type="square"/>
          </v:shape>
        </w:pict>
      </w:r>
      <w:r w:rsidR="005D0E33">
        <w:t>9.</w:t>
      </w:r>
      <w:r w:rsidR="005D0E33">
        <w:tab/>
      </w:r>
      <w:r w:rsidR="00EB1375">
        <w:t>What are three key characteristics of the engineering of web-based software engineering?</w:t>
      </w:r>
    </w:p>
    <w:p w14:paraId="0D606D08" w14:textId="77777777" w:rsidR="00D6098A" w:rsidRDefault="00D6098A">
      <w:pPr>
        <w:tabs>
          <w:tab w:val="left" w:pos="720"/>
        </w:tabs>
      </w:pPr>
    </w:p>
    <w:p w14:paraId="474373B1" w14:textId="77777777" w:rsidR="00D6098A" w:rsidRDefault="00086199" w:rsidP="005D0E33">
      <w:pPr>
        <w:pStyle w:val="ListNumber"/>
        <w:ind w:left="0" w:firstLine="0"/>
      </w:pPr>
      <w:r>
        <w:rPr>
          <w:noProof/>
        </w:rPr>
        <w:pict w14:anchorId="63634713">
          <v:shape id="_x0000_s1028" type="#_x0000_t202" style="position:absolute;margin-left:0;margin-top:28.05pt;width:392.8pt;height:145.6pt;z-index:251662336;mso-position-horizontal:absolute;mso-position-vertical:absolute" filled="f" stroked="f">
            <v:fill o:detectmouseclick="t"/>
            <v:textbox style="mso-next-textbox:#_x0000_s1028" inset=",7.2pt,,7.2pt">
              <w:txbxContent>
                <w:p w14:paraId="3E72B61B" w14:textId="77777777" w:rsidR="000B3016" w:rsidRDefault="000B3016">
                  <w:pPr>
                    <w:tabs>
                      <w:tab w:val="left" w:pos="720"/>
                    </w:tabs>
                  </w:pPr>
                </w:p>
                <w:p w14:paraId="51C0F1F7" w14:textId="77777777" w:rsidR="000B3016" w:rsidRDefault="000B3016" w:rsidP="005D0E33">
                  <w:pPr>
                    <w:pStyle w:val="QuizAnswer"/>
                  </w:pPr>
                  <w:r>
                    <w:t>A set of principles that set out, in a general way, standards of expected behaviour for professional software engineers.</w:t>
                  </w:r>
                </w:p>
                <w:p w14:paraId="720F72F5" w14:textId="77777777" w:rsidR="000B3016" w:rsidRDefault="000B3016"/>
              </w:txbxContent>
            </v:textbox>
            <w10:wrap type="square"/>
          </v:shape>
        </w:pict>
      </w:r>
      <w:r w:rsidR="005D0E33">
        <w:t>10.</w:t>
      </w:r>
      <w:r w:rsidR="005D0E33">
        <w:tab/>
        <w:t>What is a software engineering code of ethics?</w:t>
      </w:r>
    </w:p>
    <w:p w14:paraId="01BA3874" w14:textId="77777777" w:rsidR="00D6098A" w:rsidRDefault="00D6098A">
      <w:pPr>
        <w:tabs>
          <w:tab w:val="left" w:pos="720"/>
        </w:tabs>
      </w:pPr>
    </w:p>
    <w:p w14:paraId="601463E0" w14:textId="77777777" w:rsidR="00D6098A" w:rsidRDefault="00D6098A">
      <w:pPr>
        <w:tabs>
          <w:tab w:val="left" w:pos="720"/>
        </w:tabs>
      </w:pPr>
    </w:p>
    <w:sectPr w:rsidR="00D6098A" w:rsidSect="00D6098A">
      <w:pgSz w:w="11899" w:h="16838"/>
      <w:pgMar w:top="1440" w:right="1800" w:bottom="1440" w:left="180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83"/>
    <w:multiLevelType w:val="singleLevel"/>
    <w:tmpl w:val="93A805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0F4B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B32F0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794351E"/>
    <w:multiLevelType w:val="hybridMultilevel"/>
    <w:tmpl w:val="1018ED7E"/>
    <w:lvl w:ilvl="0" w:tplc="CD943446">
      <w:start w:val="1"/>
      <w:numFmt w:val="bullet"/>
      <w:pStyle w:val="Bullets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B2C5C"/>
    <w:multiLevelType w:val="hybridMultilevel"/>
    <w:tmpl w:val="BB4C076C"/>
    <w:lvl w:ilvl="0" w:tplc="DF36E8B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841C0C"/>
    <w:multiLevelType w:val="hybridMultilevel"/>
    <w:tmpl w:val="A76A0F94"/>
    <w:lvl w:ilvl="0" w:tplc="6FF0A0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019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SnapToGridInCell/>
    <w:doNotWrapTextWithPunct/>
    <w:doNotUseEastAsianBreakRules/>
    <w:useFELayout/>
    <w:useNormalStyleForList/>
    <w:doNotUseIndentAsNumberingTabStop/>
    <w:useAltKinsokuLineBreakRules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D0E33"/>
    <w:rsid w:val="000826DD"/>
    <w:rsid w:val="00086199"/>
    <w:rsid w:val="000B3016"/>
    <w:rsid w:val="003344C1"/>
    <w:rsid w:val="005D0E33"/>
    <w:rsid w:val="00831FBC"/>
    <w:rsid w:val="008A5938"/>
    <w:rsid w:val="00D6098A"/>
    <w:rsid w:val="00EB1375"/>
    <w:rsid w:val="00FC2B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  <w14:docId w14:val="00F61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098A"/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rsid w:val="00D6098A"/>
    <w:pPr>
      <w:keepNext/>
      <w:outlineLvl w:val="0"/>
    </w:pPr>
    <w:rPr>
      <w:rFonts w:ascii="Helvetica" w:eastAsiaTheme="minorEastAsia" w:hAnsi="Helvetica" w:cstheme="minorBidi"/>
      <w:b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rsid w:val="00D6098A"/>
    <w:pPr>
      <w:outlineLvl w:val="1"/>
    </w:pPr>
    <w:rPr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rsid w:val="00D6098A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BodyTextFirst"/>
    <w:link w:val="Heading4Char"/>
    <w:uiPriority w:val="9"/>
    <w:rsid w:val="00D6098A"/>
    <w:pPr>
      <w:outlineLvl w:val="3"/>
    </w:pPr>
    <w:rPr>
      <w:rFonts w:ascii="Arial Italic" w:hAnsi="Arial Italic"/>
      <w:b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98A"/>
    <w:rPr>
      <w:rFonts w:ascii="Helvetica" w:hAnsi="Helvetica" w:hint="default"/>
      <w:b/>
      <w:bCs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098A"/>
    <w:rPr>
      <w:rFonts w:ascii="Helvetica" w:hAnsi="Helvetica" w:hint="default"/>
      <w:b/>
      <w:bCs/>
      <w:kern w:val="32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6098A"/>
    <w:rPr>
      <w:rFonts w:ascii="Helvetica" w:hAnsi="Helvetica" w:hint="default"/>
      <w:b/>
      <w:bCs/>
      <w:kern w:val="32"/>
      <w:sz w:val="24"/>
    </w:rPr>
  </w:style>
  <w:style w:type="paragraph" w:customStyle="1" w:styleId="BodyTextFirst">
    <w:name w:val="Body Text First"/>
    <w:basedOn w:val="BodyText"/>
    <w:next w:val="BodyText"/>
    <w:rsid w:val="00D6098A"/>
  </w:style>
  <w:style w:type="character" w:customStyle="1" w:styleId="Heading4Char">
    <w:name w:val="Heading 4 Char"/>
    <w:basedOn w:val="DefaultParagraphFont"/>
    <w:link w:val="Heading4"/>
    <w:uiPriority w:val="9"/>
    <w:rsid w:val="00D6098A"/>
    <w:rPr>
      <w:rFonts w:ascii="Arial Italic" w:hAnsi="Arial Italic" w:hint="default"/>
      <w:i/>
      <w:iCs/>
      <w:kern w:val="32"/>
      <w:sz w:val="24"/>
    </w:rPr>
  </w:style>
  <w:style w:type="paragraph" w:styleId="BodyText">
    <w:name w:val="Body Text"/>
    <w:link w:val="BodyTextChar"/>
    <w:uiPriority w:val="99"/>
    <w:rsid w:val="00D6098A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rFonts w:ascii="Helvetica" w:eastAsia="Times New Roman" w:hAnsi="Helvetica" w:cs="Times New Roman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D6098A"/>
    <w:rPr>
      <w:rFonts w:ascii="Helvetica" w:hAnsi="Helvetica" w:hint="default"/>
      <w:sz w:val="24"/>
      <w:lang w:val="en-GB" w:eastAsia="en-US"/>
    </w:rPr>
  </w:style>
  <w:style w:type="paragraph" w:styleId="Caption">
    <w:name w:val="caption"/>
    <w:basedOn w:val="BodyText"/>
    <w:next w:val="BodyText"/>
    <w:uiPriority w:val="35"/>
    <w:rsid w:val="00D6098A"/>
    <w:pPr>
      <w:jc w:val="center"/>
    </w:pPr>
    <w:rPr>
      <w:b/>
      <w:bCs/>
      <w:sz w:val="20"/>
      <w:szCs w:val="20"/>
    </w:rPr>
  </w:style>
  <w:style w:type="paragraph" w:styleId="ListNumber">
    <w:name w:val="List Number"/>
    <w:basedOn w:val="BodyText"/>
    <w:uiPriority w:val="99"/>
    <w:rsid w:val="00D6098A"/>
    <w:pPr>
      <w:ind w:left="567" w:hanging="567"/>
    </w:pPr>
  </w:style>
  <w:style w:type="paragraph" w:styleId="ListBullet2">
    <w:name w:val="List Bullet 2"/>
    <w:basedOn w:val="ListBullet"/>
    <w:uiPriority w:val="99"/>
    <w:rsid w:val="00D6098A"/>
    <w:pPr>
      <w:numPr>
        <w:numId w:val="2"/>
      </w:numPr>
    </w:pPr>
  </w:style>
  <w:style w:type="paragraph" w:styleId="ListBullet">
    <w:name w:val="List Bullet"/>
    <w:basedOn w:val="ListNumber"/>
    <w:next w:val="ListBullet2"/>
    <w:uiPriority w:val="99"/>
    <w:rsid w:val="00D6098A"/>
    <w:pPr>
      <w:numPr>
        <w:numId w:val="1"/>
      </w:numPr>
      <w:tabs>
        <w:tab w:val="left" w:pos="3402"/>
      </w:tabs>
    </w:pPr>
  </w:style>
  <w:style w:type="paragraph" w:styleId="Title">
    <w:name w:val="Title"/>
    <w:basedOn w:val="Normal"/>
    <w:link w:val="TitleChar"/>
    <w:uiPriority w:val="10"/>
    <w:rsid w:val="00D6098A"/>
    <w:pPr>
      <w:jc w:val="center"/>
      <w:outlineLvl w:val="0"/>
    </w:pPr>
    <w:rPr>
      <w:rFonts w:ascii="Helvetica" w:hAnsi="Helvetic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098A"/>
    <w:rPr>
      <w:rFonts w:ascii="Helvetica" w:hAnsi="Helvetica" w:hint="default"/>
      <w:b/>
      <w:bCs/>
      <w:kern w:val="28"/>
      <w:sz w:val="32"/>
    </w:rPr>
  </w:style>
  <w:style w:type="paragraph" w:styleId="BodyTextIndent">
    <w:name w:val="Body Text Indent"/>
    <w:basedOn w:val="BodyText"/>
    <w:link w:val="BodyTextIndentChar"/>
    <w:uiPriority w:val="99"/>
    <w:rsid w:val="00D6098A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6098A"/>
    <w:rPr>
      <w:rFonts w:ascii="Helvetica" w:hAnsi="Helvetica" w:hint="default"/>
      <w:sz w:val="24"/>
    </w:rPr>
  </w:style>
  <w:style w:type="paragraph" w:styleId="ListContinue">
    <w:name w:val="List Continue"/>
    <w:basedOn w:val="ListNumber"/>
    <w:uiPriority w:val="99"/>
    <w:rsid w:val="00D6098A"/>
  </w:style>
  <w:style w:type="paragraph" w:customStyle="1" w:styleId="Bullets">
    <w:name w:val="Bullets"/>
    <w:basedOn w:val="Normal"/>
    <w:rsid w:val="00D6098A"/>
    <w:pPr>
      <w:numPr>
        <w:numId w:val="3"/>
      </w:numPr>
    </w:pPr>
    <w:rPr>
      <w:rFonts w:ascii="Copperplate Gothic Light" w:hAnsi="Copperplate Gothic Light"/>
      <w:sz w:val="20"/>
      <w:szCs w:val="20"/>
    </w:rPr>
  </w:style>
  <w:style w:type="paragraph" w:customStyle="1" w:styleId="Reference">
    <w:name w:val="Reference"/>
    <w:basedOn w:val="BodyText"/>
    <w:rsid w:val="00D6098A"/>
    <w:pPr>
      <w:tabs>
        <w:tab w:val="clear" w:pos="567"/>
        <w:tab w:val="clear" w:pos="1134"/>
        <w:tab w:val="clear" w:pos="1701"/>
        <w:tab w:val="clear" w:pos="2268"/>
        <w:tab w:val="clear" w:pos="2835"/>
      </w:tabs>
    </w:pPr>
  </w:style>
  <w:style w:type="paragraph" w:customStyle="1" w:styleId="QuizAnswer">
    <w:name w:val="QuizAnswer"/>
    <w:basedOn w:val="BodyText"/>
    <w:qFormat/>
    <w:rsid w:val="00D6098A"/>
    <w:rPr>
      <w:i/>
      <w:iCs/>
      <w:vanish/>
    </w:rPr>
  </w:style>
  <w:style w:type="character" w:customStyle="1" w:styleId="QuizAnswerChar">
    <w:name w:val="QuizAnswer Char"/>
    <w:basedOn w:val="BodyTextChar"/>
    <w:rsid w:val="00D6098A"/>
    <w:rPr>
      <w:rFonts w:ascii="Helvetica" w:hAnsi="Helvetica" w:hint="default"/>
      <w:i/>
      <w:iCs/>
      <w:vanish/>
      <w:webHidden w:val="0"/>
      <w:sz w:val="24"/>
      <w:lang w:val="en-GB" w:eastAsia="en-US"/>
      <w:specVanish w:val="0"/>
    </w:rPr>
  </w:style>
  <w:style w:type="table" w:styleId="TableGrid">
    <w:name w:val="Table Grid"/>
    <w:basedOn w:val="TableNormal"/>
    <w:uiPriority w:val="59"/>
    <w:rsid w:val="00D609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ansommerville:Library:Application%20Support:Microsoft:Office:User%20Templates:My%20Templates:Qui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Quiz.dotx</Template>
  <TotalTime>42</TotalTime>
  <Pages>5</Pages>
  <Words>116</Words>
  <Characters>666</Characters>
  <Application>Microsoft Macintosh Word</Application>
  <DocSecurity>0</DocSecurity>
  <Lines>5</Lines>
  <Paragraphs>1</Paragraphs>
  <ScaleCrop>false</ScaleCrop>
  <Company>Lancaster University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1: Introduction</dc:title>
  <dc:subject/>
  <dc:creator>Ian Sommerville</dc:creator>
  <cp:keywords/>
  <cp:lastModifiedBy>Ian Sommerville</cp:lastModifiedBy>
  <cp:revision>7</cp:revision>
  <cp:lastPrinted>2010-04-05T20:39:00Z</cp:lastPrinted>
  <dcterms:created xsi:type="dcterms:W3CDTF">2010-04-02T14:35:00Z</dcterms:created>
  <dcterms:modified xsi:type="dcterms:W3CDTF">2015-03-02T10:22:00Z</dcterms:modified>
</cp:coreProperties>
</file>