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D9172" w14:textId="25BFB492" w:rsidR="00F640B3" w:rsidRPr="005A687C" w:rsidRDefault="00A90ED0" w:rsidP="00E43257">
      <w:pPr>
        <w:pStyle w:val="Title"/>
        <w:rPr>
          <w:rFonts w:eastAsia="Times" w:cs="Arial"/>
        </w:rPr>
      </w:pPr>
      <w:r w:rsidRPr="009C1751">
        <w:rPr>
          <w:rFonts w:cs="Arial"/>
        </w:rPr>
        <w:t>Cha</w:t>
      </w:r>
      <w:r w:rsidRPr="00515BEA">
        <w:rPr>
          <w:rFonts w:eastAsia="Times" w:cs="Arial"/>
        </w:rPr>
        <w:t xml:space="preserve">pter </w:t>
      </w:r>
      <w:r w:rsidR="00F640B3" w:rsidRPr="005A687C">
        <w:rPr>
          <w:rFonts w:eastAsia="Times" w:cs="Arial"/>
        </w:rPr>
        <w:t>1</w:t>
      </w:r>
      <w:r w:rsidR="00C23124" w:rsidRPr="005A687C">
        <w:rPr>
          <w:rFonts w:eastAsia="Times" w:cs="Arial"/>
        </w:rPr>
        <w:t>: Getting Started: Possibilities and Decisions</w:t>
      </w:r>
    </w:p>
    <w:p w14:paraId="0DA16A50" w14:textId="77777777" w:rsidR="00C23124" w:rsidRPr="00C821A9" w:rsidRDefault="00C23124" w:rsidP="00E43257">
      <w:pPr>
        <w:pStyle w:val="Title"/>
        <w:rPr>
          <w:rFonts w:cs="Arial"/>
        </w:rPr>
      </w:pPr>
      <w:r w:rsidRPr="00C821A9">
        <w:rPr>
          <w:rFonts w:cs="Arial"/>
        </w:rPr>
        <w:t>Test Bank</w:t>
      </w:r>
    </w:p>
    <w:p w14:paraId="74060D35" w14:textId="77777777" w:rsidR="00EA4587" w:rsidRPr="00D66F28" w:rsidRDefault="00EA4587" w:rsidP="00F640B3">
      <w:pPr>
        <w:tabs>
          <w:tab w:val="left" w:pos="360"/>
        </w:tabs>
        <w:rPr>
          <w:rFonts w:cs="Arial"/>
        </w:rPr>
      </w:pPr>
    </w:p>
    <w:p w14:paraId="18EE9407" w14:textId="53F04425" w:rsidR="00EA4587" w:rsidRPr="005A687C" w:rsidRDefault="00EA4587" w:rsidP="00E43257">
      <w:pPr>
        <w:pStyle w:val="Heading1"/>
      </w:pPr>
      <w:r w:rsidRPr="00D66F28">
        <w:t>Multiple</w:t>
      </w:r>
      <w:r w:rsidR="00515BEA">
        <w:t xml:space="preserve"> </w:t>
      </w:r>
      <w:r w:rsidRPr="005A687C">
        <w:t>Choice</w:t>
      </w:r>
    </w:p>
    <w:p w14:paraId="13B192B5" w14:textId="77777777" w:rsidR="00EA4587" w:rsidRPr="005A687C" w:rsidRDefault="00EA4587" w:rsidP="00EA4587">
      <w:pPr>
        <w:tabs>
          <w:tab w:val="left" w:pos="360"/>
        </w:tabs>
        <w:rPr>
          <w:rFonts w:cs="Arial"/>
        </w:rPr>
      </w:pPr>
    </w:p>
    <w:p w14:paraId="1E55EC25" w14:textId="43731516" w:rsidR="00EA4587" w:rsidRPr="005A687C" w:rsidRDefault="00EA4587" w:rsidP="00EA4587">
      <w:pPr>
        <w:tabs>
          <w:tab w:val="left" w:pos="360"/>
        </w:tabs>
        <w:rPr>
          <w:rFonts w:cs="Arial"/>
        </w:rPr>
      </w:pPr>
      <w:r w:rsidRPr="005A687C">
        <w:rPr>
          <w:rFonts w:cs="Arial"/>
        </w:rPr>
        <w:t>1. Understanding human communication through observations is known as</w:t>
      </w:r>
      <w:r w:rsidR="00536AC8">
        <w:rPr>
          <w:rFonts w:cs="Arial"/>
        </w:rPr>
        <w:t xml:space="preserve"> </w:t>
      </w:r>
      <w:r w:rsidR="00536AC8" w:rsidRPr="00E43257">
        <w:t>______</w:t>
      </w:r>
      <w:r w:rsidR="00536AC8">
        <w:t>.</w:t>
      </w:r>
    </w:p>
    <w:p w14:paraId="6150F85E" w14:textId="77777777" w:rsidR="00EA4587" w:rsidRPr="00C821A9" w:rsidRDefault="00EA4587" w:rsidP="00EA4587">
      <w:pPr>
        <w:tabs>
          <w:tab w:val="left" w:pos="360"/>
        </w:tabs>
        <w:rPr>
          <w:rFonts w:cs="Arial"/>
        </w:rPr>
      </w:pPr>
      <w:proofErr w:type="gramStart"/>
      <w:r w:rsidRPr="00C821A9">
        <w:rPr>
          <w:rFonts w:cs="Arial"/>
        </w:rPr>
        <w:t>a</w:t>
      </w:r>
      <w:proofErr w:type="gramEnd"/>
      <w:r w:rsidRPr="00C821A9">
        <w:rPr>
          <w:rFonts w:cs="Arial"/>
        </w:rPr>
        <w:t>. empiricism</w:t>
      </w:r>
    </w:p>
    <w:p w14:paraId="7A551F70" w14:textId="77777777" w:rsidR="00EA4587" w:rsidRPr="00C821A9" w:rsidRDefault="00EA4587" w:rsidP="00EA4587">
      <w:pPr>
        <w:tabs>
          <w:tab w:val="left" w:pos="360"/>
        </w:tabs>
        <w:rPr>
          <w:rFonts w:cs="Arial"/>
        </w:rPr>
      </w:pPr>
      <w:proofErr w:type="gramStart"/>
      <w:r w:rsidRPr="00C821A9">
        <w:rPr>
          <w:rFonts w:cs="Arial"/>
        </w:rPr>
        <w:t>b</w:t>
      </w:r>
      <w:proofErr w:type="gramEnd"/>
      <w:r w:rsidRPr="00C821A9">
        <w:rPr>
          <w:rFonts w:cs="Arial"/>
        </w:rPr>
        <w:t>. interviewing people</w:t>
      </w:r>
    </w:p>
    <w:p w14:paraId="2EA3FE1B" w14:textId="77777777" w:rsidR="00EA4587" w:rsidRPr="00D66F28" w:rsidRDefault="00EA4587" w:rsidP="00EA4587">
      <w:pPr>
        <w:tabs>
          <w:tab w:val="left" w:pos="360"/>
        </w:tabs>
        <w:rPr>
          <w:rFonts w:cs="Arial"/>
        </w:rPr>
      </w:pPr>
      <w:proofErr w:type="gramStart"/>
      <w:r w:rsidRPr="00D66F28">
        <w:rPr>
          <w:rFonts w:cs="Arial"/>
        </w:rPr>
        <w:t>c</w:t>
      </w:r>
      <w:proofErr w:type="gramEnd"/>
      <w:r w:rsidRPr="00D66F28">
        <w:rPr>
          <w:rFonts w:cs="Arial"/>
        </w:rPr>
        <w:t>. analyzing message content</w:t>
      </w:r>
    </w:p>
    <w:p w14:paraId="6458135E" w14:textId="77777777" w:rsidR="00EA4587" w:rsidRPr="00D66F28" w:rsidRDefault="00EA4587" w:rsidP="00EA4587">
      <w:pPr>
        <w:tabs>
          <w:tab w:val="left" w:pos="360"/>
        </w:tabs>
        <w:rPr>
          <w:rFonts w:cs="Arial"/>
        </w:rPr>
      </w:pPr>
      <w:proofErr w:type="gramStart"/>
      <w:r w:rsidRPr="00D66F28">
        <w:rPr>
          <w:rFonts w:cs="Arial"/>
        </w:rPr>
        <w:t>d</w:t>
      </w:r>
      <w:proofErr w:type="gramEnd"/>
      <w:r w:rsidRPr="00D66F28">
        <w:rPr>
          <w:rFonts w:cs="Arial"/>
        </w:rPr>
        <w:t>. surveys</w:t>
      </w:r>
    </w:p>
    <w:p w14:paraId="21EBFAE1" w14:textId="77777777" w:rsidR="00EA4587" w:rsidRPr="00100506" w:rsidRDefault="00EA4587" w:rsidP="00EA4587">
      <w:pPr>
        <w:shd w:val="clear" w:color="auto" w:fill="FFFFFF"/>
        <w:rPr>
          <w:rFonts w:cs="Arial"/>
        </w:rPr>
      </w:pPr>
      <w:proofErr w:type="spellStart"/>
      <w:r w:rsidRPr="00D66F28">
        <w:rPr>
          <w:rFonts w:cs="Arial"/>
        </w:rPr>
        <w:t>Ans</w:t>
      </w:r>
      <w:proofErr w:type="spellEnd"/>
      <w:r w:rsidRPr="00D66F28">
        <w:rPr>
          <w:rFonts w:cs="Arial"/>
        </w:rPr>
        <w:t xml:space="preserve">: </w:t>
      </w:r>
      <w:r w:rsidRPr="00E43257">
        <w:rPr>
          <w:rFonts w:cs="Arial"/>
          <w:caps/>
        </w:rPr>
        <w:t>a</w:t>
      </w:r>
    </w:p>
    <w:p w14:paraId="75045BA2" w14:textId="30FCB812" w:rsidR="00EA4587" w:rsidRPr="00100506" w:rsidRDefault="00EA4587" w:rsidP="00EA4587">
      <w:pPr>
        <w:shd w:val="clear" w:color="auto" w:fill="FFFFFF"/>
        <w:rPr>
          <w:rFonts w:cs="Arial"/>
        </w:rPr>
      </w:pPr>
      <w:r w:rsidRPr="005A687C">
        <w:rPr>
          <w:rFonts w:cs="Arial"/>
        </w:rPr>
        <w:t>Learning Objective: 1.</w:t>
      </w:r>
      <w:r w:rsidR="000567BE" w:rsidRPr="005A687C">
        <w:rPr>
          <w:rFonts w:cs="Arial"/>
        </w:rPr>
        <w:t>2</w:t>
      </w:r>
      <w:r w:rsidRPr="005A687C">
        <w:rPr>
          <w:rFonts w:cs="Arial"/>
        </w:rPr>
        <w:t>: Identify research questions that might be asked about communication.</w:t>
      </w:r>
    </w:p>
    <w:p w14:paraId="433C4425" w14:textId="77777777" w:rsidR="00EA4587" w:rsidRPr="00100506" w:rsidRDefault="00EA4587" w:rsidP="00EA4587">
      <w:pPr>
        <w:shd w:val="clear" w:color="auto" w:fill="FFFFFF"/>
        <w:rPr>
          <w:rFonts w:cs="Arial"/>
        </w:rPr>
      </w:pPr>
      <w:r w:rsidRPr="005A687C">
        <w:rPr>
          <w:rFonts w:cs="Arial"/>
        </w:rPr>
        <w:t>Cognitive Domain: Comprehension</w:t>
      </w:r>
    </w:p>
    <w:p w14:paraId="7A0F27AA" w14:textId="77777777" w:rsidR="00EA4587" w:rsidRPr="005A687C" w:rsidRDefault="00EA4587" w:rsidP="00EA4587">
      <w:pPr>
        <w:tabs>
          <w:tab w:val="left" w:pos="360"/>
        </w:tabs>
        <w:rPr>
          <w:rFonts w:cs="Arial"/>
        </w:rPr>
      </w:pPr>
      <w:r w:rsidRPr="005A687C">
        <w:rPr>
          <w:rFonts w:cs="Arial"/>
        </w:rPr>
        <w:t>Answer Location: Getting Started in Research</w:t>
      </w:r>
    </w:p>
    <w:p w14:paraId="6DCE07CD" w14:textId="10D36EA8" w:rsidR="00BF5EF0" w:rsidRPr="005A687C" w:rsidRDefault="00EA4587" w:rsidP="00EA4587">
      <w:pPr>
        <w:rPr>
          <w:rFonts w:cs="Arial"/>
          <w:shd w:val="clear" w:color="auto" w:fill="FFFFFF"/>
        </w:rPr>
      </w:pPr>
      <w:r w:rsidRPr="005A687C">
        <w:rPr>
          <w:rFonts w:cs="Arial"/>
          <w:shd w:val="clear" w:color="auto" w:fill="FFFFFF"/>
        </w:rPr>
        <w:t>Difficulty Level: Medium</w:t>
      </w:r>
    </w:p>
    <w:p w14:paraId="4AE0F990" w14:textId="77777777" w:rsidR="00EA4587" w:rsidRPr="005A687C" w:rsidRDefault="00EA4587" w:rsidP="00EA4587">
      <w:pPr>
        <w:tabs>
          <w:tab w:val="left" w:pos="360"/>
        </w:tabs>
        <w:rPr>
          <w:rFonts w:cs="Arial"/>
        </w:rPr>
      </w:pPr>
    </w:p>
    <w:p w14:paraId="33D2E0AE" w14:textId="491359FA" w:rsidR="00EA4587" w:rsidRPr="005A687C" w:rsidRDefault="00EA4587" w:rsidP="00EA4587">
      <w:pPr>
        <w:tabs>
          <w:tab w:val="left" w:pos="360"/>
        </w:tabs>
        <w:rPr>
          <w:rFonts w:cs="Arial"/>
        </w:rPr>
      </w:pPr>
      <w:r w:rsidRPr="005A687C">
        <w:rPr>
          <w:rFonts w:cs="Arial"/>
        </w:rPr>
        <w:t xml:space="preserve">2. </w:t>
      </w:r>
      <w:r w:rsidRPr="005A687C">
        <w:rPr>
          <w:rFonts w:cs="Arial"/>
          <w:i/>
        </w:rPr>
        <w:t>Communication Research</w:t>
      </w:r>
      <w:r w:rsidRPr="005A687C">
        <w:rPr>
          <w:rFonts w:cs="Arial"/>
        </w:rPr>
        <w:t xml:space="preserve"> is a scholarly journal that</w:t>
      </w:r>
      <w:r w:rsidR="00F024E0">
        <w:rPr>
          <w:rFonts w:cs="Arial"/>
        </w:rPr>
        <w:t>:</w:t>
      </w:r>
      <w:r w:rsidR="005A687C">
        <w:rPr>
          <w:rFonts w:cs="Arial"/>
        </w:rPr>
        <w:t xml:space="preserve"> </w:t>
      </w:r>
    </w:p>
    <w:p w14:paraId="3C02451C" w14:textId="77777777" w:rsidR="00EA4587" w:rsidRPr="00C821A9" w:rsidRDefault="00EA4587" w:rsidP="00EA4587">
      <w:pPr>
        <w:tabs>
          <w:tab w:val="left" w:pos="360"/>
        </w:tabs>
        <w:ind w:left="360" w:hanging="360"/>
        <w:rPr>
          <w:rFonts w:cs="Arial"/>
        </w:rPr>
      </w:pPr>
      <w:proofErr w:type="gramStart"/>
      <w:r w:rsidRPr="00C821A9">
        <w:rPr>
          <w:rFonts w:cs="Arial"/>
        </w:rPr>
        <w:t>a</w:t>
      </w:r>
      <w:proofErr w:type="gramEnd"/>
      <w:r w:rsidRPr="00C821A9">
        <w:rPr>
          <w:rFonts w:cs="Arial"/>
        </w:rPr>
        <w:t>. specializes in interpersonal communication</w:t>
      </w:r>
    </w:p>
    <w:p w14:paraId="3E220B1A" w14:textId="77777777" w:rsidR="00EA4587" w:rsidRPr="00C821A9" w:rsidRDefault="00EA4587" w:rsidP="00EA4587">
      <w:pPr>
        <w:tabs>
          <w:tab w:val="left" w:pos="360"/>
        </w:tabs>
        <w:ind w:left="360" w:hanging="360"/>
        <w:rPr>
          <w:rFonts w:cs="Arial"/>
        </w:rPr>
      </w:pPr>
      <w:proofErr w:type="gramStart"/>
      <w:r w:rsidRPr="00C821A9">
        <w:rPr>
          <w:rFonts w:cs="Arial"/>
        </w:rPr>
        <w:t>b</w:t>
      </w:r>
      <w:proofErr w:type="gramEnd"/>
      <w:r w:rsidRPr="00C821A9">
        <w:rPr>
          <w:rFonts w:cs="Arial"/>
        </w:rPr>
        <w:t>. specializes in social media studies</w:t>
      </w:r>
    </w:p>
    <w:p w14:paraId="3B10CCAC" w14:textId="77777777" w:rsidR="00EA4587" w:rsidRPr="00D66F28" w:rsidRDefault="00EA4587" w:rsidP="00EA4587">
      <w:pPr>
        <w:tabs>
          <w:tab w:val="left" w:pos="360"/>
        </w:tabs>
        <w:ind w:left="360" w:hanging="360"/>
        <w:rPr>
          <w:rFonts w:cs="Arial"/>
        </w:rPr>
      </w:pPr>
      <w:proofErr w:type="gramStart"/>
      <w:r w:rsidRPr="00D66F28">
        <w:rPr>
          <w:rFonts w:cs="Arial"/>
        </w:rPr>
        <w:t>c</w:t>
      </w:r>
      <w:proofErr w:type="gramEnd"/>
      <w:r w:rsidRPr="00D66F28">
        <w:rPr>
          <w:rFonts w:cs="Arial"/>
        </w:rPr>
        <w:t>. specializes in organizational culture studies</w:t>
      </w:r>
    </w:p>
    <w:p w14:paraId="0E88AF5D" w14:textId="77777777" w:rsidR="00EA4587" w:rsidRPr="00D66F28" w:rsidRDefault="00EA4587" w:rsidP="00EA4587">
      <w:pPr>
        <w:tabs>
          <w:tab w:val="left" w:pos="360"/>
        </w:tabs>
        <w:ind w:left="360" w:hanging="360"/>
        <w:rPr>
          <w:rFonts w:cs="Arial"/>
        </w:rPr>
      </w:pPr>
      <w:proofErr w:type="gramStart"/>
      <w:r w:rsidRPr="00D66F28">
        <w:rPr>
          <w:rFonts w:cs="Arial"/>
        </w:rPr>
        <w:t>d</w:t>
      </w:r>
      <w:proofErr w:type="gramEnd"/>
      <w:r w:rsidRPr="00D66F28">
        <w:rPr>
          <w:rFonts w:cs="Arial"/>
        </w:rPr>
        <w:t>. covers a variety of topics</w:t>
      </w:r>
    </w:p>
    <w:p w14:paraId="2CBC4433" w14:textId="760C99E6" w:rsidR="00EA4587" w:rsidRPr="00100506" w:rsidRDefault="00EA4587" w:rsidP="00EA4587">
      <w:pPr>
        <w:shd w:val="clear" w:color="auto" w:fill="FFFFFF"/>
        <w:rPr>
          <w:rFonts w:cs="Arial"/>
        </w:rPr>
      </w:pPr>
      <w:proofErr w:type="spellStart"/>
      <w:r w:rsidRPr="00DB7415">
        <w:rPr>
          <w:rFonts w:cs="Arial"/>
        </w:rPr>
        <w:t>Ans</w:t>
      </w:r>
      <w:proofErr w:type="spellEnd"/>
      <w:r w:rsidRPr="00DB7415">
        <w:rPr>
          <w:rFonts w:cs="Arial"/>
        </w:rPr>
        <w:t>: D</w:t>
      </w:r>
    </w:p>
    <w:p w14:paraId="4D9121F5" w14:textId="0ED0410C" w:rsidR="00EA4587" w:rsidRPr="00100506" w:rsidRDefault="00EA4587" w:rsidP="00EA4587">
      <w:pPr>
        <w:shd w:val="clear" w:color="auto" w:fill="FFFFFF"/>
        <w:rPr>
          <w:rFonts w:cs="Arial"/>
        </w:rPr>
      </w:pPr>
      <w:r w:rsidRPr="005A687C">
        <w:rPr>
          <w:rFonts w:cs="Arial"/>
        </w:rPr>
        <w:t xml:space="preserve">Learning Objective: </w:t>
      </w:r>
      <w:r w:rsidR="00D601CC" w:rsidRPr="005A687C">
        <w:rPr>
          <w:rFonts w:cs="Arial"/>
        </w:rPr>
        <w:t xml:space="preserve">1.1: </w:t>
      </w:r>
      <w:r w:rsidRPr="005A687C">
        <w:rPr>
          <w:rFonts w:cs="Arial"/>
        </w:rPr>
        <w:t>Identify basic assumptions behind human communication research.</w:t>
      </w:r>
    </w:p>
    <w:p w14:paraId="53D08E24" w14:textId="5C78F7A0" w:rsidR="00EA4587" w:rsidRPr="00100506" w:rsidRDefault="00EA4587" w:rsidP="00EA4587">
      <w:pPr>
        <w:shd w:val="clear" w:color="auto" w:fill="FFFFFF"/>
        <w:rPr>
          <w:rFonts w:cs="Arial"/>
        </w:rPr>
      </w:pPr>
      <w:r w:rsidRPr="005A687C">
        <w:rPr>
          <w:rFonts w:cs="Arial"/>
        </w:rPr>
        <w:t>Cognitive Domain: Application</w:t>
      </w:r>
    </w:p>
    <w:p w14:paraId="02E9E8A1" w14:textId="77777777" w:rsidR="00EA4587" w:rsidRPr="005A687C" w:rsidRDefault="00EA4587" w:rsidP="00EA4587">
      <w:pPr>
        <w:tabs>
          <w:tab w:val="left" w:pos="360"/>
        </w:tabs>
        <w:rPr>
          <w:rFonts w:cs="Arial"/>
        </w:rPr>
      </w:pPr>
      <w:r w:rsidRPr="005A687C">
        <w:rPr>
          <w:rFonts w:cs="Arial"/>
        </w:rPr>
        <w:t>Answer Location: Recommended Reading</w:t>
      </w:r>
    </w:p>
    <w:p w14:paraId="628E0B07" w14:textId="77777777" w:rsidR="00EA4587" w:rsidRPr="00E43257" w:rsidRDefault="00EA4587" w:rsidP="00EA4587">
      <w:pPr>
        <w:rPr>
          <w:rFonts w:cs="Arial"/>
          <w:sz w:val="20"/>
          <w:szCs w:val="20"/>
        </w:rPr>
      </w:pPr>
      <w:r w:rsidRPr="005A687C">
        <w:rPr>
          <w:rFonts w:cs="Arial"/>
          <w:shd w:val="clear" w:color="auto" w:fill="FFFFFF"/>
        </w:rPr>
        <w:t>Difficulty Level: Hard</w:t>
      </w:r>
    </w:p>
    <w:p w14:paraId="7E4A01A1" w14:textId="77777777" w:rsidR="00EA4587" w:rsidRPr="005A687C" w:rsidRDefault="00EA4587" w:rsidP="00EA4587">
      <w:pPr>
        <w:tabs>
          <w:tab w:val="left" w:pos="360"/>
        </w:tabs>
        <w:rPr>
          <w:rFonts w:cs="Arial"/>
          <w:b/>
        </w:rPr>
      </w:pPr>
    </w:p>
    <w:p w14:paraId="782D7884" w14:textId="27C0A4B2" w:rsidR="00EA4587" w:rsidRPr="005A687C" w:rsidRDefault="00EA4587" w:rsidP="00EA4587">
      <w:pPr>
        <w:tabs>
          <w:tab w:val="left" w:pos="360"/>
        </w:tabs>
        <w:rPr>
          <w:rFonts w:cs="Arial"/>
        </w:rPr>
      </w:pPr>
      <w:r w:rsidRPr="005A687C">
        <w:rPr>
          <w:rFonts w:cs="Arial"/>
        </w:rPr>
        <w:t>3. Which of the following statements is the least contestable?</w:t>
      </w:r>
    </w:p>
    <w:p w14:paraId="03756A0D" w14:textId="5EC5E432" w:rsidR="00EA4587" w:rsidRPr="005A687C" w:rsidRDefault="00EA4587" w:rsidP="00EA4587">
      <w:pPr>
        <w:spacing w:line="276" w:lineRule="auto"/>
        <w:ind w:left="360" w:hanging="360"/>
        <w:rPr>
          <w:rFonts w:cs="Arial"/>
        </w:rPr>
      </w:pPr>
      <w:r w:rsidRPr="005A687C">
        <w:rPr>
          <w:rFonts w:cs="Arial"/>
        </w:rPr>
        <w:t>a. Observations capture an underlying reality</w:t>
      </w:r>
      <w:r w:rsidR="005A687C">
        <w:rPr>
          <w:rFonts w:cs="Arial"/>
        </w:rPr>
        <w:t>.</w:t>
      </w:r>
    </w:p>
    <w:p w14:paraId="4A721F35" w14:textId="68D03119" w:rsidR="00EA4587" w:rsidRPr="005A687C" w:rsidRDefault="00EA4587" w:rsidP="00EA4587">
      <w:pPr>
        <w:spacing w:line="276" w:lineRule="auto"/>
        <w:ind w:left="360" w:hanging="360"/>
        <w:rPr>
          <w:rFonts w:cs="Arial"/>
        </w:rPr>
      </w:pPr>
      <w:r w:rsidRPr="005A687C">
        <w:rPr>
          <w:rFonts w:cs="Arial"/>
        </w:rPr>
        <w:t>b. Theories about human behavior can be generalized</w:t>
      </w:r>
      <w:r w:rsidR="005A687C">
        <w:rPr>
          <w:rFonts w:cs="Arial"/>
        </w:rPr>
        <w:t>.</w:t>
      </w:r>
    </w:p>
    <w:p w14:paraId="17240DB9" w14:textId="15F86B3E" w:rsidR="00EA4587" w:rsidRPr="005A687C" w:rsidRDefault="00EA4587" w:rsidP="00EA4587">
      <w:pPr>
        <w:spacing w:line="276" w:lineRule="auto"/>
        <w:ind w:left="360" w:hanging="360"/>
        <w:rPr>
          <w:rFonts w:cs="Arial"/>
        </w:rPr>
      </w:pPr>
      <w:r w:rsidRPr="005A687C">
        <w:rPr>
          <w:rFonts w:cs="Arial"/>
        </w:rPr>
        <w:t>c. Human communication can be understood through research</w:t>
      </w:r>
      <w:r w:rsidR="005A687C">
        <w:rPr>
          <w:rFonts w:cs="Arial"/>
        </w:rPr>
        <w:t>.</w:t>
      </w:r>
    </w:p>
    <w:p w14:paraId="5D2F2109" w14:textId="7636F739" w:rsidR="00EA4587" w:rsidRPr="005A687C" w:rsidRDefault="00EA4587" w:rsidP="00EA4587">
      <w:pPr>
        <w:spacing w:line="276" w:lineRule="auto"/>
        <w:ind w:left="360" w:hanging="360"/>
        <w:rPr>
          <w:rFonts w:cs="Arial"/>
        </w:rPr>
      </w:pPr>
      <w:r w:rsidRPr="005A687C">
        <w:rPr>
          <w:rFonts w:cs="Arial"/>
        </w:rPr>
        <w:t>d. There is one best position from which to observe human behavior</w:t>
      </w:r>
      <w:r w:rsidR="005A687C">
        <w:rPr>
          <w:rFonts w:cs="Arial"/>
        </w:rPr>
        <w:t>.</w:t>
      </w:r>
    </w:p>
    <w:p w14:paraId="74134443" w14:textId="247B05E6" w:rsidR="00EA4587" w:rsidRPr="00100506" w:rsidRDefault="00EA4587" w:rsidP="00EA4587">
      <w:pPr>
        <w:shd w:val="clear" w:color="auto" w:fill="FFFFFF"/>
        <w:rPr>
          <w:rFonts w:cs="Arial"/>
        </w:rPr>
      </w:pPr>
      <w:proofErr w:type="spellStart"/>
      <w:r w:rsidRPr="00C821A9">
        <w:rPr>
          <w:rFonts w:cs="Arial"/>
        </w:rPr>
        <w:t>Ans</w:t>
      </w:r>
      <w:proofErr w:type="spellEnd"/>
      <w:r w:rsidRPr="00C821A9">
        <w:rPr>
          <w:rFonts w:cs="Arial"/>
        </w:rPr>
        <w:t xml:space="preserve">: </w:t>
      </w:r>
      <w:r w:rsidR="000B3D4C" w:rsidRPr="00C821A9">
        <w:rPr>
          <w:rFonts w:cs="Arial"/>
        </w:rPr>
        <w:t>C</w:t>
      </w:r>
    </w:p>
    <w:p w14:paraId="222EB10F" w14:textId="2407AAA6" w:rsidR="00EA4587" w:rsidRPr="00100506" w:rsidRDefault="00EA4587" w:rsidP="00EA4587">
      <w:pPr>
        <w:shd w:val="clear" w:color="auto" w:fill="FFFFFF"/>
        <w:rPr>
          <w:rFonts w:cs="Arial"/>
        </w:rPr>
      </w:pPr>
      <w:r w:rsidRPr="005A687C">
        <w:rPr>
          <w:rFonts w:cs="Arial"/>
        </w:rPr>
        <w:t xml:space="preserve">Learning Objective: </w:t>
      </w:r>
      <w:r w:rsidR="006339D2" w:rsidRPr="005A687C">
        <w:rPr>
          <w:rFonts w:cs="Arial"/>
        </w:rPr>
        <w:t xml:space="preserve">1.1: </w:t>
      </w:r>
      <w:r w:rsidRPr="005A687C">
        <w:rPr>
          <w:rFonts w:cs="Arial"/>
        </w:rPr>
        <w:t>Identify basic assumptions behind human communication research.</w:t>
      </w:r>
    </w:p>
    <w:p w14:paraId="744B4385" w14:textId="77777777" w:rsidR="00EA4587" w:rsidRPr="00100506" w:rsidRDefault="00EA4587" w:rsidP="00EA4587">
      <w:pPr>
        <w:shd w:val="clear" w:color="auto" w:fill="FFFFFF"/>
        <w:rPr>
          <w:rFonts w:cs="Arial"/>
        </w:rPr>
      </w:pPr>
      <w:r w:rsidRPr="005A687C">
        <w:rPr>
          <w:rFonts w:cs="Arial"/>
        </w:rPr>
        <w:t>Cognitive Domain: Application</w:t>
      </w:r>
    </w:p>
    <w:p w14:paraId="066A3291" w14:textId="77777777" w:rsidR="00EA4587" w:rsidRPr="005A687C" w:rsidRDefault="00EA4587" w:rsidP="00EA4587">
      <w:pPr>
        <w:tabs>
          <w:tab w:val="left" w:pos="360"/>
        </w:tabs>
        <w:rPr>
          <w:rFonts w:cs="Arial"/>
        </w:rPr>
      </w:pPr>
      <w:r w:rsidRPr="005A687C">
        <w:rPr>
          <w:rFonts w:cs="Arial"/>
        </w:rPr>
        <w:t xml:space="preserve">Answer Location: Theories </w:t>
      </w:r>
      <w:proofErr w:type="gramStart"/>
      <w:r w:rsidRPr="005A687C">
        <w:rPr>
          <w:rFonts w:cs="Arial"/>
        </w:rPr>
        <w:t>About</w:t>
      </w:r>
      <w:proofErr w:type="gramEnd"/>
      <w:r w:rsidRPr="005A687C">
        <w:rPr>
          <w:rFonts w:cs="Arial"/>
        </w:rPr>
        <w:t xml:space="preserve"> Human Behavior Can/Cannot Be Generalized</w:t>
      </w:r>
    </w:p>
    <w:p w14:paraId="140E3C8F" w14:textId="32A8D93A" w:rsidR="00BF5EF0" w:rsidRPr="005A687C" w:rsidRDefault="00EA4587" w:rsidP="00EA4587">
      <w:pPr>
        <w:rPr>
          <w:rFonts w:cs="Arial"/>
          <w:shd w:val="clear" w:color="auto" w:fill="FFFFFF"/>
        </w:rPr>
      </w:pPr>
      <w:r w:rsidRPr="005A687C">
        <w:rPr>
          <w:rFonts w:cs="Arial"/>
          <w:shd w:val="clear" w:color="auto" w:fill="FFFFFF"/>
        </w:rPr>
        <w:t>Difficulty Level: Medium</w:t>
      </w:r>
    </w:p>
    <w:p w14:paraId="50426CB4" w14:textId="77777777" w:rsidR="00EA4587" w:rsidRPr="005A687C" w:rsidRDefault="00EA4587" w:rsidP="00EA4587">
      <w:pPr>
        <w:spacing w:line="276" w:lineRule="auto"/>
        <w:rPr>
          <w:rFonts w:cs="Arial"/>
        </w:rPr>
      </w:pPr>
    </w:p>
    <w:p w14:paraId="1F510FAE" w14:textId="12A2605D" w:rsidR="00EA4587" w:rsidRPr="005A687C" w:rsidRDefault="005839FE" w:rsidP="00EA4587">
      <w:pPr>
        <w:spacing w:line="276" w:lineRule="auto"/>
        <w:rPr>
          <w:rFonts w:cs="Arial"/>
        </w:rPr>
      </w:pPr>
      <w:r w:rsidRPr="005A687C">
        <w:rPr>
          <w:rFonts w:cs="Arial"/>
        </w:rPr>
        <w:lastRenderedPageBreak/>
        <w:t>4</w:t>
      </w:r>
      <w:r w:rsidR="00EA4587" w:rsidRPr="005A687C">
        <w:rPr>
          <w:rFonts w:cs="Arial"/>
        </w:rPr>
        <w:t>. The statement that theories about human behavior can be generalized is</w:t>
      </w:r>
      <w:r w:rsidR="00536AC8">
        <w:rPr>
          <w:rFonts w:cs="Arial"/>
        </w:rPr>
        <w:t xml:space="preserve"> </w:t>
      </w:r>
      <w:r w:rsidR="00536AC8" w:rsidRPr="00E43257">
        <w:t>______</w:t>
      </w:r>
      <w:r w:rsidR="00536AC8">
        <w:t>.</w:t>
      </w:r>
    </w:p>
    <w:p w14:paraId="03D35B55" w14:textId="77777777" w:rsidR="00EA4587" w:rsidRPr="00C821A9" w:rsidRDefault="00EA4587" w:rsidP="00EA4587">
      <w:pPr>
        <w:spacing w:line="276" w:lineRule="auto"/>
        <w:ind w:left="360" w:hanging="360"/>
        <w:rPr>
          <w:rFonts w:cs="Arial"/>
        </w:rPr>
      </w:pPr>
      <w:proofErr w:type="gramStart"/>
      <w:r w:rsidRPr="00C821A9">
        <w:rPr>
          <w:rFonts w:cs="Arial"/>
        </w:rPr>
        <w:t>a</w:t>
      </w:r>
      <w:proofErr w:type="gramEnd"/>
      <w:r w:rsidRPr="00C821A9">
        <w:rPr>
          <w:rFonts w:cs="Arial"/>
        </w:rPr>
        <w:t>. contestable</w:t>
      </w:r>
    </w:p>
    <w:p w14:paraId="5E638C8A" w14:textId="77777777" w:rsidR="00EA4587" w:rsidRPr="00DB7415" w:rsidRDefault="00EA4587" w:rsidP="00EA4587">
      <w:pPr>
        <w:spacing w:line="276" w:lineRule="auto"/>
        <w:ind w:left="360" w:hanging="360"/>
        <w:rPr>
          <w:rFonts w:cs="Arial"/>
        </w:rPr>
      </w:pPr>
      <w:proofErr w:type="gramStart"/>
      <w:r w:rsidRPr="00D66F28">
        <w:rPr>
          <w:rFonts w:cs="Arial"/>
        </w:rPr>
        <w:t>b</w:t>
      </w:r>
      <w:proofErr w:type="gramEnd"/>
      <w:r w:rsidRPr="00D66F28">
        <w:rPr>
          <w:rFonts w:cs="Arial"/>
        </w:rPr>
        <w:t>. confirmed by communication research</w:t>
      </w:r>
    </w:p>
    <w:p w14:paraId="2C1380F8" w14:textId="77777777" w:rsidR="00EA4587" w:rsidRPr="00DB7415" w:rsidRDefault="00EA4587" w:rsidP="00EA4587">
      <w:pPr>
        <w:spacing w:line="276" w:lineRule="auto"/>
        <w:ind w:left="360" w:hanging="360"/>
        <w:rPr>
          <w:rFonts w:cs="Arial"/>
        </w:rPr>
      </w:pPr>
      <w:proofErr w:type="gramStart"/>
      <w:r w:rsidRPr="00DB7415">
        <w:rPr>
          <w:rFonts w:cs="Arial"/>
        </w:rPr>
        <w:t>c</w:t>
      </w:r>
      <w:proofErr w:type="gramEnd"/>
      <w:r w:rsidRPr="00DB7415">
        <w:rPr>
          <w:rFonts w:cs="Arial"/>
        </w:rPr>
        <w:t>. generally agreed to by communication scholars</w:t>
      </w:r>
    </w:p>
    <w:p w14:paraId="03478715" w14:textId="77777777" w:rsidR="00EA4587" w:rsidRPr="00DB7415" w:rsidRDefault="00EA4587" w:rsidP="00EA4587">
      <w:pPr>
        <w:spacing w:line="276" w:lineRule="auto"/>
        <w:ind w:left="360" w:hanging="360"/>
        <w:rPr>
          <w:rFonts w:cs="Arial"/>
        </w:rPr>
      </w:pPr>
      <w:proofErr w:type="gramStart"/>
      <w:r w:rsidRPr="00DB7415">
        <w:rPr>
          <w:rFonts w:cs="Arial"/>
        </w:rPr>
        <w:t>d</w:t>
      </w:r>
      <w:proofErr w:type="gramEnd"/>
      <w:r w:rsidRPr="00DB7415">
        <w:rPr>
          <w:rFonts w:cs="Arial"/>
        </w:rPr>
        <w:t>. a demonstrable fact</w:t>
      </w:r>
    </w:p>
    <w:p w14:paraId="6A15F410" w14:textId="7A577E8A" w:rsidR="00EA4587" w:rsidRPr="00100506" w:rsidRDefault="00EA4587" w:rsidP="00EA4587">
      <w:pPr>
        <w:shd w:val="clear" w:color="auto" w:fill="FFFFFF"/>
        <w:rPr>
          <w:rFonts w:cs="Arial"/>
        </w:rPr>
      </w:pPr>
      <w:proofErr w:type="spellStart"/>
      <w:r w:rsidRPr="00DB7415">
        <w:rPr>
          <w:rFonts w:cs="Arial"/>
        </w:rPr>
        <w:t>Ans</w:t>
      </w:r>
      <w:proofErr w:type="spellEnd"/>
      <w:r w:rsidRPr="00DB7415">
        <w:rPr>
          <w:rFonts w:cs="Arial"/>
        </w:rPr>
        <w:t xml:space="preserve">: </w:t>
      </w:r>
      <w:r w:rsidR="001D2DE4" w:rsidRPr="00DB7415">
        <w:rPr>
          <w:rFonts w:cs="Arial"/>
        </w:rPr>
        <w:t>A</w:t>
      </w:r>
    </w:p>
    <w:p w14:paraId="6740F5EF" w14:textId="18AC4C7D" w:rsidR="00EA4587" w:rsidRPr="00100506" w:rsidRDefault="00EA4587" w:rsidP="00EA4587">
      <w:pPr>
        <w:shd w:val="clear" w:color="auto" w:fill="FFFFFF"/>
        <w:rPr>
          <w:rFonts w:cs="Arial"/>
        </w:rPr>
      </w:pPr>
      <w:r w:rsidRPr="005A687C">
        <w:rPr>
          <w:rFonts w:cs="Arial"/>
        </w:rPr>
        <w:t xml:space="preserve">Learning Objective: </w:t>
      </w:r>
      <w:r w:rsidR="001D2DE4" w:rsidRPr="005A687C">
        <w:rPr>
          <w:rFonts w:cs="Arial"/>
        </w:rPr>
        <w:t xml:space="preserve">1.1: </w:t>
      </w:r>
      <w:r w:rsidRPr="005A687C">
        <w:rPr>
          <w:rFonts w:cs="Arial"/>
        </w:rPr>
        <w:t>Identify basic assumptions behind human communication research.</w:t>
      </w:r>
    </w:p>
    <w:p w14:paraId="4227C6CA" w14:textId="77777777" w:rsidR="00EA4587" w:rsidRPr="00100506" w:rsidRDefault="00EA4587" w:rsidP="00EA4587">
      <w:pPr>
        <w:shd w:val="clear" w:color="auto" w:fill="FFFFFF"/>
        <w:rPr>
          <w:rFonts w:cs="Arial"/>
        </w:rPr>
      </w:pPr>
      <w:r w:rsidRPr="005A687C">
        <w:rPr>
          <w:rFonts w:cs="Arial"/>
        </w:rPr>
        <w:t>Cognitive Domain: Application</w:t>
      </w:r>
    </w:p>
    <w:p w14:paraId="0B01FB9E" w14:textId="099E5B2A" w:rsidR="00EA4587" w:rsidRPr="00C821A9" w:rsidRDefault="00EA4587" w:rsidP="00E43257">
      <w:pPr>
        <w:tabs>
          <w:tab w:val="left" w:pos="360"/>
        </w:tabs>
        <w:rPr>
          <w:rFonts w:cs="Arial"/>
        </w:rPr>
      </w:pPr>
      <w:r w:rsidRPr="00C821A9">
        <w:rPr>
          <w:rFonts w:cs="Arial"/>
        </w:rPr>
        <w:t xml:space="preserve">Answer Location: Theories </w:t>
      </w:r>
      <w:proofErr w:type="gramStart"/>
      <w:r w:rsidRPr="00C821A9">
        <w:rPr>
          <w:rFonts w:cs="Arial"/>
        </w:rPr>
        <w:t>About</w:t>
      </w:r>
      <w:proofErr w:type="gramEnd"/>
      <w:r w:rsidRPr="00C821A9">
        <w:rPr>
          <w:rFonts w:cs="Arial"/>
        </w:rPr>
        <w:t xml:space="preserve"> Human Behavior Can/Cannot Be Generalized</w:t>
      </w:r>
    </w:p>
    <w:p w14:paraId="661E93C5" w14:textId="77777777" w:rsidR="00EA4587" w:rsidRPr="00E43257" w:rsidRDefault="00EA4587" w:rsidP="00EA4587">
      <w:pPr>
        <w:rPr>
          <w:rFonts w:cs="Arial"/>
          <w:sz w:val="20"/>
          <w:szCs w:val="20"/>
        </w:rPr>
      </w:pPr>
      <w:r w:rsidRPr="00C821A9">
        <w:rPr>
          <w:rFonts w:cs="Arial"/>
          <w:shd w:val="clear" w:color="auto" w:fill="FFFFFF"/>
        </w:rPr>
        <w:t>Difficulty Level: Medium</w:t>
      </w:r>
    </w:p>
    <w:p w14:paraId="3E17CF53" w14:textId="77777777" w:rsidR="00EA4587" w:rsidRPr="005A687C" w:rsidRDefault="00EA4587" w:rsidP="00EA4587">
      <w:pPr>
        <w:spacing w:line="276" w:lineRule="auto"/>
        <w:rPr>
          <w:rFonts w:cs="Arial"/>
        </w:rPr>
      </w:pPr>
    </w:p>
    <w:p w14:paraId="32796611" w14:textId="1B1C0472" w:rsidR="00EA4587" w:rsidRPr="005A687C" w:rsidRDefault="005839FE" w:rsidP="00EA4587">
      <w:pPr>
        <w:spacing w:line="276" w:lineRule="auto"/>
        <w:rPr>
          <w:rFonts w:cs="Arial"/>
        </w:rPr>
      </w:pPr>
      <w:r w:rsidRPr="005A687C">
        <w:rPr>
          <w:rFonts w:cs="Arial"/>
        </w:rPr>
        <w:t>5</w:t>
      </w:r>
      <w:r w:rsidR="00EA4587" w:rsidRPr="005A687C">
        <w:rPr>
          <w:rFonts w:cs="Arial"/>
        </w:rPr>
        <w:t>. The statement that researchers should distance themselves from their research participants is</w:t>
      </w:r>
      <w:r w:rsidR="00536AC8">
        <w:rPr>
          <w:rFonts w:cs="Arial"/>
        </w:rPr>
        <w:t xml:space="preserve"> </w:t>
      </w:r>
      <w:r w:rsidR="00536AC8" w:rsidRPr="0021266C">
        <w:t>______</w:t>
      </w:r>
      <w:r w:rsidR="00536AC8">
        <w:t>.</w:t>
      </w:r>
    </w:p>
    <w:p w14:paraId="764D5584" w14:textId="77777777" w:rsidR="00EA4587" w:rsidRPr="00C821A9" w:rsidRDefault="00EA4587" w:rsidP="00EA4587">
      <w:pPr>
        <w:spacing w:line="276" w:lineRule="auto"/>
        <w:ind w:left="360" w:hanging="360"/>
        <w:rPr>
          <w:rFonts w:cs="Arial"/>
        </w:rPr>
      </w:pPr>
      <w:proofErr w:type="gramStart"/>
      <w:r w:rsidRPr="00C821A9">
        <w:rPr>
          <w:rFonts w:cs="Arial"/>
        </w:rPr>
        <w:t>a</w:t>
      </w:r>
      <w:proofErr w:type="gramEnd"/>
      <w:r w:rsidRPr="00C821A9">
        <w:rPr>
          <w:rFonts w:cs="Arial"/>
        </w:rPr>
        <w:t>. contestable</w:t>
      </w:r>
    </w:p>
    <w:p w14:paraId="0FD6A3C4" w14:textId="77777777" w:rsidR="00EA4587" w:rsidRPr="00D66F28" w:rsidRDefault="00EA4587" w:rsidP="00EA4587">
      <w:pPr>
        <w:spacing w:line="276" w:lineRule="auto"/>
        <w:ind w:left="360" w:hanging="360"/>
        <w:rPr>
          <w:rFonts w:cs="Arial"/>
        </w:rPr>
      </w:pPr>
      <w:proofErr w:type="gramStart"/>
      <w:r w:rsidRPr="00D66F28">
        <w:rPr>
          <w:rFonts w:cs="Arial"/>
        </w:rPr>
        <w:t>b</w:t>
      </w:r>
      <w:proofErr w:type="gramEnd"/>
      <w:r w:rsidRPr="00D66F28">
        <w:rPr>
          <w:rFonts w:cs="Arial"/>
        </w:rPr>
        <w:t>. confirmed by communication research</w:t>
      </w:r>
    </w:p>
    <w:p w14:paraId="38553E97" w14:textId="77777777" w:rsidR="00EA4587" w:rsidRPr="00DB7415" w:rsidRDefault="00EA4587" w:rsidP="00EA4587">
      <w:pPr>
        <w:spacing w:line="276" w:lineRule="auto"/>
        <w:ind w:left="360" w:hanging="360"/>
        <w:rPr>
          <w:rFonts w:cs="Arial"/>
        </w:rPr>
      </w:pPr>
      <w:proofErr w:type="gramStart"/>
      <w:r w:rsidRPr="00DB7415">
        <w:rPr>
          <w:rFonts w:cs="Arial"/>
        </w:rPr>
        <w:t>c</w:t>
      </w:r>
      <w:proofErr w:type="gramEnd"/>
      <w:r w:rsidRPr="00DB7415">
        <w:rPr>
          <w:rFonts w:cs="Arial"/>
        </w:rPr>
        <w:t>. generally agreed to by communication scholars</w:t>
      </w:r>
    </w:p>
    <w:p w14:paraId="394EFD06" w14:textId="77777777" w:rsidR="00EA4587" w:rsidRPr="00DB7415" w:rsidRDefault="00EA4587" w:rsidP="00EA4587">
      <w:pPr>
        <w:spacing w:line="276" w:lineRule="auto"/>
        <w:ind w:left="360" w:hanging="360"/>
        <w:rPr>
          <w:rFonts w:cs="Arial"/>
        </w:rPr>
      </w:pPr>
      <w:proofErr w:type="gramStart"/>
      <w:r w:rsidRPr="00DB7415">
        <w:rPr>
          <w:rFonts w:cs="Arial"/>
        </w:rPr>
        <w:t>d</w:t>
      </w:r>
      <w:proofErr w:type="gramEnd"/>
      <w:r w:rsidRPr="00DB7415">
        <w:rPr>
          <w:rFonts w:cs="Arial"/>
        </w:rPr>
        <w:t>. a demonstrable fact</w:t>
      </w:r>
    </w:p>
    <w:p w14:paraId="264DA4AD" w14:textId="1CE34702" w:rsidR="00EA4587" w:rsidRPr="00100506" w:rsidRDefault="00EA4587" w:rsidP="00EA4587">
      <w:pPr>
        <w:shd w:val="clear" w:color="auto" w:fill="FFFFFF"/>
        <w:rPr>
          <w:rFonts w:cs="Arial"/>
        </w:rPr>
      </w:pPr>
      <w:proofErr w:type="spellStart"/>
      <w:r w:rsidRPr="00DB7415">
        <w:rPr>
          <w:rFonts w:cs="Arial"/>
        </w:rPr>
        <w:t>Ans</w:t>
      </w:r>
      <w:proofErr w:type="spellEnd"/>
      <w:r w:rsidRPr="00DB7415">
        <w:rPr>
          <w:rFonts w:cs="Arial"/>
        </w:rPr>
        <w:t xml:space="preserve">: </w:t>
      </w:r>
      <w:r w:rsidR="003008CC" w:rsidRPr="00DB7415">
        <w:rPr>
          <w:rFonts w:cs="Arial"/>
        </w:rPr>
        <w:t>A</w:t>
      </w:r>
    </w:p>
    <w:p w14:paraId="0BB33DFE" w14:textId="652F4523" w:rsidR="00EA4587" w:rsidRPr="00100506" w:rsidRDefault="00EA4587" w:rsidP="00EA4587">
      <w:pPr>
        <w:shd w:val="clear" w:color="auto" w:fill="FFFFFF"/>
        <w:rPr>
          <w:rFonts w:cs="Arial"/>
        </w:rPr>
      </w:pPr>
      <w:r w:rsidRPr="005A687C">
        <w:rPr>
          <w:rFonts w:cs="Arial"/>
        </w:rPr>
        <w:t xml:space="preserve">Learning Objective: </w:t>
      </w:r>
      <w:r w:rsidR="003008CC" w:rsidRPr="005A687C">
        <w:rPr>
          <w:rFonts w:cs="Arial"/>
        </w:rPr>
        <w:t xml:space="preserve">1.1: </w:t>
      </w:r>
      <w:r w:rsidRPr="005A687C">
        <w:rPr>
          <w:rFonts w:cs="Arial"/>
        </w:rPr>
        <w:t>Identify basic assumptions behind human communication research.</w:t>
      </w:r>
    </w:p>
    <w:p w14:paraId="765DF523" w14:textId="77777777" w:rsidR="00EA4587" w:rsidRPr="005A687C" w:rsidRDefault="00EA4587" w:rsidP="00EA4587">
      <w:pPr>
        <w:shd w:val="clear" w:color="auto" w:fill="FFFFFF"/>
        <w:rPr>
          <w:rFonts w:cs="Arial"/>
        </w:rPr>
      </w:pPr>
      <w:r w:rsidRPr="005A687C">
        <w:rPr>
          <w:rFonts w:cs="Arial"/>
        </w:rPr>
        <w:t>Cognitive Domain: Application</w:t>
      </w:r>
    </w:p>
    <w:p w14:paraId="0D9244F1" w14:textId="77777777" w:rsidR="00EA4587" w:rsidRPr="00C821A9" w:rsidRDefault="00EA4587" w:rsidP="00EA4587">
      <w:pPr>
        <w:tabs>
          <w:tab w:val="left" w:pos="360"/>
        </w:tabs>
        <w:rPr>
          <w:rFonts w:cs="Arial"/>
        </w:rPr>
      </w:pPr>
      <w:r w:rsidRPr="005A687C">
        <w:rPr>
          <w:rFonts w:cs="Arial"/>
        </w:rPr>
        <w:t xml:space="preserve">Answer Location: Researchers Should/Should Not Distance Themselves </w:t>
      </w:r>
      <w:proofErr w:type="gramStart"/>
      <w:r w:rsidRPr="003C2F92">
        <w:rPr>
          <w:rFonts w:cs="Arial"/>
        </w:rPr>
        <w:t>F</w:t>
      </w:r>
      <w:r w:rsidRPr="005A687C">
        <w:rPr>
          <w:rFonts w:cs="Arial"/>
        </w:rPr>
        <w:t>rom</w:t>
      </w:r>
      <w:proofErr w:type="gramEnd"/>
      <w:r w:rsidRPr="005A687C">
        <w:rPr>
          <w:rFonts w:cs="Arial"/>
        </w:rPr>
        <w:t xml:space="preserve"> Their Research Participants</w:t>
      </w:r>
    </w:p>
    <w:p w14:paraId="0FF01D19" w14:textId="5627D70A" w:rsidR="00BF5EF0" w:rsidRPr="00DB7415" w:rsidRDefault="00EA4587" w:rsidP="00EA4587">
      <w:pPr>
        <w:rPr>
          <w:rFonts w:cs="Arial"/>
          <w:shd w:val="clear" w:color="auto" w:fill="FFFFFF"/>
        </w:rPr>
      </w:pPr>
      <w:r w:rsidRPr="00D66F28">
        <w:rPr>
          <w:rFonts w:cs="Arial"/>
          <w:shd w:val="clear" w:color="auto" w:fill="FFFFFF"/>
        </w:rPr>
        <w:t>Difficulty Level: Medium</w:t>
      </w:r>
    </w:p>
    <w:p w14:paraId="1AA1B1CE" w14:textId="77777777" w:rsidR="00EA4587" w:rsidRPr="005A687C" w:rsidRDefault="00EA4587" w:rsidP="00EA4587">
      <w:pPr>
        <w:spacing w:line="276" w:lineRule="auto"/>
        <w:rPr>
          <w:rFonts w:cs="Arial"/>
        </w:rPr>
      </w:pPr>
    </w:p>
    <w:p w14:paraId="482EE48E" w14:textId="51718721" w:rsidR="00EA4587" w:rsidRPr="005A687C" w:rsidRDefault="005839FE" w:rsidP="00EA4587">
      <w:pPr>
        <w:spacing w:line="276" w:lineRule="auto"/>
        <w:rPr>
          <w:rFonts w:cs="Arial"/>
        </w:rPr>
      </w:pPr>
      <w:r w:rsidRPr="005A687C">
        <w:rPr>
          <w:rFonts w:cs="Arial"/>
        </w:rPr>
        <w:t>6</w:t>
      </w:r>
      <w:r w:rsidR="00EA4587" w:rsidRPr="005A687C">
        <w:rPr>
          <w:rFonts w:cs="Arial"/>
        </w:rPr>
        <w:t>. The statement that research should be done for a specific purpose is</w:t>
      </w:r>
      <w:r w:rsidR="00536AC8">
        <w:rPr>
          <w:rFonts w:cs="Arial"/>
        </w:rPr>
        <w:t xml:space="preserve"> </w:t>
      </w:r>
      <w:r w:rsidR="00536AC8" w:rsidRPr="0021266C">
        <w:t>______</w:t>
      </w:r>
      <w:r w:rsidR="00536AC8">
        <w:t>.</w:t>
      </w:r>
    </w:p>
    <w:p w14:paraId="4A0308AE" w14:textId="77777777" w:rsidR="00EA4587" w:rsidRPr="00C821A9" w:rsidRDefault="00EA4587" w:rsidP="00EA4587">
      <w:pPr>
        <w:spacing w:line="276" w:lineRule="auto"/>
        <w:ind w:left="360" w:hanging="360"/>
        <w:rPr>
          <w:rFonts w:cs="Arial"/>
        </w:rPr>
      </w:pPr>
      <w:proofErr w:type="gramStart"/>
      <w:r w:rsidRPr="00C821A9">
        <w:rPr>
          <w:rFonts w:cs="Arial"/>
        </w:rPr>
        <w:t>a</w:t>
      </w:r>
      <w:proofErr w:type="gramEnd"/>
      <w:r w:rsidRPr="00C821A9">
        <w:rPr>
          <w:rFonts w:cs="Arial"/>
        </w:rPr>
        <w:t>. contestable</w:t>
      </w:r>
    </w:p>
    <w:p w14:paraId="7170E708" w14:textId="77777777" w:rsidR="00EA4587" w:rsidRPr="00D66F28" w:rsidRDefault="00EA4587" w:rsidP="00EA4587">
      <w:pPr>
        <w:spacing w:line="276" w:lineRule="auto"/>
        <w:ind w:left="360" w:hanging="360"/>
        <w:rPr>
          <w:rFonts w:cs="Arial"/>
        </w:rPr>
      </w:pPr>
      <w:proofErr w:type="gramStart"/>
      <w:r w:rsidRPr="00D66F28">
        <w:rPr>
          <w:rFonts w:cs="Arial"/>
        </w:rPr>
        <w:t>b</w:t>
      </w:r>
      <w:proofErr w:type="gramEnd"/>
      <w:r w:rsidRPr="00D66F28">
        <w:rPr>
          <w:rFonts w:cs="Arial"/>
        </w:rPr>
        <w:t>. confirmed by communication research</w:t>
      </w:r>
    </w:p>
    <w:p w14:paraId="135C065C" w14:textId="77777777" w:rsidR="00EA4587" w:rsidRPr="00DB7415" w:rsidRDefault="00EA4587" w:rsidP="00EA4587">
      <w:pPr>
        <w:spacing w:line="276" w:lineRule="auto"/>
        <w:ind w:left="360" w:hanging="360"/>
        <w:rPr>
          <w:rFonts w:cs="Arial"/>
        </w:rPr>
      </w:pPr>
      <w:proofErr w:type="gramStart"/>
      <w:r w:rsidRPr="00DB7415">
        <w:rPr>
          <w:rFonts w:cs="Arial"/>
        </w:rPr>
        <w:t>c</w:t>
      </w:r>
      <w:proofErr w:type="gramEnd"/>
      <w:r w:rsidRPr="00DB7415">
        <w:rPr>
          <w:rFonts w:cs="Arial"/>
        </w:rPr>
        <w:t>. generally agreed to by communication scholars</w:t>
      </w:r>
    </w:p>
    <w:p w14:paraId="4C6CB2FD" w14:textId="77777777" w:rsidR="00EA4587" w:rsidRPr="00DB7415" w:rsidRDefault="00EA4587" w:rsidP="00EA4587">
      <w:pPr>
        <w:spacing w:line="276" w:lineRule="auto"/>
        <w:ind w:left="360" w:hanging="360"/>
        <w:rPr>
          <w:rFonts w:cs="Arial"/>
        </w:rPr>
      </w:pPr>
      <w:proofErr w:type="gramStart"/>
      <w:r w:rsidRPr="00DB7415">
        <w:rPr>
          <w:rFonts w:cs="Arial"/>
        </w:rPr>
        <w:t>d</w:t>
      </w:r>
      <w:proofErr w:type="gramEnd"/>
      <w:r w:rsidRPr="00DB7415">
        <w:rPr>
          <w:rFonts w:cs="Arial"/>
        </w:rPr>
        <w:t>. a demonstrable fact</w:t>
      </w:r>
    </w:p>
    <w:p w14:paraId="011B7D43" w14:textId="0B59D76E" w:rsidR="00EA4587" w:rsidRPr="00100506" w:rsidRDefault="00EA4587" w:rsidP="00EA4587">
      <w:pPr>
        <w:shd w:val="clear" w:color="auto" w:fill="FFFFFF"/>
        <w:rPr>
          <w:rFonts w:cs="Arial"/>
        </w:rPr>
      </w:pPr>
      <w:proofErr w:type="spellStart"/>
      <w:r w:rsidRPr="00DB7415">
        <w:rPr>
          <w:rFonts w:cs="Arial"/>
        </w:rPr>
        <w:t>Ans</w:t>
      </w:r>
      <w:proofErr w:type="spellEnd"/>
      <w:r w:rsidRPr="00DB7415">
        <w:rPr>
          <w:rFonts w:cs="Arial"/>
        </w:rPr>
        <w:t xml:space="preserve">: </w:t>
      </w:r>
      <w:r w:rsidR="003008CC" w:rsidRPr="00DB7415">
        <w:rPr>
          <w:rFonts w:cs="Arial"/>
        </w:rPr>
        <w:t>A</w:t>
      </w:r>
    </w:p>
    <w:p w14:paraId="16A135A7" w14:textId="569EBEFD" w:rsidR="00EA4587" w:rsidRPr="00100506" w:rsidRDefault="00EA4587" w:rsidP="00EA4587">
      <w:pPr>
        <w:shd w:val="clear" w:color="auto" w:fill="FFFFFF"/>
        <w:rPr>
          <w:rFonts w:cs="Arial"/>
        </w:rPr>
      </w:pPr>
      <w:r w:rsidRPr="005A687C">
        <w:rPr>
          <w:rFonts w:cs="Arial"/>
        </w:rPr>
        <w:t xml:space="preserve">Learning Objective: </w:t>
      </w:r>
      <w:r w:rsidR="003008CC" w:rsidRPr="005A687C">
        <w:rPr>
          <w:rFonts w:cs="Arial"/>
        </w:rPr>
        <w:t xml:space="preserve">1.1: </w:t>
      </w:r>
      <w:r w:rsidRPr="005A687C">
        <w:rPr>
          <w:rFonts w:cs="Arial"/>
        </w:rPr>
        <w:t>Identify basic assumptions behind human communication research.</w:t>
      </w:r>
    </w:p>
    <w:p w14:paraId="419417FE" w14:textId="77777777" w:rsidR="00EA4587" w:rsidRPr="00100506" w:rsidRDefault="00EA4587" w:rsidP="00EA4587">
      <w:pPr>
        <w:shd w:val="clear" w:color="auto" w:fill="FFFFFF"/>
        <w:rPr>
          <w:rFonts w:cs="Arial"/>
        </w:rPr>
      </w:pPr>
      <w:r w:rsidRPr="005A687C">
        <w:rPr>
          <w:rFonts w:cs="Arial"/>
        </w:rPr>
        <w:t>Cognitive Domain: Application</w:t>
      </w:r>
    </w:p>
    <w:p w14:paraId="696945D2" w14:textId="10AA53A8" w:rsidR="00EA4587" w:rsidRPr="005A687C" w:rsidRDefault="00EA4587" w:rsidP="00EA4587">
      <w:pPr>
        <w:tabs>
          <w:tab w:val="left" w:pos="360"/>
        </w:tabs>
        <w:rPr>
          <w:rFonts w:cs="Arial"/>
        </w:rPr>
      </w:pPr>
      <w:r w:rsidRPr="005A687C">
        <w:rPr>
          <w:rFonts w:cs="Arial"/>
        </w:rPr>
        <w:t xml:space="preserve">Answer Location: Research Should/Should Not </w:t>
      </w:r>
      <w:r w:rsidR="00030C64">
        <w:rPr>
          <w:rFonts w:cs="Arial"/>
        </w:rPr>
        <w:t>B</w:t>
      </w:r>
      <w:r w:rsidRPr="005A687C">
        <w:rPr>
          <w:rFonts w:cs="Arial"/>
        </w:rPr>
        <w:t xml:space="preserve">e Done for </w:t>
      </w:r>
      <w:r w:rsidR="00E8464B">
        <w:rPr>
          <w:rFonts w:cs="Arial"/>
        </w:rPr>
        <w:t xml:space="preserve">a </w:t>
      </w:r>
      <w:r w:rsidR="009C1751">
        <w:rPr>
          <w:rFonts w:cs="Arial"/>
        </w:rPr>
        <w:t xml:space="preserve">Specific </w:t>
      </w:r>
      <w:r w:rsidRPr="005A687C">
        <w:rPr>
          <w:rFonts w:cs="Arial"/>
        </w:rPr>
        <w:t>Purpose</w:t>
      </w:r>
    </w:p>
    <w:p w14:paraId="06A88A05" w14:textId="77777777" w:rsidR="00EA4587" w:rsidRPr="00E43257" w:rsidRDefault="00EA4587" w:rsidP="00EA4587">
      <w:pPr>
        <w:rPr>
          <w:rFonts w:cs="Arial"/>
          <w:sz w:val="20"/>
          <w:szCs w:val="20"/>
        </w:rPr>
      </w:pPr>
      <w:r w:rsidRPr="005A687C">
        <w:rPr>
          <w:rFonts w:cs="Arial"/>
          <w:shd w:val="clear" w:color="auto" w:fill="FFFFFF"/>
        </w:rPr>
        <w:t>Difficulty Level: Medium</w:t>
      </w:r>
    </w:p>
    <w:p w14:paraId="0AC3978B" w14:textId="77777777" w:rsidR="00EA4587" w:rsidRPr="005A687C" w:rsidRDefault="00EA4587" w:rsidP="00EA4587">
      <w:pPr>
        <w:spacing w:line="276" w:lineRule="auto"/>
        <w:rPr>
          <w:rFonts w:cs="Arial"/>
        </w:rPr>
      </w:pPr>
    </w:p>
    <w:p w14:paraId="0C996C0B" w14:textId="71580C73" w:rsidR="00EA4587" w:rsidRPr="005A687C" w:rsidRDefault="005839FE" w:rsidP="00EA4587">
      <w:pPr>
        <w:tabs>
          <w:tab w:val="left" w:pos="360"/>
        </w:tabs>
        <w:rPr>
          <w:rFonts w:cs="Arial"/>
        </w:rPr>
      </w:pPr>
      <w:r w:rsidRPr="00C821A9">
        <w:rPr>
          <w:rFonts w:cs="Arial"/>
        </w:rPr>
        <w:t>7</w:t>
      </w:r>
      <w:r w:rsidR="00EA4587" w:rsidRPr="00C821A9">
        <w:rPr>
          <w:rFonts w:cs="Arial"/>
        </w:rPr>
        <w:t>. The statement that observations about human communication capture an underlying reality is</w:t>
      </w:r>
      <w:r w:rsidR="00536AC8">
        <w:rPr>
          <w:rFonts w:cs="Arial"/>
        </w:rPr>
        <w:t xml:space="preserve"> </w:t>
      </w:r>
      <w:r w:rsidR="00536AC8" w:rsidRPr="0021266C">
        <w:t>______</w:t>
      </w:r>
      <w:r w:rsidR="00536AC8">
        <w:t>.</w:t>
      </w:r>
    </w:p>
    <w:p w14:paraId="74D28C7A" w14:textId="77777777" w:rsidR="00EA4587" w:rsidRPr="00C821A9" w:rsidRDefault="00EA4587" w:rsidP="00EA4587">
      <w:pPr>
        <w:tabs>
          <w:tab w:val="left" w:pos="360"/>
        </w:tabs>
        <w:ind w:left="360" w:hanging="360"/>
        <w:rPr>
          <w:rFonts w:cs="Arial"/>
        </w:rPr>
      </w:pPr>
      <w:proofErr w:type="gramStart"/>
      <w:r w:rsidRPr="00C821A9">
        <w:rPr>
          <w:rFonts w:cs="Arial"/>
        </w:rPr>
        <w:t>a</w:t>
      </w:r>
      <w:proofErr w:type="gramEnd"/>
      <w:r w:rsidRPr="00C821A9">
        <w:rPr>
          <w:rFonts w:cs="Arial"/>
        </w:rPr>
        <w:t>. an assumption</w:t>
      </w:r>
    </w:p>
    <w:p w14:paraId="4C642426" w14:textId="77777777" w:rsidR="00EA4587" w:rsidRPr="00D66F28" w:rsidRDefault="00EA4587" w:rsidP="00EA4587">
      <w:pPr>
        <w:tabs>
          <w:tab w:val="left" w:pos="360"/>
        </w:tabs>
        <w:ind w:left="360" w:hanging="360"/>
        <w:rPr>
          <w:rFonts w:cs="Arial"/>
        </w:rPr>
      </w:pPr>
      <w:proofErr w:type="gramStart"/>
      <w:r w:rsidRPr="00D66F28">
        <w:rPr>
          <w:rFonts w:cs="Arial"/>
        </w:rPr>
        <w:t>b</w:t>
      </w:r>
      <w:proofErr w:type="gramEnd"/>
      <w:r w:rsidRPr="00D66F28">
        <w:rPr>
          <w:rFonts w:cs="Arial"/>
        </w:rPr>
        <w:t>. a demonstrable fact</w:t>
      </w:r>
    </w:p>
    <w:p w14:paraId="38CB9B26" w14:textId="77777777" w:rsidR="00EA4587" w:rsidRPr="00DB7415" w:rsidRDefault="00EA4587" w:rsidP="00EA4587">
      <w:pPr>
        <w:tabs>
          <w:tab w:val="left" w:pos="360"/>
        </w:tabs>
        <w:ind w:left="360" w:hanging="360"/>
        <w:rPr>
          <w:rFonts w:cs="Arial"/>
        </w:rPr>
      </w:pPr>
      <w:proofErr w:type="gramStart"/>
      <w:r w:rsidRPr="00DB7415">
        <w:rPr>
          <w:rFonts w:cs="Arial"/>
        </w:rPr>
        <w:lastRenderedPageBreak/>
        <w:t>c</w:t>
      </w:r>
      <w:proofErr w:type="gramEnd"/>
      <w:r w:rsidRPr="00DB7415">
        <w:rPr>
          <w:rFonts w:cs="Arial"/>
        </w:rPr>
        <w:t>. completely untrue</w:t>
      </w:r>
    </w:p>
    <w:p w14:paraId="760BD65F" w14:textId="77777777" w:rsidR="00EA4587" w:rsidRPr="005A687C" w:rsidRDefault="00EA4587" w:rsidP="00EA4587">
      <w:pPr>
        <w:tabs>
          <w:tab w:val="left" w:pos="360"/>
        </w:tabs>
        <w:ind w:left="360" w:hanging="360"/>
        <w:rPr>
          <w:rFonts w:cs="Arial"/>
        </w:rPr>
      </w:pPr>
      <w:proofErr w:type="gramStart"/>
      <w:r w:rsidRPr="00DB7415">
        <w:rPr>
          <w:rFonts w:cs="Arial"/>
        </w:rPr>
        <w:t>d</w:t>
      </w:r>
      <w:proofErr w:type="gramEnd"/>
      <w:r w:rsidRPr="00C821A9">
        <w:rPr>
          <w:rFonts w:cs="Arial"/>
        </w:rPr>
        <w:t>. exists in quantitative research only</w:t>
      </w:r>
    </w:p>
    <w:p w14:paraId="3F2BE4FC" w14:textId="59E28F5D" w:rsidR="00EA4587" w:rsidRPr="00100506" w:rsidRDefault="00EA4587" w:rsidP="00EA4587">
      <w:pPr>
        <w:shd w:val="clear" w:color="auto" w:fill="FFFFFF"/>
        <w:rPr>
          <w:rFonts w:cs="Arial"/>
        </w:rPr>
      </w:pPr>
      <w:proofErr w:type="spellStart"/>
      <w:r w:rsidRPr="00C821A9">
        <w:rPr>
          <w:rFonts w:cs="Arial"/>
        </w:rPr>
        <w:t>Ans</w:t>
      </w:r>
      <w:proofErr w:type="spellEnd"/>
      <w:r w:rsidRPr="00C821A9">
        <w:rPr>
          <w:rFonts w:cs="Arial"/>
        </w:rPr>
        <w:t xml:space="preserve">: </w:t>
      </w:r>
      <w:r w:rsidR="003008CC" w:rsidRPr="00C821A9">
        <w:rPr>
          <w:rFonts w:cs="Arial"/>
        </w:rPr>
        <w:t>A</w:t>
      </w:r>
    </w:p>
    <w:p w14:paraId="11FC75BC" w14:textId="7F107E6A" w:rsidR="00EA4587" w:rsidRPr="00100506" w:rsidRDefault="00EA4587" w:rsidP="00EA4587">
      <w:pPr>
        <w:shd w:val="clear" w:color="auto" w:fill="FFFFFF"/>
        <w:rPr>
          <w:rFonts w:cs="Arial"/>
        </w:rPr>
      </w:pPr>
      <w:r w:rsidRPr="005A687C">
        <w:rPr>
          <w:rFonts w:cs="Arial"/>
        </w:rPr>
        <w:t xml:space="preserve">Learning Objective: </w:t>
      </w:r>
      <w:r w:rsidR="003008CC" w:rsidRPr="005A687C">
        <w:rPr>
          <w:rFonts w:cs="Arial"/>
        </w:rPr>
        <w:t xml:space="preserve">1.1: </w:t>
      </w:r>
      <w:r w:rsidRPr="005A687C">
        <w:rPr>
          <w:rFonts w:cs="Arial"/>
        </w:rPr>
        <w:t>Identify basic assumptions behind human communication research.</w:t>
      </w:r>
    </w:p>
    <w:p w14:paraId="1D3D6D23" w14:textId="77777777" w:rsidR="00EA4587" w:rsidRPr="00100506" w:rsidRDefault="00EA4587" w:rsidP="00EA4587">
      <w:pPr>
        <w:shd w:val="clear" w:color="auto" w:fill="FFFFFF"/>
        <w:rPr>
          <w:rFonts w:cs="Arial"/>
        </w:rPr>
      </w:pPr>
      <w:r w:rsidRPr="005A687C">
        <w:rPr>
          <w:rFonts w:cs="Arial"/>
        </w:rPr>
        <w:t>Cognitive Domain: Application</w:t>
      </w:r>
    </w:p>
    <w:p w14:paraId="5890A843" w14:textId="77777777" w:rsidR="00EA4587" w:rsidRPr="005A687C" w:rsidRDefault="00EA4587" w:rsidP="00EA4587">
      <w:pPr>
        <w:tabs>
          <w:tab w:val="left" w:pos="360"/>
        </w:tabs>
        <w:rPr>
          <w:rFonts w:cs="Arial"/>
        </w:rPr>
      </w:pPr>
      <w:r w:rsidRPr="005A687C">
        <w:rPr>
          <w:rFonts w:cs="Arial"/>
        </w:rPr>
        <w:t>Answer Location: Observations Capture/Do Not Capture an Underlying Reality</w:t>
      </w:r>
    </w:p>
    <w:p w14:paraId="0998F2B9" w14:textId="74959E85" w:rsidR="00BF5EF0" w:rsidRPr="005A687C" w:rsidRDefault="00EA4587" w:rsidP="00EA4587">
      <w:pPr>
        <w:rPr>
          <w:rFonts w:cs="Arial"/>
          <w:shd w:val="clear" w:color="auto" w:fill="FFFFFF"/>
        </w:rPr>
      </w:pPr>
      <w:r w:rsidRPr="005A687C">
        <w:rPr>
          <w:rFonts w:cs="Arial"/>
          <w:shd w:val="clear" w:color="auto" w:fill="FFFFFF"/>
        </w:rPr>
        <w:t>Difficulty Level: Medium</w:t>
      </w:r>
    </w:p>
    <w:p w14:paraId="075C80ED" w14:textId="77777777" w:rsidR="00EA4587" w:rsidRPr="00C821A9" w:rsidRDefault="00EA4587" w:rsidP="00EA4587">
      <w:pPr>
        <w:tabs>
          <w:tab w:val="left" w:pos="360"/>
        </w:tabs>
        <w:rPr>
          <w:rFonts w:cs="Arial"/>
        </w:rPr>
      </w:pPr>
    </w:p>
    <w:p w14:paraId="02CACA3C" w14:textId="2AEF4430" w:rsidR="00EA4587" w:rsidRPr="005A687C" w:rsidRDefault="005839FE" w:rsidP="00EA4587">
      <w:pPr>
        <w:tabs>
          <w:tab w:val="left" w:pos="360"/>
        </w:tabs>
        <w:rPr>
          <w:rFonts w:cs="Arial"/>
        </w:rPr>
      </w:pPr>
      <w:r w:rsidRPr="00D66F28">
        <w:rPr>
          <w:rFonts w:cs="Arial"/>
        </w:rPr>
        <w:t>8</w:t>
      </w:r>
      <w:r w:rsidR="00EA4587" w:rsidRPr="00DB7415">
        <w:rPr>
          <w:rFonts w:cs="Arial"/>
        </w:rPr>
        <w:t>. The statement that there is one best position from which to observe human communication is</w:t>
      </w:r>
      <w:r w:rsidR="00536AC8">
        <w:rPr>
          <w:rFonts w:cs="Arial"/>
        </w:rPr>
        <w:t xml:space="preserve"> </w:t>
      </w:r>
      <w:r w:rsidR="00536AC8" w:rsidRPr="0021266C">
        <w:t>______</w:t>
      </w:r>
      <w:r w:rsidR="00536AC8">
        <w:t>.</w:t>
      </w:r>
    </w:p>
    <w:p w14:paraId="38BD13DF" w14:textId="77777777" w:rsidR="00EA4587" w:rsidRPr="00C821A9" w:rsidRDefault="00EA4587" w:rsidP="00EA4587">
      <w:pPr>
        <w:tabs>
          <w:tab w:val="left" w:pos="360"/>
        </w:tabs>
        <w:ind w:left="360" w:hanging="360"/>
        <w:rPr>
          <w:rFonts w:cs="Arial"/>
        </w:rPr>
      </w:pPr>
      <w:proofErr w:type="gramStart"/>
      <w:r w:rsidRPr="00C821A9">
        <w:rPr>
          <w:rFonts w:cs="Arial"/>
        </w:rPr>
        <w:t>a</w:t>
      </w:r>
      <w:proofErr w:type="gramEnd"/>
      <w:r w:rsidRPr="00C821A9">
        <w:rPr>
          <w:rFonts w:cs="Arial"/>
        </w:rPr>
        <w:t>. a demonstrable fact</w:t>
      </w:r>
    </w:p>
    <w:p w14:paraId="48B03512" w14:textId="77777777" w:rsidR="00EA4587" w:rsidRPr="00D66F28" w:rsidRDefault="00EA4587" w:rsidP="00EA4587">
      <w:pPr>
        <w:tabs>
          <w:tab w:val="left" w:pos="360"/>
        </w:tabs>
        <w:ind w:left="360" w:hanging="360"/>
        <w:rPr>
          <w:rFonts w:cs="Arial"/>
        </w:rPr>
      </w:pPr>
      <w:proofErr w:type="gramStart"/>
      <w:r w:rsidRPr="00D66F28">
        <w:rPr>
          <w:rFonts w:cs="Arial"/>
        </w:rPr>
        <w:t>b</w:t>
      </w:r>
      <w:proofErr w:type="gramEnd"/>
      <w:r w:rsidRPr="00D66F28">
        <w:rPr>
          <w:rFonts w:cs="Arial"/>
        </w:rPr>
        <w:t>. debatable</w:t>
      </w:r>
    </w:p>
    <w:p w14:paraId="2AF0C2F7" w14:textId="77777777" w:rsidR="00EA4587" w:rsidRPr="00DB7415" w:rsidRDefault="00EA4587" w:rsidP="00EA4587">
      <w:pPr>
        <w:tabs>
          <w:tab w:val="left" w:pos="360"/>
        </w:tabs>
        <w:ind w:left="360" w:hanging="360"/>
        <w:rPr>
          <w:rFonts w:cs="Arial"/>
        </w:rPr>
      </w:pPr>
      <w:proofErr w:type="gramStart"/>
      <w:r w:rsidRPr="00DB7415">
        <w:rPr>
          <w:rFonts w:cs="Arial"/>
        </w:rPr>
        <w:t>c</w:t>
      </w:r>
      <w:proofErr w:type="gramEnd"/>
      <w:r w:rsidRPr="00DB7415">
        <w:rPr>
          <w:rFonts w:cs="Arial"/>
        </w:rPr>
        <w:t>. exists only in qualitative research</w:t>
      </w:r>
    </w:p>
    <w:p w14:paraId="717445E2" w14:textId="77777777" w:rsidR="00EA4587" w:rsidRPr="005A687C" w:rsidRDefault="00EA4587" w:rsidP="00EA4587">
      <w:pPr>
        <w:tabs>
          <w:tab w:val="left" w:pos="360"/>
        </w:tabs>
        <w:ind w:left="360" w:hanging="360"/>
        <w:rPr>
          <w:rFonts w:cs="Arial"/>
        </w:rPr>
      </w:pPr>
      <w:proofErr w:type="gramStart"/>
      <w:r w:rsidRPr="00DB7415">
        <w:rPr>
          <w:rFonts w:cs="Arial"/>
        </w:rPr>
        <w:t>d</w:t>
      </w:r>
      <w:proofErr w:type="gramEnd"/>
      <w:r w:rsidRPr="00DB7415">
        <w:rPr>
          <w:rFonts w:cs="Arial"/>
        </w:rPr>
        <w:t>. exists only in quantitative research</w:t>
      </w:r>
      <w:bookmarkStart w:id="0" w:name="_GoBack"/>
      <w:bookmarkEnd w:id="0"/>
    </w:p>
    <w:p w14:paraId="14A9EC3C" w14:textId="3817A042" w:rsidR="00EA4587" w:rsidRPr="00100506" w:rsidRDefault="00EA4587" w:rsidP="00EA4587">
      <w:pPr>
        <w:shd w:val="clear" w:color="auto" w:fill="FFFFFF"/>
        <w:rPr>
          <w:rFonts w:cs="Arial"/>
        </w:rPr>
      </w:pPr>
      <w:proofErr w:type="spellStart"/>
      <w:r w:rsidRPr="00C821A9">
        <w:rPr>
          <w:rFonts w:cs="Arial"/>
        </w:rPr>
        <w:t>Ans</w:t>
      </w:r>
      <w:proofErr w:type="spellEnd"/>
      <w:r w:rsidRPr="00C821A9">
        <w:rPr>
          <w:rFonts w:cs="Arial"/>
        </w:rPr>
        <w:t xml:space="preserve">: </w:t>
      </w:r>
      <w:r w:rsidR="003008CC" w:rsidRPr="00C821A9">
        <w:rPr>
          <w:rFonts w:cs="Arial"/>
        </w:rPr>
        <w:t>B</w:t>
      </w:r>
    </w:p>
    <w:p w14:paraId="55D87A76" w14:textId="318CDB78" w:rsidR="00EA4587" w:rsidRPr="00100506" w:rsidRDefault="00EA4587" w:rsidP="00EA4587">
      <w:pPr>
        <w:shd w:val="clear" w:color="auto" w:fill="FFFFFF"/>
        <w:rPr>
          <w:rFonts w:cs="Arial"/>
        </w:rPr>
      </w:pPr>
      <w:r w:rsidRPr="005A687C">
        <w:rPr>
          <w:rFonts w:cs="Arial"/>
        </w:rPr>
        <w:t xml:space="preserve">Learning Objective: </w:t>
      </w:r>
      <w:r w:rsidR="003008CC" w:rsidRPr="005A687C">
        <w:rPr>
          <w:rFonts w:cs="Arial"/>
        </w:rPr>
        <w:t xml:space="preserve">1.1: </w:t>
      </w:r>
      <w:r w:rsidRPr="005A687C">
        <w:rPr>
          <w:rFonts w:cs="Arial"/>
        </w:rPr>
        <w:t>Identify basic assumptions behind human communication research.</w:t>
      </w:r>
    </w:p>
    <w:p w14:paraId="6CDED156" w14:textId="77777777" w:rsidR="00EA4587" w:rsidRPr="00100506" w:rsidRDefault="00EA4587" w:rsidP="00EA4587">
      <w:pPr>
        <w:shd w:val="clear" w:color="auto" w:fill="FFFFFF"/>
        <w:rPr>
          <w:rFonts w:cs="Arial"/>
        </w:rPr>
      </w:pPr>
      <w:r w:rsidRPr="005A687C">
        <w:rPr>
          <w:rFonts w:cs="Arial"/>
        </w:rPr>
        <w:t>Cognitive Domain: Application</w:t>
      </w:r>
    </w:p>
    <w:p w14:paraId="3B11D398" w14:textId="7D6BCE01" w:rsidR="00EA4587" w:rsidRPr="005A687C" w:rsidRDefault="00EA4587" w:rsidP="00EA4587">
      <w:pPr>
        <w:tabs>
          <w:tab w:val="left" w:pos="360"/>
        </w:tabs>
        <w:rPr>
          <w:rFonts w:cs="Arial"/>
        </w:rPr>
      </w:pPr>
      <w:r w:rsidRPr="005A687C">
        <w:rPr>
          <w:rFonts w:cs="Arial"/>
        </w:rPr>
        <w:t>Answer Location: There Is/</w:t>
      </w:r>
      <w:r w:rsidR="00041F54">
        <w:rPr>
          <w:rFonts w:cs="Arial"/>
        </w:rPr>
        <w:t xml:space="preserve">Is </w:t>
      </w:r>
      <w:r w:rsidRPr="005A687C">
        <w:rPr>
          <w:rFonts w:cs="Arial"/>
        </w:rPr>
        <w:t xml:space="preserve">Not One Best Position </w:t>
      </w:r>
      <w:proofErr w:type="gramStart"/>
      <w:r w:rsidRPr="005A687C">
        <w:rPr>
          <w:rFonts w:cs="Arial"/>
        </w:rPr>
        <w:t>From</w:t>
      </w:r>
      <w:proofErr w:type="gramEnd"/>
      <w:r w:rsidRPr="005A687C">
        <w:rPr>
          <w:rFonts w:cs="Arial"/>
        </w:rPr>
        <w:t xml:space="preserve"> Which </w:t>
      </w:r>
      <w:r w:rsidR="005A687C">
        <w:rPr>
          <w:rFonts w:cs="Arial"/>
        </w:rPr>
        <w:t>t</w:t>
      </w:r>
      <w:r w:rsidRPr="005A687C">
        <w:rPr>
          <w:rFonts w:cs="Arial"/>
        </w:rPr>
        <w:t xml:space="preserve">o Observe </w:t>
      </w:r>
      <w:r w:rsidR="008F2C42">
        <w:rPr>
          <w:rFonts w:cs="Arial"/>
        </w:rPr>
        <w:t xml:space="preserve">Human </w:t>
      </w:r>
      <w:r w:rsidRPr="005A687C">
        <w:rPr>
          <w:rFonts w:cs="Arial"/>
        </w:rPr>
        <w:t>Behavior</w:t>
      </w:r>
    </w:p>
    <w:p w14:paraId="35EF31BB" w14:textId="77777777" w:rsidR="00EA4587" w:rsidRPr="00E43257" w:rsidRDefault="00EA4587" w:rsidP="00EA4587">
      <w:pPr>
        <w:rPr>
          <w:rFonts w:cs="Arial"/>
          <w:sz w:val="20"/>
          <w:szCs w:val="20"/>
        </w:rPr>
      </w:pPr>
      <w:r w:rsidRPr="005A687C">
        <w:rPr>
          <w:rFonts w:cs="Arial"/>
          <w:shd w:val="clear" w:color="auto" w:fill="FFFFFF"/>
        </w:rPr>
        <w:t>Difficulty Level: Medium</w:t>
      </w:r>
    </w:p>
    <w:p w14:paraId="34539FA9" w14:textId="77777777" w:rsidR="00EA4587" w:rsidRPr="005A687C" w:rsidRDefault="00EA4587" w:rsidP="00EA4587">
      <w:pPr>
        <w:tabs>
          <w:tab w:val="left" w:pos="360"/>
        </w:tabs>
        <w:rPr>
          <w:rFonts w:cs="Arial"/>
        </w:rPr>
      </w:pPr>
    </w:p>
    <w:p w14:paraId="0720F03D" w14:textId="2BCAE7E3" w:rsidR="00EA4587" w:rsidRPr="00D66F28" w:rsidRDefault="005839FE" w:rsidP="00EA4587">
      <w:pPr>
        <w:tabs>
          <w:tab w:val="left" w:pos="360"/>
        </w:tabs>
        <w:rPr>
          <w:rFonts w:cs="Arial"/>
        </w:rPr>
      </w:pPr>
      <w:r w:rsidRPr="00C821A9">
        <w:rPr>
          <w:rFonts w:cs="Arial"/>
        </w:rPr>
        <w:t>9</w:t>
      </w:r>
      <w:r w:rsidR="00EA4587" w:rsidRPr="00C821A9">
        <w:rPr>
          <w:rFonts w:cs="Arial"/>
        </w:rPr>
        <w:t>. Questions about human communication might focus on which of the following?</w:t>
      </w:r>
    </w:p>
    <w:p w14:paraId="15ACFF79" w14:textId="222EBC1E" w:rsidR="00EA4587" w:rsidRPr="005A687C" w:rsidRDefault="00EA4587" w:rsidP="00EA4587">
      <w:pPr>
        <w:tabs>
          <w:tab w:val="left" w:pos="360"/>
        </w:tabs>
        <w:ind w:left="360" w:hanging="360"/>
        <w:rPr>
          <w:rFonts w:cs="Arial"/>
        </w:rPr>
      </w:pPr>
      <w:proofErr w:type="gramStart"/>
      <w:r w:rsidRPr="00DB7415">
        <w:rPr>
          <w:rFonts w:cs="Arial"/>
        </w:rPr>
        <w:t>a</w:t>
      </w:r>
      <w:proofErr w:type="gramEnd"/>
      <w:r w:rsidRPr="00DB7415">
        <w:rPr>
          <w:rFonts w:cs="Arial"/>
        </w:rPr>
        <w:t xml:space="preserve">. </w:t>
      </w:r>
      <w:r w:rsidR="005A687C">
        <w:rPr>
          <w:rFonts w:cs="Arial"/>
        </w:rPr>
        <w:t>s</w:t>
      </w:r>
      <w:r w:rsidRPr="005A687C">
        <w:rPr>
          <w:rFonts w:cs="Arial"/>
        </w:rPr>
        <w:t>cientific method</w:t>
      </w:r>
    </w:p>
    <w:p w14:paraId="28D177FC" w14:textId="75F39DC4" w:rsidR="00EA4587" w:rsidRPr="005A687C" w:rsidRDefault="00EA4587" w:rsidP="00EA4587">
      <w:pPr>
        <w:tabs>
          <w:tab w:val="left" w:pos="360"/>
        </w:tabs>
        <w:ind w:left="360" w:hanging="360"/>
        <w:rPr>
          <w:rFonts w:cs="Arial"/>
        </w:rPr>
      </w:pPr>
      <w:proofErr w:type="gramStart"/>
      <w:r w:rsidRPr="005A687C">
        <w:rPr>
          <w:rFonts w:cs="Arial"/>
        </w:rPr>
        <w:t>b</w:t>
      </w:r>
      <w:proofErr w:type="gramEnd"/>
      <w:r w:rsidRPr="005A687C">
        <w:rPr>
          <w:rFonts w:cs="Arial"/>
        </w:rPr>
        <w:t xml:space="preserve">. </w:t>
      </w:r>
      <w:r w:rsidR="005A687C">
        <w:rPr>
          <w:rFonts w:cs="Arial"/>
        </w:rPr>
        <w:t>q</w:t>
      </w:r>
      <w:r w:rsidRPr="005A687C">
        <w:rPr>
          <w:rFonts w:cs="Arial"/>
        </w:rPr>
        <w:t>uantitative research</w:t>
      </w:r>
    </w:p>
    <w:p w14:paraId="06F4CCC7" w14:textId="1DF8645D" w:rsidR="00EA4587" w:rsidRPr="005A687C" w:rsidRDefault="00EA4587" w:rsidP="00EA4587">
      <w:pPr>
        <w:tabs>
          <w:tab w:val="left" w:pos="360"/>
        </w:tabs>
        <w:ind w:left="360" w:hanging="360"/>
        <w:rPr>
          <w:rFonts w:cs="Arial"/>
        </w:rPr>
      </w:pPr>
      <w:proofErr w:type="gramStart"/>
      <w:r w:rsidRPr="005A687C">
        <w:rPr>
          <w:rFonts w:cs="Arial"/>
        </w:rPr>
        <w:t>c</w:t>
      </w:r>
      <w:proofErr w:type="gramEnd"/>
      <w:r w:rsidRPr="005A687C">
        <w:rPr>
          <w:rFonts w:cs="Arial"/>
        </w:rPr>
        <w:t xml:space="preserve">. </w:t>
      </w:r>
      <w:r w:rsidR="005A687C">
        <w:rPr>
          <w:rFonts w:cs="Arial"/>
        </w:rPr>
        <w:t>l</w:t>
      </w:r>
      <w:r w:rsidRPr="005A687C">
        <w:rPr>
          <w:rFonts w:cs="Arial"/>
        </w:rPr>
        <w:t>eadership</w:t>
      </w:r>
    </w:p>
    <w:p w14:paraId="786093AE" w14:textId="5D2EF683" w:rsidR="00EA4587" w:rsidRPr="005A687C" w:rsidRDefault="00EA4587" w:rsidP="00EA4587">
      <w:pPr>
        <w:tabs>
          <w:tab w:val="left" w:pos="360"/>
        </w:tabs>
        <w:ind w:left="360" w:hanging="360"/>
        <w:rPr>
          <w:rFonts w:cs="Arial"/>
        </w:rPr>
      </w:pPr>
      <w:proofErr w:type="gramStart"/>
      <w:r w:rsidRPr="005A687C">
        <w:rPr>
          <w:rFonts w:cs="Arial"/>
        </w:rPr>
        <w:t>d</w:t>
      </w:r>
      <w:proofErr w:type="gramEnd"/>
      <w:r w:rsidRPr="005A687C">
        <w:rPr>
          <w:rFonts w:cs="Arial"/>
        </w:rPr>
        <w:t xml:space="preserve">. </w:t>
      </w:r>
      <w:r w:rsidR="005A687C">
        <w:rPr>
          <w:rFonts w:cs="Arial"/>
        </w:rPr>
        <w:t>q</w:t>
      </w:r>
      <w:r w:rsidRPr="005A687C">
        <w:rPr>
          <w:rFonts w:cs="Arial"/>
        </w:rPr>
        <w:t>ualitative research</w:t>
      </w:r>
    </w:p>
    <w:p w14:paraId="2C0E6C8E" w14:textId="6DB3D84D" w:rsidR="00EA4587" w:rsidRPr="00100506" w:rsidRDefault="00EA4587" w:rsidP="00EA4587">
      <w:pPr>
        <w:shd w:val="clear" w:color="auto" w:fill="FFFFFF"/>
        <w:rPr>
          <w:rFonts w:cs="Arial"/>
        </w:rPr>
      </w:pPr>
      <w:proofErr w:type="spellStart"/>
      <w:r w:rsidRPr="00C821A9">
        <w:rPr>
          <w:rFonts w:cs="Arial"/>
        </w:rPr>
        <w:t>Ans</w:t>
      </w:r>
      <w:proofErr w:type="spellEnd"/>
      <w:r w:rsidRPr="00C821A9">
        <w:rPr>
          <w:rFonts w:cs="Arial"/>
        </w:rPr>
        <w:t xml:space="preserve">: </w:t>
      </w:r>
      <w:r w:rsidR="003008CC" w:rsidRPr="00C821A9">
        <w:rPr>
          <w:rFonts w:cs="Arial"/>
        </w:rPr>
        <w:t>C</w:t>
      </w:r>
    </w:p>
    <w:p w14:paraId="40673E41" w14:textId="28C5D00C" w:rsidR="00EA4587" w:rsidRPr="00100506" w:rsidRDefault="00EA4587" w:rsidP="00EA4587">
      <w:pPr>
        <w:shd w:val="clear" w:color="auto" w:fill="FFFFFF"/>
        <w:rPr>
          <w:rFonts w:cs="Arial"/>
        </w:rPr>
      </w:pPr>
      <w:r w:rsidRPr="005A687C">
        <w:rPr>
          <w:rFonts w:cs="Arial"/>
        </w:rPr>
        <w:t xml:space="preserve">Learning Objective: </w:t>
      </w:r>
      <w:r w:rsidR="009E6EBE" w:rsidRPr="005A687C">
        <w:rPr>
          <w:rFonts w:cs="Arial"/>
        </w:rPr>
        <w:t xml:space="preserve">1.2: </w:t>
      </w:r>
      <w:r w:rsidRPr="005A687C">
        <w:rPr>
          <w:rFonts w:cs="Arial"/>
        </w:rPr>
        <w:t>Identify research questions that might be asked about communication.</w:t>
      </w:r>
    </w:p>
    <w:p w14:paraId="4BA44962" w14:textId="288245F5" w:rsidR="00BF5EF0" w:rsidRPr="005A687C" w:rsidRDefault="00EA4587" w:rsidP="00EA4587">
      <w:pPr>
        <w:shd w:val="clear" w:color="auto" w:fill="FFFFFF"/>
        <w:rPr>
          <w:rFonts w:cs="Arial"/>
        </w:rPr>
      </w:pPr>
      <w:r w:rsidRPr="005A687C">
        <w:rPr>
          <w:rFonts w:cs="Arial"/>
        </w:rPr>
        <w:t>Cognitive Domain: Comprehension</w:t>
      </w:r>
    </w:p>
    <w:p w14:paraId="59DD4DF0" w14:textId="28C29794" w:rsidR="00EA4587" w:rsidRPr="005A687C" w:rsidRDefault="00EA4587" w:rsidP="00EA4587">
      <w:pPr>
        <w:tabs>
          <w:tab w:val="left" w:pos="360"/>
        </w:tabs>
        <w:rPr>
          <w:rFonts w:cs="Arial"/>
        </w:rPr>
      </w:pPr>
      <w:r w:rsidRPr="005A687C">
        <w:rPr>
          <w:rFonts w:cs="Arial"/>
        </w:rPr>
        <w:t xml:space="preserve">Answer Location: Getting Started </w:t>
      </w:r>
      <w:r w:rsidR="00174E1B">
        <w:rPr>
          <w:rFonts w:cs="Arial"/>
        </w:rPr>
        <w:t>i</w:t>
      </w:r>
      <w:r w:rsidRPr="005A687C">
        <w:rPr>
          <w:rFonts w:cs="Arial"/>
        </w:rPr>
        <w:t>n Research</w:t>
      </w:r>
    </w:p>
    <w:p w14:paraId="78A01033" w14:textId="7C9B6C71" w:rsidR="00BF5EF0" w:rsidRPr="005A687C" w:rsidRDefault="00EA4587" w:rsidP="00EA4587">
      <w:pPr>
        <w:rPr>
          <w:rFonts w:cs="Arial"/>
          <w:shd w:val="clear" w:color="auto" w:fill="FFFFFF"/>
        </w:rPr>
      </w:pPr>
      <w:r w:rsidRPr="005A687C">
        <w:rPr>
          <w:rFonts w:cs="Arial"/>
          <w:shd w:val="clear" w:color="auto" w:fill="FFFFFF"/>
        </w:rPr>
        <w:t>Difficulty Level: Medium</w:t>
      </w:r>
    </w:p>
    <w:p w14:paraId="22107630" w14:textId="77777777" w:rsidR="00EA4587" w:rsidRPr="005A687C" w:rsidRDefault="00EA4587" w:rsidP="00EA4587">
      <w:pPr>
        <w:tabs>
          <w:tab w:val="left" w:pos="360"/>
        </w:tabs>
        <w:rPr>
          <w:rFonts w:cs="Arial"/>
        </w:rPr>
      </w:pPr>
    </w:p>
    <w:p w14:paraId="6C92C5D5" w14:textId="719C390A" w:rsidR="00EA4587" w:rsidRPr="00D66F28" w:rsidRDefault="005839FE" w:rsidP="00EA4587">
      <w:pPr>
        <w:tabs>
          <w:tab w:val="left" w:pos="360"/>
        </w:tabs>
        <w:rPr>
          <w:rFonts w:cs="Arial"/>
        </w:rPr>
      </w:pPr>
      <w:r w:rsidRPr="00C821A9">
        <w:rPr>
          <w:rFonts w:cs="Arial"/>
        </w:rPr>
        <w:t>10</w:t>
      </w:r>
      <w:r w:rsidR="00EA4587" w:rsidRPr="00C821A9">
        <w:rPr>
          <w:rFonts w:cs="Arial"/>
        </w:rPr>
        <w:t>. Which of the following questions might a communication researcher ask about an advertisement?</w:t>
      </w:r>
    </w:p>
    <w:p w14:paraId="55BC77A3" w14:textId="77777777" w:rsidR="00EA4587" w:rsidRPr="00DB7415" w:rsidRDefault="00EA4587" w:rsidP="00EA4587">
      <w:pPr>
        <w:tabs>
          <w:tab w:val="left" w:pos="360"/>
        </w:tabs>
        <w:ind w:left="360" w:hanging="360"/>
        <w:rPr>
          <w:rFonts w:cs="Arial"/>
        </w:rPr>
      </w:pPr>
      <w:r w:rsidRPr="00DB7415">
        <w:rPr>
          <w:rFonts w:cs="Arial"/>
        </w:rPr>
        <w:t>a. Does the advertisement work?</w:t>
      </w:r>
    </w:p>
    <w:p w14:paraId="3A467A69" w14:textId="77777777" w:rsidR="00EA4587" w:rsidRPr="00DB7415" w:rsidRDefault="00EA4587" w:rsidP="00EA4587">
      <w:pPr>
        <w:tabs>
          <w:tab w:val="left" w:pos="360"/>
        </w:tabs>
        <w:ind w:left="360" w:hanging="360"/>
        <w:rPr>
          <w:rFonts w:cs="Arial"/>
        </w:rPr>
      </w:pPr>
      <w:r w:rsidRPr="00DB7415">
        <w:rPr>
          <w:rFonts w:cs="Arial"/>
        </w:rPr>
        <w:t>b. How much did the advertisement cost?</w:t>
      </w:r>
    </w:p>
    <w:p w14:paraId="3CD2F1F3" w14:textId="77777777" w:rsidR="00EA4587" w:rsidRPr="00DB7415" w:rsidRDefault="00EA4587" w:rsidP="00EA4587">
      <w:pPr>
        <w:tabs>
          <w:tab w:val="left" w:pos="360"/>
        </w:tabs>
        <w:ind w:left="360" w:hanging="360"/>
        <w:rPr>
          <w:rFonts w:cs="Arial"/>
        </w:rPr>
      </w:pPr>
      <w:r w:rsidRPr="00DB7415">
        <w:rPr>
          <w:rFonts w:cs="Arial"/>
        </w:rPr>
        <w:t>c. Who paid for the advertisement?</w:t>
      </w:r>
    </w:p>
    <w:p w14:paraId="0398CF06" w14:textId="77777777" w:rsidR="00EA4587" w:rsidRPr="00DB7415" w:rsidRDefault="00EA4587" w:rsidP="00EA4587">
      <w:pPr>
        <w:tabs>
          <w:tab w:val="left" w:pos="360"/>
        </w:tabs>
        <w:ind w:left="360" w:hanging="360"/>
        <w:rPr>
          <w:rFonts w:cs="Arial"/>
        </w:rPr>
      </w:pPr>
      <w:r w:rsidRPr="00DB7415">
        <w:rPr>
          <w:rFonts w:cs="Arial"/>
        </w:rPr>
        <w:t>d. Is this the best product?</w:t>
      </w:r>
    </w:p>
    <w:p w14:paraId="184AC132" w14:textId="11451691" w:rsidR="00EA4587" w:rsidRPr="00100506" w:rsidRDefault="00EA4587" w:rsidP="00EA4587">
      <w:pPr>
        <w:shd w:val="clear" w:color="auto" w:fill="FFFFFF"/>
        <w:rPr>
          <w:rFonts w:cs="Arial"/>
        </w:rPr>
      </w:pPr>
      <w:proofErr w:type="spellStart"/>
      <w:r w:rsidRPr="00DB7415">
        <w:rPr>
          <w:rFonts w:cs="Arial"/>
        </w:rPr>
        <w:t>Ans</w:t>
      </w:r>
      <w:proofErr w:type="spellEnd"/>
      <w:r w:rsidRPr="00DB7415">
        <w:rPr>
          <w:rFonts w:cs="Arial"/>
        </w:rPr>
        <w:t xml:space="preserve">: </w:t>
      </w:r>
      <w:r w:rsidR="009E6EBE" w:rsidRPr="00DB7415">
        <w:rPr>
          <w:rFonts w:cs="Arial"/>
        </w:rPr>
        <w:t>A</w:t>
      </w:r>
    </w:p>
    <w:p w14:paraId="06E24E7E" w14:textId="7439A27B" w:rsidR="00EA4587" w:rsidRPr="00100506" w:rsidRDefault="00EA4587" w:rsidP="00EA4587">
      <w:pPr>
        <w:shd w:val="clear" w:color="auto" w:fill="FFFFFF"/>
        <w:rPr>
          <w:rFonts w:cs="Arial"/>
        </w:rPr>
      </w:pPr>
      <w:r w:rsidRPr="005A687C">
        <w:rPr>
          <w:rFonts w:cs="Arial"/>
        </w:rPr>
        <w:t xml:space="preserve">Learning Objective: </w:t>
      </w:r>
      <w:r w:rsidR="009E6EBE" w:rsidRPr="005A687C">
        <w:rPr>
          <w:rFonts w:cs="Arial"/>
        </w:rPr>
        <w:t xml:space="preserve">1.2: </w:t>
      </w:r>
      <w:r w:rsidRPr="005A687C">
        <w:rPr>
          <w:rFonts w:cs="Arial"/>
        </w:rPr>
        <w:t>Identify research questions that might be asked about communication.</w:t>
      </w:r>
    </w:p>
    <w:p w14:paraId="32E9FB82" w14:textId="77777777" w:rsidR="00EA4587" w:rsidRPr="00100506" w:rsidRDefault="00EA4587" w:rsidP="00EA4587">
      <w:pPr>
        <w:shd w:val="clear" w:color="auto" w:fill="FFFFFF"/>
        <w:rPr>
          <w:rFonts w:cs="Arial"/>
        </w:rPr>
      </w:pPr>
      <w:r w:rsidRPr="005A687C">
        <w:rPr>
          <w:rFonts w:cs="Arial"/>
        </w:rPr>
        <w:t>Cognitive Domain: Analysis</w:t>
      </w:r>
    </w:p>
    <w:p w14:paraId="2F9A63B9" w14:textId="0C084BC2" w:rsidR="00BF5EF0" w:rsidRPr="00C821A9" w:rsidRDefault="00EA4587" w:rsidP="00EA4587">
      <w:pPr>
        <w:tabs>
          <w:tab w:val="left" w:pos="360"/>
        </w:tabs>
        <w:rPr>
          <w:rFonts w:cs="Arial"/>
        </w:rPr>
      </w:pPr>
      <w:r w:rsidRPr="005A687C">
        <w:rPr>
          <w:rFonts w:cs="Arial"/>
        </w:rPr>
        <w:t xml:space="preserve">Answer Location: Some Research Possibilities: What Can We Do With </w:t>
      </w:r>
      <w:r w:rsidR="00174E1B">
        <w:rPr>
          <w:rFonts w:cs="Arial"/>
        </w:rPr>
        <w:t>a</w:t>
      </w:r>
      <w:r w:rsidRPr="005A687C">
        <w:rPr>
          <w:rFonts w:cs="Arial"/>
        </w:rPr>
        <w:t>n Ad?</w:t>
      </w:r>
    </w:p>
    <w:p w14:paraId="409C4466" w14:textId="77777777" w:rsidR="00EA4587" w:rsidRPr="00E43257" w:rsidRDefault="00EA4587" w:rsidP="00EA4587">
      <w:pPr>
        <w:rPr>
          <w:rFonts w:cs="Arial"/>
          <w:sz w:val="20"/>
          <w:szCs w:val="20"/>
        </w:rPr>
      </w:pPr>
      <w:r w:rsidRPr="00C821A9">
        <w:rPr>
          <w:rFonts w:cs="Arial"/>
          <w:shd w:val="clear" w:color="auto" w:fill="FFFFFF"/>
        </w:rPr>
        <w:t>Difficulty Level: Hard</w:t>
      </w:r>
    </w:p>
    <w:p w14:paraId="754AAD04" w14:textId="77777777" w:rsidR="00EA4587" w:rsidRPr="00C821A9" w:rsidRDefault="00EA4587" w:rsidP="00EA4587">
      <w:pPr>
        <w:tabs>
          <w:tab w:val="left" w:pos="360"/>
        </w:tabs>
        <w:rPr>
          <w:rFonts w:cs="Arial"/>
        </w:rPr>
      </w:pPr>
    </w:p>
    <w:p w14:paraId="4CDC75F4" w14:textId="354EFA8A" w:rsidR="00EA4587" w:rsidRPr="00DB7415" w:rsidRDefault="005839FE" w:rsidP="00EA4587">
      <w:pPr>
        <w:tabs>
          <w:tab w:val="left" w:pos="360"/>
        </w:tabs>
        <w:rPr>
          <w:rFonts w:cs="Arial"/>
        </w:rPr>
      </w:pPr>
      <w:r w:rsidRPr="00D66F28">
        <w:rPr>
          <w:rFonts w:cs="Arial"/>
        </w:rPr>
        <w:t>11</w:t>
      </w:r>
      <w:r w:rsidR="00EA4587" w:rsidRPr="00DB7415">
        <w:rPr>
          <w:rFonts w:cs="Arial"/>
        </w:rPr>
        <w:t>. Which of the following decision(s) are/is unavoidable in communication research?</w:t>
      </w:r>
    </w:p>
    <w:p w14:paraId="40A5E317" w14:textId="31EE484A" w:rsidR="00EA4587" w:rsidRPr="00174E1B" w:rsidRDefault="00EA4587" w:rsidP="00EA4587">
      <w:pPr>
        <w:tabs>
          <w:tab w:val="left" w:pos="360"/>
        </w:tabs>
        <w:ind w:left="360" w:hanging="360"/>
        <w:rPr>
          <w:rFonts w:cs="Arial"/>
        </w:rPr>
      </w:pPr>
      <w:proofErr w:type="gramStart"/>
      <w:r w:rsidRPr="00DB7415">
        <w:rPr>
          <w:rFonts w:cs="Arial"/>
        </w:rPr>
        <w:t>a</w:t>
      </w:r>
      <w:proofErr w:type="gramEnd"/>
      <w:r w:rsidRPr="00DB7415">
        <w:rPr>
          <w:rFonts w:cs="Arial"/>
        </w:rPr>
        <w:t xml:space="preserve">. </w:t>
      </w:r>
      <w:r w:rsidR="00174E1B">
        <w:rPr>
          <w:rFonts w:cs="Arial"/>
        </w:rPr>
        <w:t>q</w:t>
      </w:r>
      <w:r w:rsidRPr="00174E1B">
        <w:rPr>
          <w:rFonts w:cs="Arial"/>
        </w:rPr>
        <w:t>ualitative research</w:t>
      </w:r>
    </w:p>
    <w:p w14:paraId="3705ADD7" w14:textId="1D5815A7" w:rsidR="00EA4587" w:rsidRPr="00174E1B" w:rsidRDefault="00EA4587" w:rsidP="00EA4587">
      <w:pPr>
        <w:tabs>
          <w:tab w:val="left" w:pos="360"/>
        </w:tabs>
        <w:ind w:left="360" w:hanging="360"/>
        <w:rPr>
          <w:rFonts w:cs="Arial"/>
        </w:rPr>
      </w:pPr>
      <w:proofErr w:type="gramStart"/>
      <w:r w:rsidRPr="00174E1B">
        <w:rPr>
          <w:rFonts w:cs="Arial"/>
        </w:rPr>
        <w:t>b</w:t>
      </w:r>
      <w:proofErr w:type="gramEnd"/>
      <w:r w:rsidRPr="00174E1B">
        <w:rPr>
          <w:rFonts w:cs="Arial"/>
        </w:rPr>
        <w:t xml:space="preserve">. </w:t>
      </w:r>
      <w:r w:rsidR="00174E1B">
        <w:rPr>
          <w:rFonts w:cs="Arial"/>
        </w:rPr>
        <w:t>t</w:t>
      </w:r>
      <w:r w:rsidRPr="00174E1B">
        <w:rPr>
          <w:rFonts w:cs="Arial"/>
        </w:rPr>
        <w:t>he researcher—dispassionate or involved?</w:t>
      </w:r>
    </w:p>
    <w:p w14:paraId="6FEAEBB1" w14:textId="5743682E" w:rsidR="00EA4587" w:rsidRPr="00174E1B" w:rsidRDefault="00EA4587" w:rsidP="00EA4587">
      <w:pPr>
        <w:tabs>
          <w:tab w:val="left" w:pos="360"/>
        </w:tabs>
        <w:ind w:left="360" w:hanging="360"/>
        <w:rPr>
          <w:rFonts w:cs="Arial"/>
        </w:rPr>
      </w:pPr>
      <w:proofErr w:type="gramStart"/>
      <w:r w:rsidRPr="00174E1B">
        <w:rPr>
          <w:rFonts w:cs="Arial"/>
        </w:rPr>
        <w:t>c</w:t>
      </w:r>
      <w:proofErr w:type="gramEnd"/>
      <w:r w:rsidRPr="00174E1B">
        <w:rPr>
          <w:rFonts w:cs="Arial"/>
        </w:rPr>
        <w:t xml:space="preserve">. </w:t>
      </w:r>
      <w:r w:rsidR="00174E1B">
        <w:rPr>
          <w:rFonts w:cs="Arial"/>
        </w:rPr>
        <w:t>q</w:t>
      </w:r>
      <w:r w:rsidRPr="00174E1B">
        <w:rPr>
          <w:rFonts w:cs="Arial"/>
        </w:rPr>
        <w:t>uantitative research</w:t>
      </w:r>
    </w:p>
    <w:p w14:paraId="2260D64B" w14:textId="5000959C" w:rsidR="00EA4587" w:rsidRPr="00174E1B" w:rsidRDefault="00EA4587" w:rsidP="00EA4587">
      <w:pPr>
        <w:tabs>
          <w:tab w:val="left" w:pos="360"/>
        </w:tabs>
        <w:ind w:left="360" w:hanging="360"/>
        <w:rPr>
          <w:rFonts w:cs="Arial"/>
        </w:rPr>
      </w:pPr>
      <w:proofErr w:type="gramStart"/>
      <w:r w:rsidRPr="00174E1B">
        <w:rPr>
          <w:rFonts w:cs="Arial"/>
        </w:rPr>
        <w:t>d</w:t>
      </w:r>
      <w:proofErr w:type="gramEnd"/>
      <w:r w:rsidRPr="00174E1B">
        <w:rPr>
          <w:rFonts w:cs="Arial"/>
        </w:rPr>
        <w:t xml:space="preserve">. </w:t>
      </w:r>
      <w:r w:rsidR="00174E1B">
        <w:rPr>
          <w:rFonts w:cs="Arial"/>
        </w:rPr>
        <w:t>m</w:t>
      </w:r>
      <w:r w:rsidRPr="00174E1B">
        <w:rPr>
          <w:rFonts w:cs="Arial"/>
        </w:rPr>
        <w:t>ixed-methods research</w:t>
      </w:r>
    </w:p>
    <w:p w14:paraId="7809D1C9" w14:textId="417866E6" w:rsidR="00EA4587" w:rsidRPr="00100506" w:rsidRDefault="00EA4587" w:rsidP="00EA4587">
      <w:pPr>
        <w:shd w:val="clear" w:color="auto" w:fill="FFFFFF"/>
        <w:rPr>
          <w:rFonts w:cs="Arial"/>
        </w:rPr>
      </w:pPr>
      <w:proofErr w:type="spellStart"/>
      <w:r w:rsidRPr="00C821A9">
        <w:rPr>
          <w:rFonts w:cs="Arial"/>
        </w:rPr>
        <w:t>Ans</w:t>
      </w:r>
      <w:proofErr w:type="spellEnd"/>
      <w:r w:rsidRPr="00C821A9">
        <w:rPr>
          <w:rFonts w:cs="Arial"/>
        </w:rPr>
        <w:t xml:space="preserve">: </w:t>
      </w:r>
      <w:r w:rsidR="0039371E" w:rsidRPr="00C821A9">
        <w:rPr>
          <w:rFonts w:cs="Arial"/>
        </w:rPr>
        <w:t>B</w:t>
      </w:r>
    </w:p>
    <w:p w14:paraId="2BC2045B" w14:textId="0E4C37A4" w:rsidR="00EA4587" w:rsidRPr="00100506" w:rsidRDefault="00EA4587" w:rsidP="00EA4587">
      <w:pPr>
        <w:shd w:val="clear" w:color="auto" w:fill="FFFFFF"/>
        <w:rPr>
          <w:rFonts w:cs="Arial"/>
        </w:rPr>
      </w:pPr>
      <w:r w:rsidRPr="005A687C">
        <w:rPr>
          <w:rFonts w:cs="Arial"/>
        </w:rPr>
        <w:t xml:space="preserve">Learning Objective: </w:t>
      </w:r>
      <w:r w:rsidR="0039371E" w:rsidRPr="005A687C">
        <w:rPr>
          <w:rFonts w:cs="Arial"/>
        </w:rPr>
        <w:t xml:space="preserve">1.3: </w:t>
      </w:r>
      <w:r w:rsidRPr="005A687C">
        <w:rPr>
          <w:rFonts w:cs="Arial"/>
        </w:rPr>
        <w:t>Describe some of the decisions required when planning communication research.</w:t>
      </w:r>
    </w:p>
    <w:p w14:paraId="50F078F6" w14:textId="686FFD1C" w:rsidR="00BF5EF0" w:rsidRPr="005A687C" w:rsidRDefault="00EA4587" w:rsidP="00EA4587">
      <w:pPr>
        <w:shd w:val="clear" w:color="auto" w:fill="FFFFFF"/>
        <w:rPr>
          <w:rFonts w:cs="Arial"/>
        </w:rPr>
      </w:pPr>
      <w:r w:rsidRPr="005A687C">
        <w:rPr>
          <w:rFonts w:cs="Arial"/>
        </w:rPr>
        <w:t>Cognitive Domain: Comprehension</w:t>
      </w:r>
    </w:p>
    <w:p w14:paraId="74E18BD9" w14:textId="77777777" w:rsidR="00EA4587" w:rsidRPr="00C821A9" w:rsidRDefault="00EA4587" w:rsidP="00EA4587">
      <w:pPr>
        <w:tabs>
          <w:tab w:val="left" w:pos="360"/>
        </w:tabs>
        <w:rPr>
          <w:rFonts w:cs="Arial"/>
        </w:rPr>
      </w:pPr>
      <w:r w:rsidRPr="00C821A9">
        <w:rPr>
          <w:rFonts w:cs="Arial"/>
        </w:rPr>
        <w:t>Answer Location: A Series of Unavoidable Decisions</w:t>
      </w:r>
    </w:p>
    <w:p w14:paraId="0BBEEF35" w14:textId="77777777" w:rsidR="00EA4587" w:rsidRPr="00E43257" w:rsidRDefault="00EA4587" w:rsidP="00EA4587">
      <w:pPr>
        <w:rPr>
          <w:rFonts w:cs="Arial"/>
          <w:sz w:val="20"/>
          <w:szCs w:val="20"/>
        </w:rPr>
      </w:pPr>
      <w:r w:rsidRPr="00C821A9">
        <w:rPr>
          <w:rFonts w:cs="Arial"/>
          <w:shd w:val="clear" w:color="auto" w:fill="FFFFFF"/>
        </w:rPr>
        <w:t>Difficulty Level: Medium</w:t>
      </w:r>
    </w:p>
    <w:p w14:paraId="36EB82F8" w14:textId="77777777" w:rsidR="00EA4587" w:rsidRPr="005A687C" w:rsidRDefault="00EA4587" w:rsidP="00EA4587">
      <w:pPr>
        <w:tabs>
          <w:tab w:val="left" w:pos="360"/>
        </w:tabs>
        <w:rPr>
          <w:rFonts w:cs="Arial"/>
        </w:rPr>
      </w:pPr>
    </w:p>
    <w:p w14:paraId="040C3F36" w14:textId="2B4DFBFB" w:rsidR="00EA4587" w:rsidRPr="00D66F28" w:rsidRDefault="005839FE" w:rsidP="00EA4587">
      <w:pPr>
        <w:tabs>
          <w:tab w:val="left" w:pos="360"/>
        </w:tabs>
        <w:rPr>
          <w:rFonts w:cs="Arial"/>
        </w:rPr>
      </w:pPr>
      <w:r w:rsidRPr="00C821A9">
        <w:rPr>
          <w:rFonts w:cs="Arial"/>
        </w:rPr>
        <w:t>12</w:t>
      </w:r>
      <w:r w:rsidR="00EA4587" w:rsidRPr="00C821A9">
        <w:rPr>
          <w:rFonts w:cs="Arial"/>
        </w:rPr>
        <w:t>. Which of the following decision(s) are/is unavoidable in communication research?</w:t>
      </w:r>
    </w:p>
    <w:p w14:paraId="64E1A94C" w14:textId="69C899BB" w:rsidR="00EA4587" w:rsidRPr="00174E1B" w:rsidRDefault="00EA4587" w:rsidP="00EA4587">
      <w:pPr>
        <w:tabs>
          <w:tab w:val="left" w:pos="360"/>
        </w:tabs>
        <w:ind w:left="360" w:hanging="360"/>
        <w:rPr>
          <w:rFonts w:cs="Arial"/>
        </w:rPr>
      </w:pPr>
      <w:proofErr w:type="gramStart"/>
      <w:r w:rsidRPr="00DB7415">
        <w:rPr>
          <w:rFonts w:cs="Arial"/>
        </w:rPr>
        <w:t>a</w:t>
      </w:r>
      <w:proofErr w:type="gramEnd"/>
      <w:r w:rsidRPr="00DB7415">
        <w:rPr>
          <w:rFonts w:cs="Arial"/>
        </w:rPr>
        <w:t xml:space="preserve">. </w:t>
      </w:r>
      <w:r w:rsidR="00174E1B">
        <w:rPr>
          <w:rFonts w:cs="Arial"/>
        </w:rPr>
        <w:t>t</w:t>
      </w:r>
      <w:r w:rsidRPr="00174E1B">
        <w:rPr>
          <w:rFonts w:cs="Arial"/>
        </w:rPr>
        <w:t>he sample—large or small?</w:t>
      </w:r>
    </w:p>
    <w:p w14:paraId="4028A8AB" w14:textId="4FBE9B0F" w:rsidR="00EA4587" w:rsidRPr="00D63155" w:rsidRDefault="00EA4587" w:rsidP="00EA4587">
      <w:pPr>
        <w:tabs>
          <w:tab w:val="left" w:pos="360"/>
        </w:tabs>
        <w:ind w:left="360" w:hanging="360"/>
        <w:rPr>
          <w:rFonts w:cs="Arial"/>
        </w:rPr>
      </w:pPr>
      <w:proofErr w:type="gramStart"/>
      <w:r w:rsidRPr="00D63155">
        <w:rPr>
          <w:rFonts w:cs="Arial"/>
        </w:rPr>
        <w:t>b</w:t>
      </w:r>
      <w:proofErr w:type="gramEnd"/>
      <w:r w:rsidRPr="00D63155">
        <w:rPr>
          <w:rFonts w:cs="Arial"/>
        </w:rPr>
        <w:t xml:space="preserve">. </w:t>
      </w:r>
      <w:r w:rsidR="00D63155">
        <w:rPr>
          <w:rFonts w:cs="Arial"/>
        </w:rPr>
        <w:t>q</w:t>
      </w:r>
      <w:r w:rsidRPr="00D63155">
        <w:rPr>
          <w:rFonts w:cs="Arial"/>
        </w:rPr>
        <w:t>ualitative research</w:t>
      </w:r>
    </w:p>
    <w:p w14:paraId="72DB7CB6" w14:textId="5E4F7F84" w:rsidR="00EA4587" w:rsidRPr="00D63155" w:rsidRDefault="00EA4587" w:rsidP="00EA4587">
      <w:pPr>
        <w:tabs>
          <w:tab w:val="left" w:pos="360"/>
        </w:tabs>
        <w:ind w:left="360" w:hanging="360"/>
        <w:rPr>
          <w:rFonts w:cs="Arial"/>
        </w:rPr>
      </w:pPr>
      <w:proofErr w:type="gramStart"/>
      <w:r w:rsidRPr="00D63155">
        <w:rPr>
          <w:rFonts w:cs="Arial"/>
        </w:rPr>
        <w:t>c</w:t>
      </w:r>
      <w:proofErr w:type="gramEnd"/>
      <w:r w:rsidRPr="00D63155">
        <w:rPr>
          <w:rFonts w:cs="Arial"/>
        </w:rPr>
        <w:t xml:space="preserve">. </w:t>
      </w:r>
      <w:r w:rsidR="00D63155">
        <w:rPr>
          <w:rFonts w:cs="Arial"/>
        </w:rPr>
        <w:t>q</w:t>
      </w:r>
      <w:r w:rsidRPr="00D63155">
        <w:rPr>
          <w:rFonts w:cs="Arial"/>
        </w:rPr>
        <w:t>uantitative research</w:t>
      </w:r>
    </w:p>
    <w:p w14:paraId="694C5517" w14:textId="2ADBC877" w:rsidR="00EA4587" w:rsidRPr="00D63155" w:rsidRDefault="00EA4587" w:rsidP="00EA4587">
      <w:pPr>
        <w:tabs>
          <w:tab w:val="left" w:pos="360"/>
        </w:tabs>
        <w:ind w:left="360" w:hanging="360"/>
        <w:rPr>
          <w:rFonts w:cs="Arial"/>
        </w:rPr>
      </w:pPr>
      <w:proofErr w:type="gramStart"/>
      <w:r w:rsidRPr="00D63155">
        <w:rPr>
          <w:rFonts w:cs="Arial"/>
        </w:rPr>
        <w:t>d</w:t>
      </w:r>
      <w:proofErr w:type="gramEnd"/>
      <w:r w:rsidRPr="00D63155">
        <w:rPr>
          <w:rFonts w:cs="Arial"/>
        </w:rPr>
        <w:t xml:space="preserve">. </w:t>
      </w:r>
      <w:r w:rsidR="00D63155">
        <w:rPr>
          <w:rFonts w:cs="Arial"/>
        </w:rPr>
        <w:t>m</w:t>
      </w:r>
      <w:r w:rsidRPr="00D63155">
        <w:rPr>
          <w:rFonts w:cs="Arial"/>
        </w:rPr>
        <w:t>ixed-methods research</w:t>
      </w:r>
    </w:p>
    <w:p w14:paraId="306940AD" w14:textId="4CA64B15" w:rsidR="00EA4587" w:rsidRPr="00100506" w:rsidRDefault="00EA4587" w:rsidP="00EA4587">
      <w:pPr>
        <w:shd w:val="clear" w:color="auto" w:fill="FFFFFF"/>
        <w:rPr>
          <w:rFonts w:cs="Arial"/>
        </w:rPr>
      </w:pPr>
      <w:proofErr w:type="spellStart"/>
      <w:r w:rsidRPr="00C821A9">
        <w:rPr>
          <w:rFonts w:cs="Arial"/>
        </w:rPr>
        <w:t>Ans</w:t>
      </w:r>
      <w:proofErr w:type="spellEnd"/>
      <w:r w:rsidRPr="00C821A9">
        <w:rPr>
          <w:rFonts w:cs="Arial"/>
        </w:rPr>
        <w:t xml:space="preserve">: </w:t>
      </w:r>
      <w:r w:rsidR="00634DA7" w:rsidRPr="00C821A9">
        <w:rPr>
          <w:rFonts w:cs="Arial"/>
        </w:rPr>
        <w:t>A</w:t>
      </w:r>
    </w:p>
    <w:p w14:paraId="50E30736" w14:textId="23BFF104" w:rsidR="00EA4587" w:rsidRPr="00100506" w:rsidRDefault="00EA4587" w:rsidP="00EA4587">
      <w:pPr>
        <w:shd w:val="clear" w:color="auto" w:fill="FFFFFF"/>
        <w:rPr>
          <w:rFonts w:cs="Arial"/>
        </w:rPr>
      </w:pPr>
      <w:r w:rsidRPr="005A687C">
        <w:rPr>
          <w:rFonts w:cs="Arial"/>
        </w:rPr>
        <w:t xml:space="preserve">Learning Objective: </w:t>
      </w:r>
      <w:r w:rsidR="00634DA7" w:rsidRPr="005A687C">
        <w:rPr>
          <w:rFonts w:cs="Arial"/>
        </w:rPr>
        <w:t xml:space="preserve">1.3: </w:t>
      </w:r>
      <w:r w:rsidRPr="005A687C">
        <w:rPr>
          <w:rFonts w:cs="Arial"/>
        </w:rPr>
        <w:t>Describe some of the decisions required when planning communication research.</w:t>
      </w:r>
    </w:p>
    <w:p w14:paraId="30987EB5" w14:textId="77777777" w:rsidR="00EA4587" w:rsidRPr="00100506" w:rsidRDefault="00EA4587" w:rsidP="00EA4587">
      <w:pPr>
        <w:shd w:val="clear" w:color="auto" w:fill="FFFFFF"/>
        <w:rPr>
          <w:rFonts w:cs="Arial"/>
        </w:rPr>
      </w:pPr>
      <w:r w:rsidRPr="005A687C">
        <w:rPr>
          <w:rFonts w:cs="Arial"/>
        </w:rPr>
        <w:t>Cognitive Domain: Comprehension</w:t>
      </w:r>
    </w:p>
    <w:p w14:paraId="6541A24B" w14:textId="77777777" w:rsidR="00EA4587" w:rsidRPr="005A687C" w:rsidRDefault="00EA4587" w:rsidP="00EA4587">
      <w:pPr>
        <w:tabs>
          <w:tab w:val="left" w:pos="360"/>
        </w:tabs>
        <w:rPr>
          <w:rFonts w:cs="Arial"/>
        </w:rPr>
      </w:pPr>
      <w:r w:rsidRPr="005A687C">
        <w:rPr>
          <w:rFonts w:cs="Arial"/>
        </w:rPr>
        <w:t>Answer Location: A Series of Unavoidable Decisions</w:t>
      </w:r>
    </w:p>
    <w:p w14:paraId="21FC0E76" w14:textId="77777777" w:rsidR="00EA4587" w:rsidRPr="00E43257" w:rsidRDefault="00EA4587" w:rsidP="00EA4587">
      <w:pPr>
        <w:rPr>
          <w:rFonts w:cs="Arial"/>
          <w:sz w:val="20"/>
          <w:szCs w:val="20"/>
        </w:rPr>
      </w:pPr>
      <w:r w:rsidRPr="005A687C">
        <w:rPr>
          <w:rFonts w:cs="Arial"/>
          <w:shd w:val="clear" w:color="auto" w:fill="FFFFFF"/>
        </w:rPr>
        <w:t>Difficulty Level: Medium</w:t>
      </w:r>
    </w:p>
    <w:p w14:paraId="5DC377F7" w14:textId="77777777" w:rsidR="00EA4587" w:rsidRPr="005A687C" w:rsidRDefault="00EA4587" w:rsidP="00EA4587">
      <w:pPr>
        <w:tabs>
          <w:tab w:val="left" w:pos="360"/>
        </w:tabs>
        <w:rPr>
          <w:rFonts w:cs="Arial"/>
        </w:rPr>
      </w:pPr>
    </w:p>
    <w:p w14:paraId="2EDE3A4A" w14:textId="229B33E8" w:rsidR="00EA4587" w:rsidRPr="00D66F28" w:rsidRDefault="005839FE" w:rsidP="00EA4587">
      <w:pPr>
        <w:tabs>
          <w:tab w:val="left" w:pos="360"/>
        </w:tabs>
        <w:rPr>
          <w:rFonts w:cs="Arial"/>
        </w:rPr>
      </w:pPr>
      <w:r w:rsidRPr="005A687C">
        <w:rPr>
          <w:rFonts w:cs="Arial"/>
        </w:rPr>
        <w:t>13</w:t>
      </w:r>
      <w:r w:rsidR="00EA4587" w:rsidRPr="00C821A9">
        <w:rPr>
          <w:rFonts w:cs="Arial"/>
        </w:rPr>
        <w:t>. Which of the following decision(s) are/is unavoidable in communication research?</w:t>
      </w:r>
    </w:p>
    <w:p w14:paraId="1E6EF084" w14:textId="37230580" w:rsidR="00EA4587" w:rsidRPr="00D63155" w:rsidRDefault="00EA4587" w:rsidP="00EA4587">
      <w:pPr>
        <w:tabs>
          <w:tab w:val="left" w:pos="360"/>
        </w:tabs>
        <w:ind w:left="360" w:hanging="360"/>
        <w:rPr>
          <w:rFonts w:cs="Arial"/>
        </w:rPr>
      </w:pPr>
      <w:proofErr w:type="gramStart"/>
      <w:r w:rsidRPr="00DB7415">
        <w:rPr>
          <w:rFonts w:cs="Arial"/>
        </w:rPr>
        <w:t>a</w:t>
      </w:r>
      <w:proofErr w:type="gramEnd"/>
      <w:r w:rsidRPr="00DB7415">
        <w:rPr>
          <w:rFonts w:cs="Arial"/>
        </w:rPr>
        <w:t xml:space="preserve">. </w:t>
      </w:r>
      <w:r w:rsidR="00D63155">
        <w:rPr>
          <w:rFonts w:cs="Arial"/>
        </w:rPr>
        <w:t>c</w:t>
      </w:r>
      <w:r w:rsidRPr="00D63155">
        <w:rPr>
          <w:rFonts w:cs="Arial"/>
        </w:rPr>
        <w:t>ritical worldview</w:t>
      </w:r>
    </w:p>
    <w:p w14:paraId="210DC44F" w14:textId="5596DE82" w:rsidR="00EA4587" w:rsidRPr="00D63155" w:rsidRDefault="00EA4587" w:rsidP="00EA4587">
      <w:pPr>
        <w:tabs>
          <w:tab w:val="left" w:pos="360"/>
        </w:tabs>
        <w:ind w:left="360" w:hanging="360"/>
        <w:rPr>
          <w:rFonts w:cs="Arial"/>
        </w:rPr>
      </w:pPr>
      <w:proofErr w:type="gramStart"/>
      <w:r w:rsidRPr="00D63155">
        <w:rPr>
          <w:rFonts w:cs="Arial"/>
        </w:rPr>
        <w:t>b</w:t>
      </w:r>
      <w:proofErr w:type="gramEnd"/>
      <w:r w:rsidRPr="00D63155">
        <w:rPr>
          <w:rFonts w:cs="Arial"/>
        </w:rPr>
        <w:t xml:space="preserve">. </w:t>
      </w:r>
      <w:r w:rsidR="00D63155">
        <w:rPr>
          <w:rFonts w:cs="Arial"/>
        </w:rPr>
        <w:t>p</w:t>
      </w:r>
      <w:r w:rsidRPr="00D63155">
        <w:rPr>
          <w:rFonts w:cs="Arial"/>
        </w:rPr>
        <w:t>ositivist worldview</w:t>
      </w:r>
    </w:p>
    <w:p w14:paraId="2830C1B3" w14:textId="17E3075B" w:rsidR="00EA4587" w:rsidRPr="00D63155" w:rsidRDefault="00EA4587" w:rsidP="00EA4587">
      <w:pPr>
        <w:tabs>
          <w:tab w:val="left" w:pos="360"/>
        </w:tabs>
        <w:ind w:left="360" w:hanging="360"/>
        <w:rPr>
          <w:rFonts w:cs="Arial"/>
        </w:rPr>
      </w:pPr>
      <w:proofErr w:type="gramStart"/>
      <w:r w:rsidRPr="00D63155">
        <w:rPr>
          <w:rFonts w:cs="Arial"/>
        </w:rPr>
        <w:t>c</w:t>
      </w:r>
      <w:proofErr w:type="gramEnd"/>
      <w:r w:rsidRPr="00D63155">
        <w:rPr>
          <w:rFonts w:cs="Arial"/>
        </w:rPr>
        <w:t xml:space="preserve">. </w:t>
      </w:r>
      <w:r w:rsidR="00D63155">
        <w:rPr>
          <w:rFonts w:cs="Arial"/>
        </w:rPr>
        <w:t>t</w:t>
      </w:r>
      <w:r w:rsidRPr="00D63155">
        <w:rPr>
          <w:rFonts w:cs="Arial"/>
        </w:rPr>
        <w:t>he data—quantitative or qualitative?</w:t>
      </w:r>
    </w:p>
    <w:p w14:paraId="7183AFF0" w14:textId="7632104A" w:rsidR="00EA4587" w:rsidRPr="00D63155" w:rsidRDefault="00EA4587" w:rsidP="00EA4587">
      <w:pPr>
        <w:tabs>
          <w:tab w:val="left" w:pos="360"/>
        </w:tabs>
        <w:ind w:left="360" w:hanging="360"/>
        <w:rPr>
          <w:rFonts w:cs="Arial"/>
        </w:rPr>
      </w:pPr>
      <w:proofErr w:type="gramStart"/>
      <w:r w:rsidRPr="00D63155">
        <w:rPr>
          <w:rFonts w:cs="Arial"/>
        </w:rPr>
        <w:t>d</w:t>
      </w:r>
      <w:proofErr w:type="gramEnd"/>
      <w:r w:rsidRPr="00D63155">
        <w:rPr>
          <w:rFonts w:cs="Arial"/>
        </w:rPr>
        <w:t xml:space="preserve">. </w:t>
      </w:r>
      <w:r w:rsidR="00D63155">
        <w:rPr>
          <w:rFonts w:cs="Arial"/>
        </w:rPr>
        <w:t>m</w:t>
      </w:r>
      <w:r w:rsidRPr="00D63155">
        <w:rPr>
          <w:rFonts w:cs="Arial"/>
        </w:rPr>
        <w:t>ixed</w:t>
      </w:r>
      <w:r w:rsidR="00D63155">
        <w:rPr>
          <w:rFonts w:cs="Arial"/>
        </w:rPr>
        <w:t>-</w:t>
      </w:r>
      <w:r w:rsidRPr="00D63155">
        <w:rPr>
          <w:rFonts w:cs="Arial"/>
        </w:rPr>
        <w:t>methods</w:t>
      </w:r>
      <w:r w:rsidR="00D63155">
        <w:rPr>
          <w:rFonts w:cs="Arial"/>
        </w:rPr>
        <w:t xml:space="preserve"> research</w:t>
      </w:r>
    </w:p>
    <w:p w14:paraId="64018811" w14:textId="79A7CC42" w:rsidR="00EA4587" w:rsidRPr="00100506" w:rsidRDefault="00EA4587" w:rsidP="00EA4587">
      <w:pPr>
        <w:shd w:val="clear" w:color="auto" w:fill="FFFFFF"/>
        <w:rPr>
          <w:rFonts w:cs="Arial"/>
        </w:rPr>
      </w:pPr>
      <w:proofErr w:type="spellStart"/>
      <w:r w:rsidRPr="00C821A9">
        <w:rPr>
          <w:rFonts w:cs="Arial"/>
        </w:rPr>
        <w:t>Ans</w:t>
      </w:r>
      <w:proofErr w:type="spellEnd"/>
      <w:r w:rsidRPr="00C821A9">
        <w:rPr>
          <w:rFonts w:cs="Arial"/>
        </w:rPr>
        <w:t xml:space="preserve">: </w:t>
      </w:r>
      <w:r w:rsidR="00634DA7" w:rsidRPr="00C821A9">
        <w:rPr>
          <w:rFonts w:cs="Arial"/>
        </w:rPr>
        <w:t>C</w:t>
      </w:r>
    </w:p>
    <w:p w14:paraId="29CDD403" w14:textId="7EEB45C0" w:rsidR="00EA4587" w:rsidRPr="00100506" w:rsidRDefault="00EA4587" w:rsidP="00EA4587">
      <w:pPr>
        <w:shd w:val="clear" w:color="auto" w:fill="FFFFFF"/>
        <w:rPr>
          <w:rFonts w:cs="Arial"/>
        </w:rPr>
      </w:pPr>
      <w:r w:rsidRPr="005A687C">
        <w:rPr>
          <w:rFonts w:cs="Arial"/>
        </w:rPr>
        <w:t xml:space="preserve">Learning Objective: </w:t>
      </w:r>
      <w:r w:rsidR="00634DA7" w:rsidRPr="005A687C">
        <w:rPr>
          <w:rFonts w:cs="Arial"/>
        </w:rPr>
        <w:t xml:space="preserve">1.3: </w:t>
      </w:r>
      <w:r w:rsidRPr="005A687C">
        <w:rPr>
          <w:rFonts w:cs="Arial"/>
        </w:rPr>
        <w:t>Describe some of the decisions required when planning communication research.</w:t>
      </w:r>
    </w:p>
    <w:p w14:paraId="345D5D85" w14:textId="7139063C" w:rsidR="00BF5EF0" w:rsidRPr="005A687C" w:rsidRDefault="00EA4587" w:rsidP="00EA4587">
      <w:pPr>
        <w:shd w:val="clear" w:color="auto" w:fill="FFFFFF"/>
        <w:rPr>
          <w:rFonts w:cs="Arial"/>
        </w:rPr>
      </w:pPr>
      <w:r w:rsidRPr="005A687C">
        <w:rPr>
          <w:rFonts w:cs="Arial"/>
        </w:rPr>
        <w:t>Cognitive Domain: Comprehension</w:t>
      </w:r>
    </w:p>
    <w:p w14:paraId="58815944" w14:textId="77777777" w:rsidR="00EA4587" w:rsidRPr="00C821A9" w:rsidRDefault="00EA4587" w:rsidP="00EA4587">
      <w:pPr>
        <w:tabs>
          <w:tab w:val="left" w:pos="360"/>
        </w:tabs>
        <w:rPr>
          <w:rFonts w:cs="Arial"/>
        </w:rPr>
      </w:pPr>
      <w:r w:rsidRPr="00C821A9">
        <w:rPr>
          <w:rFonts w:cs="Arial"/>
        </w:rPr>
        <w:t>Answer Location: A Series of Unavoidable Decisions</w:t>
      </w:r>
    </w:p>
    <w:p w14:paraId="754A71E6" w14:textId="77777777" w:rsidR="00EA4587" w:rsidRPr="00E43257" w:rsidRDefault="00EA4587" w:rsidP="00EA4587">
      <w:pPr>
        <w:rPr>
          <w:rFonts w:cs="Arial"/>
          <w:sz w:val="20"/>
          <w:szCs w:val="20"/>
        </w:rPr>
      </w:pPr>
      <w:r w:rsidRPr="00D66F28">
        <w:rPr>
          <w:rFonts w:cs="Arial"/>
          <w:shd w:val="clear" w:color="auto" w:fill="FFFFFF"/>
        </w:rPr>
        <w:t>Difficulty Level: Medium</w:t>
      </w:r>
    </w:p>
    <w:p w14:paraId="4400697C" w14:textId="77777777" w:rsidR="00EA4587" w:rsidRPr="005A687C" w:rsidRDefault="00EA4587" w:rsidP="00EA4587">
      <w:pPr>
        <w:tabs>
          <w:tab w:val="left" w:pos="360"/>
        </w:tabs>
        <w:rPr>
          <w:rFonts w:cs="Arial"/>
        </w:rPr>
      </w:pPr>
    </w:p>
    <w:p w14:paraId="5EDB874C" w14:textId="33B11034" w:rsidR="00EA4587" w:rsidRPr="00DB7415" w:rsidRDefault="005839FE" w:rsidP="00EA4587">
      <w:pPr>
        <w:tabs>
          <w:tab w:val="left" w:pos="360"/>
        </w:tabs>
        <w:rPr>
          <w:rFonts w:cs="Arial"/>
        </w:rPr>
      </w:pPr>
      <w:r w:rsidRPr="00C821A9">
        <w:rPr>
          <w:rFonts w:cs="Arial"/>
        </w:rPr>
        <w:t>14</w:t>
      </w:r>
      <w:r w:rsidR="00EA4587" w:rsidRPr="00D66F28">
        <w:rPr>
          <w:rFonts w:cs="Arial"/>
        </w:rPr>
        <w:t>. Which of the following decision(s) are/is unavoidable in communication research?</w:t>
      </w:r>
    </w:p>
    <w:p w14:paraId="26E252DE" w14:textId="2AC75DA7" w:rsidR="00EA4587" w:rsidRPr="00D63155" w:rsidRDefault="00EA4587" w:rsidP="00EA4587">
      <w:pPr>
        <w:tabs>
          <w:tab w:val="left" w:pos="360"/>
        </w:tabs>
        <w:ind w:left="360" w:hanging="360"/>
        <w:rPr>
          <w:rFonts w:cs="Arial"/>
        </w:rPr>
      </w:pPr>
      <w:proofErr w:type="gramStart"/>
      <w:r w:rsidRPr="00DB7415">
        <w:rPr>
          <w:rFonts w:cs="Arial"/>
        </w:rPr>
        <w:t>a</w:t>
      </w:r>
      <w:proofErr w:type="gramEnd"/>
      <w:r w:rsidRPr="00DB7415">
        <w:rPr>
          <w:rFonts w:cs="Arial"/>
        </w:rPr>
        <w:t xml:space="preserve">. </w:t>
      </w:r>
      <w:r w:rsidR="00D63155">
        <w:rPr>
          <w:rFonts w:cs="Arial"/>
        </w:rPr>
        <w:t>t</w:t>
      </w:r>
      <w:r w:rsidRPr="00D63155">
        <w:rPr>
          <w:rFonts w:cs="Arial"/>
        </w:rPr>
        <w:t>he report—subjective or objective?</w:t>
      </w:r>
    </w:p>
    <w:p w14:paraId="5391C379" w14:textId="3D60A370" w:rsidR="00EA4587" w:rsidRPr="00D63155" w:rsidRDefault="00EA4587" w:rsidP="00EA4587">
      <w:pPr>
        <w:tabs>
          <w:tab w:val="left" w:pos="360"/>
        </w:tabs>
        <w:ind w:left="360" w:hanging="360"/>
        <w:rPr>
          <w:rFonts w:cs="Arial"/>
        </w:rPr>
      </w:pPr>
      <w:proofErr w:type="gramStart"/>
      <w:r w:rsidRPr="00D63155">
        <w:rPr>
          <w:rFonts w:cs="Arial"/>
        </w:rPr>
        <w:t>b</w:t>
      </w:r>
      <w:proofErr w:type="gramEnd"/>
      <w:r w:rsidRPr="00D63155">
        <w:rPr>
          <w:rFonts w:cs="Arial"/>
        </w:rPr>
        <w:t xml:space="preserve">. </w:t>
      </w:r>
      <w:r w:rsidR="00D63155">
        <w:rPr>
          <w:rFonts w:cs="Arial"/>
        </w:rPr>
        <w:t>q</w:t>
      </w:r>
      <w:r w:rsidRPr="00D63155">
        <w:rPr>
          <w:rFonts w:cs="Arial"/>
        </w:rPr>
        <w:t>ualitative research</w:t>
      </w:r>
    </w:p>
    <w:p w14:paraId="1A04D4F9" w14:textId="3F6ADC60" w:rsidR="00EA4587" w:rsidRPr="00D63155" w:rsidRDefault="00EA4587" w:rsidP="00EA4587">
      <w:pPr>
        <w:tabs>
          <w:tab w:val="left" w:pos="360"/>
        </w:tabs>
        <w:ind w:left="360" w:hanging="360"/>
        <w:rPr>
          <w:rFonts w:cs="Arial"/>
        </w:rPr>
      </w:pPr>
      <w:proofErr w:type="gramStart"/>
      <w:r w:rsidRPr="00D63155">
        <w:rPr>
          <w:rFonts w:cs="Arial"/>
        </w:rPr>
        <w:t>c</w:t>
      </w:r>
      <w:proofErr w:type="gramEnd"/>
      <w:r w:rsidRPr="00D63155">
        <w:rPr>
          <w:rFonts w:cs="Arial"/>
        </w:rPr>
        <w:t xml:space="preserve">. </w:t>
      </w:r>
      <w:r w:rsidR="00D63155">
        <w:rPr>
          <w:rFonts w:cs="Arial"/>
        </w:rPr>
        <w:t>q</w:t>
      </w:r>
      <w:r w:rsidRPr="00D63155">
        <w:rPr>
          <w:rFonts w:cs="Arial"/>
        </w:rPr>
        <w:t>uantitative research</w:t>
      </w:r>
    </w:p>
    <w:p w14:paraId="466B0A08" w14:textId="01951CCE" w:rsidR="00EA4587" w:rsidRPr="00D63155" w:rsidRDefault="00EA4587" w:rsidP="00EA4587">
      <w:pPr>
        <w:tabs>
          <w:tab w:val="left" w:pos="360"/>
        </w:tabs>
        <w:ind w:left="360" w:hanging="360"/>
        <w:rPr>
          <w:rFonts w:cs="Arial"/>
        </w:rPr>
      </w:pPr>
      <w:proofErr w:type="gramStart"/>
      <w:r w:rsidRPr="00D63155">
        <w:rPr>
          <w:rFonts w:cs="Arial"/>
        </w:rPr>
        <w:t>d</w:t>
      </w:r>
      <w:proofErr w:type="gramEnd"/>
      <w:r w:rsidRPr="00D63155">
        <w:rPr>
          <w:rFonts w:cs="Arial"/>
        </w:rPr>
        <w:t xml:space="preserve">. </w:t>
      </w:r>
      <w:r w:rsidR="00D63155">
        <w:rPr>
          <w:rFonts w:cs="Arial"/>
        </w:rPr>
        <w:t>m</w:t>
      </w:r>
      <w:r w:rsidRPr="00D63155">
        <w:rPr>
          <w:rFonts w:cs="Arial"/>
        </w:rPr>
        <w:t>ixed-methods research</w:t>
      </w:r>
    </w:p>
    <w:p w14:paraId="136CA9E1" w14:textId="507EBAB7" w:rsidR="00EA4587" w:rsidRPr="00100506" w:rsidRDefault="00EA4587" w:rsidP="00EA4587">
      <w:pPr>
        <w:shd w:val="clear" w:color="auto" w:fill="FFFFFF"/>
        <w:rPr>
          <w:rFonts w:cs="Arial"/>
        </w:rPr>
      </w:pPr>
      <w:proofErr w:type="spellStart"/>
      <w:r w:rsidRPr="00C821A9">
        <w:rPr>
          <w:rFonts w:cs="Arial"/>
        </w:rPr>
        <w:t>Ans</w:t>
      </w:r>
      <w:proofErr w:type="spellEnd"/>
      <w:r w:rsidRPr="00C821A9">
        <w:rPr>
          <w:rFonts w:cs="Arial"/>
        </w:rPr>
        <w:t xml:space="preserve">: </w:t>
      </w:r>
      <w:r w:rsidR="00B237A9" w:rsidRPr="00C821A9">
        <w:rPr>
          <w:rFonts w:cs="Arial"/>
        </w:rPr>
        <w:t>A</w:t>
      </w:r>
    </w:p>
    <w:p w14:paraId="4ABDCF77" w14:textId="3043B7BE" w:rsidR="00EA4587" w:rsidRPr="00100506" w:rsidRDefault="00EA4587" w:rsidP="00EA4587">
      <w:pPr>
        <w:shd w:val="clear" w:color="auto" w:fill="FFFFFF"/>
        <w:rPr>
          <w:rFonts w:cs="Arial"/>
        </w:rPr>
      </w:pPr>
      <w:r w:rsidRPr="005A687C">
        <w:rPr>
          <w:rFonts w:cs="Arial"/>
        </w:rPr>
        <w:t xml:space="preserve">Learning Objective: </w:t>
      </w:r>
      <w:r w:rsidR="00B237A9" w:rsidRPr="005A687C">
        <w:rPr>
          <w:rFonts w:cs="Arial"/>
        </w:rPr>
        <w:t>1.</w:t>
      </w:r>
      <w:r w:rsidR="00F115C5" w:rsidRPr="005A687C">
        <w:rPr>
          <w:rFonts w:cs="Arial"/>
        </w:rPr>
        <w:t>3</w:t>
      </w:r>
      <w:r w:rsidR="00B237A9" w:rsidRPr="005A687C">
        <w:rPr>
          <w:rFonts w:cs="Arial"/>
        </w:rPr>
        <w:t xml:space="preserve">: </w:t>
      </w:r>
      <w:r w:rsidRPr="005A687C">
        <w:rPr>
          <w:rFonts w:cs="Arial"/>
        </w:rPr>
        <w:t>Describe some of the decisions required when planning communication research.</w:t>
      </w:r>
    </w:p>
    <w:p w14:paraId="6ECCE0F1" w14:textId="77777777" w:rsidR="00EA4587" w:rsidRPr="00100506" w:rsidRDefault="00EA4587" w:rsidP="00EA4587">
      <w:pPr>
        <w:shd w:val="clear" w:color="auto" w:fill="FFFFFF"/>
        <w:rPr>
          <w:rFonts w:cs="Arial"/>
        </w:rPr>
      </w:pPr>
      <w:r w:rsidRPr="005A687C">
        <w:rPr>
          <w:rFonts w:cs="Arial"/>
        </w:rPr>
        <w:t>Cognitive Domain: Comprehension</w:t>
      </w:r>
    </w:p>
    <w:p w14:paraId="44DE8027" w14:textId="77777777" w:rsidR="00EA4587" w:rsidRPr="005A687C" w:rsidRDefault="00EA4587" w:rsidP="00EA4587">
      <w:pPr>
        <w:tabs>
          <w:tab w:val="left" w:pos="360"/>
        </w:tabs>
        <w:rPr>
          <w:rFonts w:cs="Arial"/>
        </w:rPr>
      </w:pPr>
      <w:r w:rsidRPr="005A687C">
        <w:rPr>
          <w:rFonts w:cs="Arial"/>
        </w:rPr>
        <w:t>Answer Location: A Series of Unavoidable Decisions</w:t>
      </w:r>
    </w:p>
    <w:p w14:paraId="26E722B9" w14:textId="77777777" w:rsidR="00EA4587" w:rsidRPr="00E43257" w:rsidRDefault="00EA4587" w:rsidP="00EA4587">
      <w:pPr>
        <w:rPr>
          <w:rFonts w:cs="Arial"/>
          <w:sz w:val="20"/>
          <w:szCs w:val="20"/>
        </w:rPr>
      </w:pPr>
      <w:r w:rsidRPr="005A687C">
        <w:rPr>
          <w:rFonts w:cs="Arial"/>
          <w:shd w:val="clear" w:color="auto" w:fill="FFFFFF"/>
        </w:rPr>
        <w:t>Difficulty Level: Medium</w:t>
      </w:r>
    </w:p>
    <w:p w14:paraId="0C2BE2C9" w14:textId="77777777" w:rsidR="00EA4587" w:rsidRPr="005A687C" w:rsidRDefault="00EA4587" w:rsidP="00EA4587">
      <w:pPr>
        <w:tabs>
          <w:tab w:val="left" w:pos="360"/>
        </w:tabs>
        <w:rPr>
          <w:rFonts w:cs="Arial"/>
        </w:rPr>
      </w:pPr>
    </w:p>
    <w:p w14:paraId="0AA7E8C1" w14:textId="6CAE35A4" w:rsidR="00EA4587" w:rsidRPr="00DB7415" w:rsidRDefault="005839FE" w:rsidP="00EA4587">
      <w:pPr>
        <w:tabs>
          <w:tab w:val="left" w:pos="360"/>
        </w:tabs>
        <w:rPr>
          <w:rFonts w:cs="Arial"/>
        </w:rPr>
      </w:pPr>
      <w:r w:rsidRPr="00C821A9">
        <w:rPr>
          <w:rFonts w:cs="Arial"/>
        </w:rPr>
        <w:t>15</w:t>
      </w:r>
      <w:r w:rsidR="00EA4587" w:rsidRPr="00D66F28">
        <w:rPr>
          <w:rFonts w:cs="Arial"/>
        </w:rPr>
        <w:t>.</w:t>
      </w:r>
      <w:r w:rsidR="00081E22" w:rsidRPr="00DB7415">
        <w:rPr>
          <w:rFonts w:cs="Arial"/>
        </w:rPr>
        <w:t xml:space="preserve"> </w:t>
      </w:r>
      <w:r w:rsidR="00EA4587" w:rsidRPr="00DB7415">
        <w:rPr>
          <w:rFonts w:cs="Arial"/>
        </w:rPr>
        <w:t xml:space="preserve">Rhetoricians are essentially interested in the </w:t>
      </w:r>
      <w:r w:rsidR="003D047C" w:rsidRPr="00DB7415">
        <w:rPr>
          <w:rFonts w:cs="Arial"/>
        </w:rPr>
        <w:t>______</w:t>
      </w:r>
      <w:r w:rsidR="00EA4587" w:rsidRPr="00DB7415">
        <w:rPr>
          <w:rFonts w:cs="Arial"/>
        </w:rPr>
        <w:t xml:space="preserve"> or persuasive tactics used to persuade an audience to adopt the behavior.</w:t>
      </w:r>
    </w:p>
    <w:p w14:paraId="6698DC46" w14:textId="724CC5A4" w:rsidR="00EA4587" w:rsidRPr="00DB7415" w:rsidRDefault="00EA4587" w:rsidP="00EA4587">
      <w:pPr>
        <w:tabs>
          <w:tab w:val="left" w:pos="360"/>
        </w:tabs>
        <w:ind w:left="360" w:hanging="360"/>
        <w:rPr>
          <w:rFonts w:cs="Arial"/>
        </w:rPr>
      </w:pPr>
      <w:proofErr w:type="gramStart"/>
      <w:r w:rsidRPr="00DB7415">
        <w:rPr>
          <w:rFonts w:cs="Arial"/>
        </w:rPr>
        <w:t>a</w:t>
      </w:r>
      <w:proofErr w:type="gramEnd"/>
      <w:r w:rsidRPr="00DB7415">
        <w:rPr>
          <w:rFonts w:cs="Arial"/>
        </w:rPr>
        <w:t>.</w:t>
      </w:r>
      <w:r w:rsidR="00081E22" w:rsidRPr="00DB7415">
        <w:rPr>
          <w:rFonts w:cs="Arial"/>
        </w:rPr>
        <w:t xml:space="preserve"> </w:t>
      </w:r>
      <w:r w:rsidRPr="00DB7415">
        <w:rPr>
          <w:rFonts w:cs="Arial"/>
        </w:rPr>
        <w:t>fallacies</w:t>
      </w:r>
    </w:p>
    <w:p w14:paraId="1147510F" w14:textId="06472888" w:rsidR="00EA4587" w:rsidRPr="00DB7415" w:rsidRDefault="00EA4587" w:rsidP="00EA4587">
      <w:pPr>
        <w:tabs>
          <w:tab w:val="left" w:pos="360"/>
        </w:tabs>
        <w:ind w:left="360" w:hanging="360"/>
        <w:rPr>
          <w:rFonts w:cs="Arial"/>
        </w:rPr>
      </w:pPr>
      <w:proofErr w:type="gramStart"/>
      <w:r w:rsidRPr="00DB7415">
        <w:rPr>
          <w:rFonts w:cs="Arial"/>
        </w:rPr>
        <w:t>b</w:t>
      </w:r>
      <w:proofErr w:type="gramEnd"/>
      <w:r w:rsidRPr="00DB7415">
        <w:rPr>
          <w:rFonts w:cs="Arial"/>
        </w:rPr>
        <w:t>.</w:t>
      </w:r>
      <w:r w:rsidR="00081E22" w:rsidRPr="00DB7415">
        <w:rPr>
          <w:rFonts w:cs="Arial"/>
        </w:rPr>
        <w:t xml:space="preserve"> </w:t>
      </w:r>
      <w:r w:rsidRPr="00DB7415">
        <w:rPr>
          <w:rFonts w:cs="Arial"/>
        </w:rPr>
        <w:t>control moves</w:t>
      </w:r>
    </w:p>
    <w:p w14:paraId="77FD67F0" w14:textId="72EA97EF" w:rsidR="00EA4587" w:rsidRPr="00DB7415" w:rsidRDefault="00EA4587" w:rsidP="00EA4587">
      <w:pPr>
        <w:tabs>
          <w:tab w:val="left" w:pos="360"/>
        </w:tabs>
        <w:ind w:left="360" w:hanging="360"/>
        <w:rPr>
          <w:rFonts w:cs="Arial"/>
        </w:rPr>
      </w:pPr>
      <w:proofErr w:type="gramStart"/>
      <w:r w:rsidRPr="00DB7415">
        <w:rPr>
          <w:rFonts w:cs="Arial"/>
        </w:rPr>
        <w:t>c</w:t>
      </w:r>
      <w:proofErr w:type="gramEnd"/>
      <w:r w:rsidRPr="00DB7415">
        <w:rPr>
          <w:rFonts w:cs="Arial"/>
        </w:rPr>
        <w:t>.</w:t>
      </w:r>
      <w:r w:rsidR="00081E22" w:rsidRPr="00DB7415">
        <w:rPr>
          <w:rFonts w:cs="Arial"/>
        </w:rPr>
        <w:t xml:space="preserve"> </w:t>
      </w:r>
      <w:r w:rsidRPr="00DB7415">
        <w:rPr>
          <w:rFonts w:cs="Arial"/>
        </w:rPr>
        <w:t>arguments</w:t>
      </w:r>
    </w:p>
    <w:p w14:paraId="4F896AEE" w14:textId="2CD3A44F" w:rsidR="00EA4587" w:rsidRPr="00DB7415" w:rsidRDefault="00EA4587" w:rsidP="00EA4587">
      <w:pPr>
        <w:tabs>
          <w:tab w:val="left" w:pos="360"/>
        </w:tabs>
        <w:ind w:left="360" w:hanging="360"/>
        <w:rPr>
          <w:rFonts w:cs="Arial"/>
        </w:rPr>
      </w:pPr>
      <w:proofErr w:type="gramStart"/>
      <w:r w:rsidRPr="00DB7415">
        <w:rPr>
          <w:rFonts w:cs="Arial"/>
        </w:rPr>
        <w:t>d</w:t>
      </w:r>
      <w:proofErr w:type="gramEnd"/>
      <w:r w:rsidRPr="00DB7415">
        <w:rPr>
          <w:rFonts w:cs="Arial"/>
        </w:rPr>
        <w:t>.</w:t>
      </w:r>
      <w:r w:rsidR="00081E22" w:rsidRPr="00DB7415">
        <w:rPr>
          <w:rFonts w:cs="Arial"/>
        </w:rPr>
        <w:t xml:space="preserve"> </w:t>
      </w:r>
      <w:r w:rsidRPr="00DB7415">
        <w:rPr>
          <w:rFonts w:cs="Arial"/>
        </w:rPr>
        <w:t>appeals</w:t>
      </w:r>
    </w:p>
    <w:p w14:paraId="65D81954" w14:textId="4E534789" w:rsidR="00EA4587" w:rsidRPr="00100506" w:rsidRDefault="00EA4587" w:rsidP="00EA4587">
      <w:pPr>
        <w:shd w:val="clear" w:color="auto" w:fill="FFFFFF"/>
        <w:rPr>
          <w:rFonts w:cs="Arial"/>
        </w:rPr>
      </w:pPr>
      <w:proofErr w:type="spellStart"/>
      <w:r w:rsidRPr="00DB7415">
        <w:rPr>
          <w:rFonts w:cs="Arial"/>
        </w:rPr>
        <w:t>Ans</w:t>
      </w:r>
      <w:proofErr w:type="spellEnd"/>
      <w:r w:rsidRPr="00DB7415">
        <w:rPr>
          <w:rFonts w:cs="Arial"/>
        </w:rPr>
        <w:t xml:space="preserve">: </w:t>
      </w:r>
      <w:r w:rsidR="00D33D00" w:rsidRPr="00DB7415">
        <w:rPr>
          <w:rFonts w:cs="Arial"/>
        </w:rPr>
        <w:t>D</w:t>
      </w:r>
    </w:p>
    <w:p w14:paraId="2E50A8CC" w14:textId="117894E1" w:rsidR="00EA4587" w:rsidRPr="00100506" w:rsidRDefault="00EA4587" w:rsidP="00EA4587">
      <w:pPr>
        <w:shd w:val="clear" w:color="auto" w:fill="FFFFFF"/>
        <w:rPr>
          <w:rFonts w:cs="Arial"/>
        </w:rPr>
      </w:pPr>
      <w:r w:rsidRPr="005A687C">
        <w:rPr>
          <w:rFonts w:cs="Arial"/>
        </w:rPr>
        <w:t xml:space="preserve">Learning Objective: </w:t>
      </w:r>
      <w:r w:rsidR="00110305" w:rsidRPr="005A687C">
        <w:rPr>
          <w:rFonts w:cs="Arial"/>
        </w:rPr>
        <w:t xml:space="preserve">1.1: </w:t>
      </w:r>
      <w:r w:rsidRPr="005A687C">
        <w:rPr>
          <w:rFonts w:cs="Arial"/>
        </w:rPr>
        <w:t>Identify basic assumptions behind human communication research.</w:t>
      </w:r>
    </w:p>
    <w:p w14:paraId="6768688F" w14:textId="77777777" w:rsidR="00EA4587" w:rsidRPr="00100506" w:rsidRDefault="00EA4587" w:rsidP="00EA4587">
      <w:pPr>
        <w:shd w:val="clear" w:color="auto" w:fill="FFFFFF"/>
        <w:rPr>
          <w:rFonts w:cs="Arial"/>
        </w:rPr>
      </w:pPr>
      <w:r w:rsidRPr="005A687C">
        <w:rPr>
          <w:rFonts w:cs="Arial"/>
        </w:rPr>
        <w:t>Cognitive Domain: Comprehension</w:t>
      </w:r>
    </w:p>
    <w:p w14:paraId="2B80169C" w14:textId="6BEC2EA1" w:rsidR="00EA4587" w:rsidRPr="005A687C" w:rsidRDefault="00EA4587" w:rsidP="00EA4587">
      <w:pPr>
        <w:tabs>
          <w:tab w:val="left" w:pos="360"/>
        </w:tabs>
        <w:rPr>
          <w:rFonts w:cs="Arial"/>
        </w:rPr>
      </w:pPr>
      <w:r w:rsidRPr="005A687C">
        <w:rPr>
          <w:rFonts w:cs="Arial"/>
        </w:rPr>
        <w:t>Answer Location:</w:t>
      </w:r>
      <w:r w:rsidR="00081E22" w:rsidRPr="005A687C">
        <w:rPr>
          <w:rFonts w:cs="Arial"/>
        </w:rPr>
        <w:t xml:space="preserve"> </w:t>
      </w:r>
      <w:r w:rsidRPr="005A687C">
        <w:rPr>
          <w:rFonts w:cs="Arial"/>
        </w:rPr>
        <w:t>What Can the Content Tell Us?</w:t>
      </w:r>
    </w:p>
    <w:p w14:paraId="6BF01E49" w14:textId="77777777" w:rsidR="00EA4587" w:rsidRPr="00E43257" w:rsidRDefault="00EA4587" w:rsidP="00EA4587">
      <w:pPr>
        <w:rPr>
          <w:rFonts w:cs="Arial"/>
          <w:sz w:val="20"/>
          <w:szCs w:val="20"/>
        </w:rPr>
      </w:pPr>
      <w:r w:rsidRPr="005A687C">
        <w:rPr>
          <w:rFonts w:cs="Arial"/>
          <w:shd w:val="clear" w:color="auto" w:fill="FFFFFF"/>
        </w:rPr>
        <w:t>Difficulty Level: Medium</w:t>
      </w:r>
    </w:p>
    <w:p w14:paraId="75C6B886" w14:textId="77777777" w:rsidR="00EA4587" w:rsidRPr="005A687C" w:rsidRDefault="00EA4587" w:rsidP="00EA4587">
      <w:pPr>
        <w:tabs>
          <w:tab w:val="left" w:pos="360"/>
        </w:tabs>
        <w:rPr>
          <w:rFonts w:cs="Arial"/>
        </w:rPr>
      </w:pPr>
    </w:p>
    <w:p w14:paraId="63A1DCFF" w14:textId="62474FFE" w:rsidR="00EA4587" w:rsidRPr="00DB7415" w:rsidRDefault="005839FE" w:rsidP="00EA4587">
      <w:pPr>
        <w:tabs>
          <w:tab w:val="left" w:pos="360"/>
        </w:tabs>
        <w:rPr>
          <w:rFonts w:cs="Arial"/>
        </w:rPr>
      </w:pPr>
      <w:r w:rsidRPr="00C821A9">
        <w:rPr>
          <w:rFonts w:cs="Arial"/>
        </w:rPr>
        <w:t>16</w:t>
      </w:r>
      <w:r w:rsidR="00EA4587" w:rsidRPr="00D66F28">
        <w:rPr>
          <w:rFonts w:cs="Arial"/>
        </w:rPr>
        <w:t xml:space="preserve">. </w:t>
      </w:r>
      <w:r w:rsidR="00110305" w:rsidRPr="00D66F28">
        <w:rPr>
          <w:rFonts w:cs="Arial"/>
          <w:color w:val="000000"/>
        </w:rPr>
        <w:t>______</w:t>
      </w:r>
      <w:r w:rsidR="00EA4587" w:rsidRPr="00DB7415">
        <w:rPr>
          <w:rFonts w:cs="Arial"/>
          <w:color w:val="000000"/>
        </w:rPr>
        <w:t>scientists often bring the assumption of an external “real” world that can be observed, understood, and agreed on to the study of human interaction.</w:t>
      </w:r>
    </w:p>
    <w:p w14:paraId="53A80744" w14:textId="64D49EE9" w:rsidR="00EA4587" w:rsidRPr="00DB7415" w:rsidRDefault="00EA4587" w:rsidP="00EA4587">
      <w:pPr>
        <w:tabs>
          <w:tab w:val="left" w:pos="360"/>
        </w:tabs>
        <w:ind w:left="360" w:hanging="360"/>
        <w:rPr>
          <w:rFonts w:cs="Arial"/>
          <w:szCs w:val="28"/>
        </w:rPr>
      </w:pPr>
      <w:r w:rsidRPr="00DB7415">
        <w:rPr>
          <w:rFonts w:cs="Arial"/>
          <w:szCs w:val="28"/>
        </w:rPr>
        <w:t>a.</w:t>
      </w:r>
      <w:r w:rsidR="00081E22" w:rsidRPr="00DB7415">
        <w:rPr>
          <w:rFonts w:cs="Arial"/>
          <w:szCs w:val="28"/>
        </w:rPr>
        <w:t xml:space="preserve"> </w:t>
      </w:r>
      <w:r w:rsidRPr="00DB7415">
        <w:rPr>
          <w:rFonts w:cs="Arial"/>
          <w:szCs w:val="28"/>
        </w:rPr>
        <w:t>Hard</w:t>
      </w:r>
    </w:p>
    <w:p w14:paraId="702B935E" w14:textId="4BE1301A" w:rsidR="00EA4587" w:rsidRPr="00DB7415" w:rsidRDefault="00EA4587" w:rsidP="00EA4587">
      <w:pPr>
        <w:tabs>
          <w:tab w:val="left" w:pos="360"/>
        </w:tabs>
        <w:ind w:left="360" w:hanging="360"/>
        <w:rPr>
          <w:rFonts w:cs="Arial"/>
          <w:szCs w:val="28"/>
        </w:rPr>
      </w:pPr>
      <w:r w:rsidRPr="00DB7415">
        <w:rPr>
          <w:rFonts w:cs="Arial"/>
          <w:szCs w:val="28"/>
        </w:rPr>
        <w:t>b.</w:t>
      </w:r>
      <w:r w:rsidR="00081E22" w:rsidRPr="00DB7415">
        <w:rPr>
          <w:rFonts w:cs="Arial"/>
          <w:szCs w:val="28"/>
        </w:rPr>
        <w:t xml:space="preserve"> </w:t>
      </w:r>
      <w:r w:rsidRPr="00DB7415">
        <w:rPr>
          <w:rFonts w:cs="Arial"/>
          <w:szCs w:val="28"/>
        </w:rPr>
        <w:t>Reality</w:t>
      </w:r>
    </w:p>
    <w:p w14:paraId="52C16AEB" w14:textId="18FF3F06" w:rsidR="00EA4587" w:rsidRPr="00DB7415" w:rsidRDefault="00EA4587" w:rsidP="00EA4587">
      <w:pPr>
        <w:tabs>
          <w:tab w:val="left" w:pos="360"/>
        </w:tabs>
        <w:ind w:left="360" w:hanging="360"/>
        <w:rPr>
          <w:rFonts w:cs="Arial"/>
          <w:szCs w:val="28"/>
        </w:rPr>
      </w:pPr>
      <w:r w:rsidRPr="00DB7415">
        <w:rPr>
          <w:rFonts w:cs="Arial"/>
          <w:szCs w:val="28"/>
        </w:rPr>
        <w:t>c.</w:t>
      </w:r>
      <w:r w:rsidR="00081E22" w:rsidRPr="00DB7415">
        <w:rPr>
          <w:rFonts w:cs="Arial"/>
          <w:szCs w:val="28"/>
        </w:rPr>
        <w:t xml:space="preserve"> </w:t>
      </w:r>
      <w:r w:rsidRPr="00DB7415">
        <w:rPr>
          <w:rFonts w:cs="Arial"/>
          <w:szCs w:val="28"/>
        </w:rPr>
        <w:t>Social</w:t>
      </w:r>
    </w:p>
    <w:p w14:paraId="612F9741" w14:textId="77777777" w:rsidR="00EA4587" w:rsidRPr="00DB7415" w:rsidRDefault="00EA4587" w:rsidP="00EA4587">
      <w:pPr>
        <w:tabs>
          <w:tab w:val="left" w:pos="360"/>
        </w:tabs>
        <w:ind w:left="360" w:hanging="360"/>
        <w:rPr>
          <w:rFonts w:cs="Arial"/>
          <w:szCs w:val="28"/>
        </w:rPr>
      </w:pPr>
      <w:r w:rsidRPr="00DB7415">
        <w:rPr>
          <w:rFonts w:cs="Arial"/>
          <w:szCs w:val="28"/>
        </w:rPr>
        <w:t>d. Real</w:t>
      </w:r>
    </w:p>
    <w:p w14:paraId="79CA894D" w14:textId="13217A09" w:rsidR="00EA4587" w:rsidRPr="00100506" w:rsidRDefault="00EA4587" w:rsidP="00EA4587">
      <w:pPr>
        <w:shd w:val="clear" w:color="auto" w:fill="FFFFFF"/>
        <w:rPr>
          <w:rFonts w:cs="Arial"/>
        </w:rPr>
      </w:pPr>
      <w:proofErr w:type="spellStart"/>
      <w:r w:rsidRPr="00DB7415">
        <w:rPr>
          <w:rFonts w:cs="Arial"/>
        </w:rPr>
        <w:t>Ans</w:t>
      </w:r>
      <w:proofErr w:type="spellEnd"/>
      <w:r w:rsidRPr="00DB7415">
        <w:rPr>
          <w:rFonts w:cs="Arial"/>
        </w:rPr>
        <w:t xml:space="preserve">: </w:t>
      </w:r>
      <w:r w:rsidR="004A25CD" w:rsidRPr="00DB7415">
        <w:rPr>
          <w:rFonts w:cs="Arial"/>
        </w:rPr>
        <w:t>C</w:t>
      </w:r>
    </w:p>
    <w:p w14:paraId="6A02565E" w14:textId="61B67109" w:rsidR="00EA4587" w:rsidRPr="00100506" w:rsidRDefault="00EA4587" w:rsidP="00EA4587">
      <w:pPr>
        <w:shd w:val="clear" w:color="auto" w:fill="FFFFFF"/>
        <w:rPr>
          <w:rFonts w:cs="Arial"/>
        </w:rPr>
      </w:pPr>
      <w:r w:rsidRPr="005A687C">
        <w:rPr>
          <w:rFonts w:cs="Arial"/>
        </w:rPr>
        <w:t xml:space="preserve">Learning Objective: </w:t>
      </w:r>
      <w:r w:rsidR="003555D4" w:rsidRPr="005A687C">
        <w:rPr>
          <w:rFonts w:cs="Arial"/>
        </w:rPr>
        <w:t xml:space="preserve">1.1: </w:t>
      </w:r>
      <w:r w:rsidRPr="005A687C">
        <w:rPr>
          <w:rFonts w:cs="Arial"/>
        </w:rPr>
        <w:t>Identify basic assumptions behind human communication research.</w:t>
      </w:r>
    </w:p>
    <w:p w14:paraId="76B836AD" w14:textId="77777777" w:rsidR="00EA4587" w:rsidRPr="00100506" w:rsidRDefault="00EA4587" w:rsidP="00EA4587">
      <w:pPr>
        <w:shd w:val="clear" w:color="auto" w:fill="FFFFFF"/>
        <w:rPr>
          <w:rFonts w:cs="Arial"/>
        </w:rPr>
      </w:pPr>
      <w:r w:rsidRPr="005A687C">
        <w:rPr>
          <w:rFonts w:cs="Arial"/>
        </w:rPr>
        <w:t>Cognitive Domain: Comprehension</w:t>
      </w:r>
    </w:p>
    <w:p w14:paraId="14168595" w14:textId="77777777" w:rsidR="00EA4587" w:rsidRPr="005A687C" w:rsidRDefault="00EA4587" w:rsidP="00EA4587">
      <w:pPr>
        <w:tabs>
          <w:tab w:val="left" w:pos="360"/>
        </w:tabs>
        <w:rPr>
          <w:rFonts w:cs="Arial"/>
        </w:rPr>
      </w:pPr>
      <w:r w:rsidRPr="005A687C">
        <w:rPr>
          <w:rFonts w:cs="Arial"/>
        </w:rPr>
        <w:t>Answer Location: The Approach—Objective or Subjective?</w:t>
      </w:r>
    </w:p>
    <w:p w14:paraId="3F0F6CFC" w14:textId="77777777" w:rsidR="00EA4587" w:rsidRPr="00E43257" w:rsidRDefault="00EA4587" w:rsidP="00EA4587">
      <w:pPr>
        <w:rPr>
          <w:rFonts w:cs="Arial"/>
          <w:sz w:val="20"/>
          <w:szCs w:val="20"/>
        </w:rPr>
      </w:pPr>
      <w:r w:rsidRPr="005A687C">
        <w:rPr>
          <w:rFonts w:cs="Arial"/>
          <w:shd w:val="clear" w:color="auto" w:fill="FFFFFF"/>
        </w:rPr>
        <w:t>Difficulty Level: Medium</w:t>
      </w:r>
    </w:p>
    <w:p w14:paraId="4DD4E0CE" w14:textId="77777777" w:rsidR="00EA4587" w:rsidRPr="005A687C" w:rsidRDefault="00EA4587" w:rsidP="00EA4587">
      <w:pPr>
        <w:tabs>
          <w:tab w:val="left" w:pos="360"/>
        </w:tabs>
        <w:rPr>
          <w:rFonts w:cs="Arial"/>
        </w:rPr>
      </w:pPr>
    </w:p>
    <w:p w14:paraId="7AC10FD5" w14:textId="06536F3C" w:rsidR="00EA4587" w:rsidRPr="00D63155" w:rsidRDefault="005839FE" w:rsidP="00EA4587">
      <w:pPr>
        <w:tabs>
          <w:tab w:val="left" w:pos="360"/>
        </w:tabs>
        <w:rPr>
          <w:rFonts w:cs="Arial"/>
        </w:rPr>
      </w:pPr>
      <w:r w:rsidRPr="00D63155">
        <w:rPr>
          <w:rFonts w:cs="Arial"/>
        </w:rPr>
        <w:t>17</w:t>
      </w:r>
      <w:r w:rsidR="00EA4587" w:rsidRPr="00D63155">
        <w:rPr>
          <w:rFonts w:cs="Arial"/>
        </w:rPr>
        <w:t>. Three “classic” appeals identified by Aristotle were</w:t>
      </w:r>
      <w:r w:rsidR="00E60986">
        <w:t>:</w:t>
      </w:r>
    </w:p>
    <w:p w14:paraId="5B8945C7" w14:textId="77777777" w:rsidR="00EA4587" w:rsidRPr="00B53369" w:rsidRDefault="00EA4587" w:rsidP="00EA4587">
      <w:pPr>
        <w:tabs>
          <w:tab w:val="left" w:pos="360"/>
        </w:tabs>
        <w:rPr>
          <w:rFonts w:cs="Arial"/>
        </w:rPr>
      </w:pPr>
      <w:proofErr w:type="gramStart"/>
      <w:r w:rsidRPr="003C2F92">
        <w:rPr>
          <w:rFonts w:cs="Arial"/>
        </w:rPr>
        <w:t>a</w:t>
      </w:r>
      <w:proofErr w:type="gramEnd"/>
      <w:r w:rsidRPr="003C2F92">
        <w:rPr>
          <w:rFonts w:cs="Arial"/>
        </w:rPr>
        <w:t>.</w:t>
      </w:r>
      <w:r w:rsidRPr="00B53369" w:rsidDel="00182DA4">
        <w:rPr>
          <w:rFonts w:cs="Arial"/>
        </w:rPr>
        <w:t xml:space="preserve"> </w:t>
      </w:r>
      <w:proofErr w:type="spellStart"/>
      <w:r w:rsidRPr="00B53369">
        <w:rPr>
          <w:rFonts w:cs="Arial"/>
        </w:rPr>
        <w:t>athos</w:t>
      </w:r>
      <w:proofErr w:type="spellEnd"/>
      <w:r w:rsidRPr="00B53369">
        <w:rPr>
          <w:rFonts w:cs="Arial"/>
        </w:rPr>
        <w:t xml:space="preserve">, </w:t>
      </w:r>
      <w:proofErr w:type="spellStart"/>
      <w:r w:rsidRPr="00B53369">
        <w:rPr>
          <w:rFonts w:cs="Arial"/>
        </w:rPr>
        <w:t>porthos</w:t>
      </w:r>
      <w:proofErr w:type="spellEnd"/>
      <w:r w:rsidRPr="00B53369">
        <w:rPr>
          <w:rFonts w:cs="Arial"/>
        </w:rPr>
        <w:t xml:space="preserve">, and </w:t>
      </w:r>
      <w:proofErr w:type="spellStart"/>
      <w:r w:rsidRPr="00B53369">
        <w:rPr>
          <w:rFonts w:cs="Arial"/>
        </w:rPr>
        <w:t>aramis</w:t>
      </w:r>
      <w:proofErr w:type="spellEnd"/>
    </w:p>
    <w:p w14:paraId="3C46D69C" w14:textId="77777777" w:rsidR="00EA4587" w:rsidRPr="00C821A9" w:rsidRDefault="00EA4587" w:rsidP="00EA4587">
      <w:pPr>
        <w:tabs>
          <w:tab w:val="left" w:pos="360"/>
        </w:tabs>
        <w:rPr>
          <w:rFonts w:cs="Arial"/>
        </w:rPr>
      </w:pPr>
      <w:proofErr w:type="gramStart"/>
      <w:r w:rsidRPr="00C821A9">
        <w:rPr>
          <w:rFonts w:cs="Arial"/>
        </w:rPr>
        <w:t>b</w:t>
      </w:r>
      <w:proofErr w:type="gramEnd"/>
      <w:r w:rsidRPr="00C821A9">
        <w:rPr>
          <w:rFonts w:cs="Arial"/>
        </w:rPr>
        <w:t>. ethos, logos, and pathos</w:t>
      </w:r>
    </w:p>
    <w:p w14:paraId="04A3E70E" w14:textId="77777777" w:rsidR="00EA4587" w:rsidRPr="00D66F28" w:rsidRDefault="00EA4587" w:rsidP="00EA4587">
      <w:pPr>
        <w:tabs>
          <w:tab w:val="left" w:pos="360"/>
        </w:tabs>
        <w:rPr>
          <w:rFonts w:cs="Arial"/>
        </w:rPr>
      </w:pPr>
      <w:proofErr w:type="gramStart"/>
      <w:r w:rsidRPr="00D66F28">
        <w:rPr>
          <w:rFonts w:cs="Arial"/>
        </w:rPr>
        <w:t>c</w:t>
      </w:r>
      <w:proofErr w:type="gramEnd"/>
      <w:r w:rsidRPr="00D66F28">
        <w:rPr>
          <w:rFonts w:cs="Arial"/>
        </w:rPr>
        <w:t>. ethos, logos, and mythos</w:t>
      </w:r>
    </w:p>
    <w:p w14:paraId="1EE3C966" w14:textId="77777777" w:rsidR="00EA4587" w:rsidRPr="00DB7415" w:rsidRDefault="00EA4587" w:rsidP="00EA4587">
      <w:pPr>
        <w:tabs>
          <w:tab w:val="left" w:pos="360"/>
        </w:tabs>
        <w:rPr>
          <w:rFonts w:cs="Arial"/>
        </w:rPr>
      </w:pPr>
      <w:proofErr w:type="gramStart"/>
      <w:r w:rsidRPr="00DB7415">
        <w:rPr>
          <w:rFonts w:cs="Arial"/>
        </w:rPr>
        <w:t>d</w:t>
      </w:r>
      <w:proofErr w:type="gramEnd"/>
      <w:r w:rsidRPr="00DB7415">
        <w:rPr>
          <w:rFonts w:cs="Arial"/>
        </w:rPr>
        <w:t>. logos, mythos, and nomos</w:t>
      </w:r>
    </w:p>
    <w:p w14:paraId="23B20235" w14:textId="49DEFA9B" w:rsidR="00EA4587" w:rsidRPr="00100506" w:rsidRDefault="00EA4587" w:rsidP="00EA4587">
      <w:pPr>
        <w:shd w:val="clear" w:color="auto" w:fill="FFFFFF"/>
        <w:rPr>
          <w:rFonts w:cs="Arial"/>
        </w:rPr>
      </w:pPr>
      <w:proofErr w:type="spellStart"/>
      <w:r w:rsidRPr="00DB7415">
        <w:rPr>
          <w:rFonts w:cs="Arial"/>
        </w:rPr>
        <w:t>Ans</w:t>
      </w:r>
      <w:proofErr w:type="spellEnd"/>
      <w:r w:rsidRPr="00DB7415">
        <w:rPr>
          <w:rFonts w:cs="Arial"/>
        </w:rPr>
        <w:t xml:space="preserve">: </w:t>
      </w:r>
      <w:r w:rsidR="00FF3580" w:rsidRPr="00DB7415">
        <w:rPr>
          <w:rFonts w:cs="Arial"/>
        </w:rPr>
        <w:t>B</w:t>
      </w:r>
    </w:p>
    <w:p w14:paraId="7F0B6EE9" w14:textId="208DFC71" w:rsidR="00EA4587" w:rsidRPr="00100506" w:rsidRDefault="00EA4587" w:rsidP="00EA4587">
      <w:pPr>
        <w:shd w:val="clear" w:color="auto" w:fill="FFFFFF"/>
        <w:rPr>
          <w:rFonts w:cs="Arial"/>
        </w:rPr>
      </w:pPr>
      <w:r w:rsidRPr="005A687C">
        <w:rPr>
          <w:rFonts w:cs="Arial"/>
        </w:rPr>
        <w:t xml:space="preserve">Learning Objective: </w:t>
      </w:r>
      <w:r w:rsidR="00FF3580" w:rsidRPr="005A687C">
        <w:rPr>
          <w:rFonts w:cs="Arial"/>
        </w:rPr>
        <w:t xml:space="preserve">1.1: </w:t>
      </w:r>
      <w:r w:rsidRPr="005A687C">
        <w:rPr>
          <w:rFonts w:cs="Arial"/>
        </w:rPr>
        <w:t>Identify basic assumptions behind human communication research.</w:t>
      </w:r>
    </w:p>
    <w:p w14:paraId="74AAE1AB" w14:textId="77777777" w:rsidR="00EA4587" w:rsidRPr="00100506" w:rsidRDefault="00EA4587" w:rsidP="00EA4587">
      <w:pPr>
        <w:shd w:val="clear" w:color="auto" w:fill="FFFFFF"/>
        <w:rPr>
          <w:rFonts w:cs="Arial"/>
        </w:rPr>
      </w:pPr>
      <w:r w:rsidRPr="005A687C">
        <w:rPr>
          <w:rFonts w:cs="Arial"/>
        </w:rPr>
        <w:t>Cognitive Domain: Knowledge</w:t>
      </w:r>
    </w:p>
    <w:p w14:paraId="5AA0553B" w14:textId="77777777" w:rsidR="00EA4587" w:rsidRPr="005A687C" w:rsidRDefault="00EA4587" w:rsidP="00EA4587">
      <w:pPr>
        <w:tabs>
          <w:tab w:val="left" w:pos="360"/>
        </w:tabs>
        <w:rPr>
          <w:rFonts w:cs="Arial"/>
        </w:rPr>
      </w:pPr>
      <w:r w:rsidRPr="005A687C">
        <w:rPr>
          <w:rFonts w:cs="Arial"/>
        </w:rPr>
        <w:t>Answer Location: What Can the Content Tell Us?</w:t>
      </w:r>
    </w:p>
    <w:p w14:paraId="53F298DE" w14:textId="77777777" w:rsidR="00EA4587" w:rsidRPr="00E43257" w:rsidRDefault="00EA4587" w:rsidP="00EA4587">
      <w:pPr>
        <w:rPr>
          <w:rFonts w:cs="Arial"/>
          <w:sz w:val="20"/>
          <w:szCs w:val="20"/>
        </w:rPr>
      </w:pPr>
      <w:r w:rsidRPr="005A687C">
        <w:rPr>
          <w:rFonts w:cs="Arial"/>
          <w:shd w:val="clear" w:color="auto" w:fill="FFFFFF"/>
        </w:rPr>
        <w:t>Difficulty Level: Easy</w:t>
      </w:r>
    </w:p>
    <w:p w14:paraId="1CDF4DB9" w14:textId="77777777" w:rsidR="00EA4587" w:rsidRPr="005A687C" w:rsidRDefault="00EA4587" w:rsidP="00EA4587">
      <w:pPr>
        <w:tabs>
          <w:tab w:val="left" w:pos="360"/>
        </w:tabs>
        <w:rPr>
          <w:rFonts w:cs="Arial"/>
        </w:rPr>
      </w:pPr>
    </w:p>
    <w:p w14:paraId="3DB57A37" w14:textId="0A40F3CA" w:rsidR="00EA4587" w:rsidRPr="00D63155" w:rsidRDefault="005839FE" w:rsidP="00EA4587">
      <w:pPr>
        <w:tabs>
          <w:tab w:val="left" w:pos="360"/>
        </w:tabs>
        <w:rPr>
          <w:rFonts w:cs="Arial"/>
        </w:rPr>
      </w:pPr>
      <w:r w:rsidRPr="003C2F92">
        <w:rPr>
          <w:rFonts w:cs="Arial"/>
        </w:rPr>
        <w:t>18</w:t>
      </w:r>
      <w:r w:rsidR="00EA4587" w:rsidRPr="00B53369">
        <w:rPr>
          <w:rFonts w:cs="Arial"/>
        </w:rPr>
        <w:t>. Communication theorist Kenneth Burke is most closely associated with an approach called</w:t>
      </w:r>
      <w:r w:rsidR="00E60986">
        <w:t>:</w:t>
      </w:r>
    </w:p>
    <w:p w14:paraId="761E58CF" w14:textId="77777777" w:rsidR="00EA4587" w:rsidRPr="00B53369" w:rsidRDefault="00EA4587" w:rsidP="00EA4587">
      <w:pPr>
        <w:tabs>
          <w:tab w:val="left" w:pos="360"/>
        </w:tabs>
        <w:rPr>
          <w:rFonts w:cs="Arial"/>
        </w:rPr>
      </w:pPr>
      <w:proofErr w:type="gramStart"/>
      <w:r w:rsidRPr="003C2F92">
        <w:rPr>
          <w:rFonts w:cs="Arial"/>
        </w:rPr>
        <w:t>a</w:t>
      </w:r>
      <w:proofErr w:type="gramEnd"/>
      <w:r w:rsidRPr="003C2F92">
        <w:rPr>
          <w:rFonts w:cs="Arial"/>
        </w:rPr>
        <w:t xml:space="preserve">. </w:t>
      </w:r>
      <w:r w:rsidRPr="00B53369">
        <w:rPr>
          <w:rFonts w:cs="Arial"/>
        </w:rPr>
        <w:t>empiricism</w:t>
      </w:r>
    </w:p>
    <w:p w14:paraId="0541EC52" w14:textId="77777777" w:rsidR="00EA4587" w:rsidRPr="00C821A9" w:rsidRDefault="00EA4587" w:rsidP="00EA4587">
      <w:pPr>
        <w:tabs>
          <w:tab w:val="left" w:pos="360"/>
        </w:tabs>
        <w:rPr>
          <w:rFonts w:cs="Arial"/>
        </w:rPr>
      </w:pPr>
      <w:proofErr w:type="gramStart"/>
      <w:r w:rsidRPr="00C821A9">
        <w:rPr>
          <w:rFonts w:cs="Arial"/>
        </w:rPr>
        <w:t>b</w:t>
      </w:r>
      <w:proofErr w:type="gramEnd"/>
      <w:r w:rsidRPr="00C821A9">
        <w:rPr>
          <w:rFonts w:cs="Arial"/>
        </w:rPr>
        <w:t>. socialism</w:t>
      </w:r>
    </w:p>
    <w:p w14:paraId="4D13C7A7" w14:textId="77777777" w:rsidR="00EA4587" w:rsidRPr="00DB7415" w:rsidRDefault="00EA4587" w:rsidP="00EA4587">
      <w:pPr>
        <w:tabs>
          <w:tab w:val="left" w:pos="360"/>
        </w:tabs>
        <w:rPr>
          <w:rFonts w:cs="Arial"/>
        </w:rPr>
      </w:pPr>
      <w:proofErr w:type="gramStart"/>
      <w:r w:rsidRPr="00D66F28">
        <w:rPr>
          <w:rFonts w:cs="Arial"/>
        </w:rPr>
        <w:t>c</w:t>
      </w:r>
      <w:proofErr w:type="gramEnd"/>
      <w:r w:rsidRPr="00D66F28">
        <w:rPr>
          <w:rFonts w:cs="Arial"/>
        </w:rPr>
        <w:t>. dramatism</w:t>
      </w:r>
    </w:p>
    <w:p w14:paraId="0ADF1E8C" w14:textId="77777777" w:rsidR="00EA4587" w:rsidRPr="00DB7415" w:rsidRDefault="00EA4587" w:rsidP="00EA4587">
      <w:pPr>
        <w:tabs>
          <w:tab w:val="left" w:pos="360"/>
        </w:tabs>
        <w:rPr>
          <w:rFonts w:cs="Arial"/>
        </w:rPr>
      </w:pPr>
      <w:proofErr w:type="gramStart"/>
      <w:r w:rsidRPr="00DB7415">
        <w:rPr>
          <w:rFonts w:cs="Arial"/>
        </w:rPr>
        <w:t>d</w:t>
      </w:r>
      <w:proofErr w:type="gramEnd"/>
      <w:r w:rsidRPr="00DB7415">
        <w:rPr>
          <w:rFonts w:cs="Arial"/>
        </w:rPr>
        <w:t>. modernism</w:t>
      </w:r>
    </w:p>
    <w:p w14:paraId="2CA3A246" w14:textId="78D539F0" w:rsidR="00EA4587" w:rsidRPr="00100506" w:rsidRDefault="00EA4587" w:rsidP="00EA4587">
      <w:pPr>
        <w:shd w:val="clear" w:color="auto" w:fill="FFFFFF"/>
        <w:rPr>
          <w:rFonts w:cs="Arial"/>
        </w:rPr>
      </w:pPr>
      <w:proofErr w:type="spellStart"/>
      <w:r w:rsidRPr="00DB7415">
        <w:rPr>
          <w:rFonts w:cs="Arial"/>
        </w:rPr>
        <w:t>Ans</w:t>
      </w:r>
      <w:proofErr w:type="spellEnd"/>
      <w:r w:rsidRPr="00DB7415">
        <w:rPr>
          <w:rFonts w:cs="Arial"/>
        </w:rPr>
        <w:t xml:space="preserve">: </w:t>
      </w:r>
      <w:r w:rsidR="00FF3580" w:rsidRPr="00DB7415">
        <w:rPr>
          <w:rFonts w:cs="Arial"/>
        </w:rPr>
        <w:t>C</w:t>
      </w:r>
    </w:p>
    <w:p w14:paraId="1C9520DD" w14:textId="4229FAB2" w:rsidR="00EA4587" w:rsidRPr="00100506" w:rsidRDefault="00EA4587" w:rsidP="00EA4587">
      <w:pPr>
        <w:shd w:val="clear" w:color="auto" w:fill="FFFFFF"/>
        <w:rPr>
          <w:rFonts w:cs="Arial"/>
        </w:rPr>
      </w:pPr>
      <w:r w:rsidRPr="005A687C">
        <w:rPr>
          <w:rFonts w:cs="Arial"/>
        </w:rPr>
        <w:t xml:space="preserve">Learning Objective: </w:t>
      </w:r>
      <w:r w:rsidR="00FF3580" w:rsidRPr="005A687C">
        <w:rPr>
          <w:rFonts w:cs="Arial"/>
        </w:rPr>
        <w:t xml:space="preserve">1.1: </w:t>
      </w:r>
      <w:r w:rsidRPr="005A687C">
        <w:rPr>
          <w:rFonts w:cs="Arial"/>
        </w:rPr>
        <w:t>Identify basic assumptions behind human communication research.</w:t>
      </w:r>
    </w:p>
    <w:p w14:paraId="201A7210" w14:textId="77777777" w:rsidR="00EA4587" w:rsidRPr="00100506" w:rsidRDefault="00EA4587" w:rsidP="00EA4587">
      <w:pPr>
        <w:shd w:val="clear" w:color="auto" w:fill="FFFFFF"/>
        <w:rPr>
          <w:rFonts w:cs="Arial"/>
        </w:rPr>
      </w:pPr>
      <w:r w:rsidRPr="005A687C">
        <w:rPr>
          <w:rFonts w:cs="Arial"/>
        </w:rPr>
        <w:t>Cognitive Domain: Comprehension</w:t>
      </w:r>
    </w:p>
    <w:p w14:paraId="319696FF" w14:textId="77777777" w:rsidR="00EA4587" w:rsidRPr="005A687C" w:rsidRDefault="00EA4587" w:rsidP="00EA4587">
      <w:pPr>
        <w:tabs>
          <w:tab w:val="left" w:pos="360"/>
        </w:tabs>
        <w:rPr>
          <w:rFonts w:cs="Arial"/>
        </w:rPr>
      </w:pPr>
      <w:r w:rsidRPr="005A687C">
        <w:rPr>
          <w:rFonts w:cs="Arial"/>
        </w:rPr>
        <w:t>Answer Location: What Can the Content Tell Us?</w:t>
      </w:r>
    </w:p>
    <w:p w14:paraId="792B7D8A" w14:textId="77777777" w:rsidR="00EA4587" w:rsidRPr="00E43257" w:rsidRDefault="00EA4587" w:rsidP="00EA4587">
      <w:pPr>
        <w:rPr>
          <w:rFonts w:cs="Arial"/>
          <w:sz w:val="20"/>
          <w:szCs w:val="20"/>
        </w:rPr>
      </w:pPr>
      <w:r w:rsidRPr="005A687C">
        <w:rPr>
          <w:rFonts w:cs="Arial"/>
          <w:shd w:val="clear" w:color="auto" w:fill="FFFFFF"/>
        </w:rPr>
        <w:t>Difficulty Level: Medium</w:t>
      </w:r>
    </w:p>
    <w:p w14:paraId="147C0D39" w14:textId="77777777" w:rsidR="00EA4587" w:rsidRPr="005A687C" w:rsidRDefault="00EA4587" w:rsidP="00EA4587">
      <w:pPr>
        <w:tabs>
          <w:tab w:val="left" w:pos="360"/>
        </w:tabs>
        <w:rPr>
          <w:rFonts w:cs="Arial"/>
        </w:rPr>
      </w:pPr>
    </w:p>
    <w:p w14:paraId="7614015F" w14:textId="271C96D0" w:rsidR="00EA4587" w:rsidRPr="00D63155" w:rsidRDefault="005839FE" w:rsidP="00EA4587">
      <w:pPr>
        <w:tabs>
          <w:tab w:val="left" w:pos="360"/>
        </w:tabs>
        <w:rPr>
          <w:rFonts w:cs="Arial"/>
        </w:rPr>
      </w:pPr>
      <w:r w:rsidRPr="00D63155">
        <w:rPr>
          <w:rFonts w:cs="Arial"/>
        </w:rPr>
        <w:t>19</w:t>
      </w:r>
      <w:r w:rsidR="00EA4587" w:rsidRPr="00D63155">
        <w:rPr>
          <w:rFonts w:cs="Arial"/>
        </w:rPr>
        <w:t>. Content analysis at its most basic involves</w:t>
      </w:r>
      <w:r w:rsidR="00E60986">
        <w:t>:</w:t>
      </w:r>
    </w:p>
    <w:p w14:paraId="78858628" w14:textId="77777777" w:rsidR="00EA4587" w:rsidRPr="00B53369" w:rsidRDefault="00EA4587" w:rsidP="00EA4587">
      <w:pPr>
        <w:tabs>
          <w:tab w:val="left" w:pos="360"/>
        </w:tabs>
        <w:rPr>
          <w:rFonts w:cs="Arial"/>
        </w:rPr>
      </w:pPr>
      <w:proofErr w:type="gramStart"/>
      <w:r w:rsidRPr="003C2F92">
        <w:rPr>
          <w:rFonts w:cs="Arial"/>
        </w:rPr>
        <w:t>a</w:t>
      </w:r>
      <w:proofErr w:type="gramEnd"/>
      <w:r w:rsidRPr="003C2F92">
        <w:rPr>
          <w:rFonts w:cs="Arial"/>
        </w:rPr>
        <w:t>. interpreting</w:t>
      </w:r>
    </w:p>
    <w:p w14:paraId="3578950F" w14:textId="77777777" w:rsidR="00EA4587" w:rsidRPr="00C821A9" w:rsidRDefault="00EA4587" w:rsidP="00EA4587">
      <w:pPr>
        <w:tabs>
          <w:tab w:val="left" w:pos="360"/>
        </w:tabs>
        <w:rPr>
          <w:rFonts w:cs="Arial"/>
        </w:rPr>
      </w:pPr>
      <w:proofErr w:type="gramStart"/>
      <w:r w:rsidRPr="00C821A9">
        <w:rPr>
          <w:rFonts w:cs="Arial"/>
        </w:rPr>
        <w:t>b</w:t>
      </w:r>
      <w:proofErr w:type="gramEnd"/>
      <w:r w:rsidRPr="00C821A9">
        <w:rPr>
          <w:rFonts w:cs="Arial"/>
        </w:rPr>
        <w:t>. listening</w:t>
      </w:r>
    </w:p>
    <w:p w14:paraId="6DFB22E8" w14:textId="77777777" w:rsidR="00EA4587" w:rsidRPr="00D66F28" w:rsidRDefault="00EA4587" w:rsidP="00EA4587">
      <w:pPr>
        <w:tabs>
          <w:tab w:val="left" w:pos="360"/>
        </w:tabs>
        <w:rPr>
          <w:rFonts w:cs="Arial"/>
        </w:rPr>
      </w:pPr>
      <w:proofErr w:type="gramStart"/>
      <w:r w:rsidRPr="00D66F28">
        <w:rPr>
          <w:rFonts w:cs="Arial"/>
        </w:rPr>
        <w:t>c</w:t>
      </w:r>
      <w:proofErr w:type="gramEnd"/>
      <w:r w:rsidRPr="00D66F28">
        <w:rPr>
          <w:rFonts w:cs="Arial"/>
        </w:rPr>
        <w:t>. reading</w:t>
      </w:r>
    </w:p>
    <w:p w14:paraId="567722E7" w14:textId="77777777" w:rsidR="00EA4587" w:rsidRPr="00DB7415" w:rsidRDefault="00EA4587" w:rsidP="00EA4587">
      <w:pPr>
        <w:tabs>
          <w:tab w:val="left" w:pos="360"/>
        </w:tabs>
        <w:rPr>
          <w:rFonts w:cs="Arial"/>
        </w:rPr>
      </w:pPr>
      <w:proofErr w:type="gramStart"/>
      <w:r w:rsidRPr="00DB7415">
        <w:rPr>
          <w:rFonts w:cs="Arial"/>
        </w:rPr>
        <w:t>d</w:t>
      </w:r>
      <w:proofErr w:type="gramEnd"/>
      <w:r w:rsidRPr="00DB7415">
        <w:rPr>
          <w:rFonts w:cs="Arial"/>
        </w:rPr>
        <w:t>. counting</w:t>
      </w:r>
    </w:p>
    <w:p w14:paraId="3382E53D" w14:textId="0ED26F53" w:rsidR="00EA4587" w:rsidRPr="00100506" w:rsidRDefault="00EA4587" w:rsidP="00EA4587">
      <w:pPr>
        <w:shd w:val="clear" w:color="auto" w:fill="FFFFFF"/>
        <w:rPr>
          <w:rFonts w:cs="Arial"/>
        </w:rPr>
      </w:pPr>
      <w:proofErr w:type="spellStart"/>
      <w:r w:rsidRPr="00DB7415">
        <w:rPr>
          <w:rFonts w:cs="Arial"/>
        </w:rPr>
        <w:t>Ans</w:t>
      </w:r>
      <w:proofErr w:type="spellEnd"/>
      <w:r w:rsidRPr="00DB7415">
        <w:rPr>
          <w:rFonts w:cs="Arial"/>
        </w:rPr>
        <w:t xml:space="preserve">: </w:t>
      </w:r>
      <w:r w:rsidR="00784438" w:rsidRPr="00DB7415">
        <w:rPr>
          <w:rFonts w:cs="Arial"/>
        </w:rPr>
        <w:t>D</w:t>
      </w:r>
    </w:p>
    <w:p w14:paraId="3FA12F86" w14:textId="5D2473F1" w:rsidR="00EA4587" w:rsidRPr="00100506" w:rsidRDefault="00EA4587" w:rsidP="00EA4587">
      <w:pPr>
        <w:shd w:val="clear" w:color="auto" w:fill="FFFFFF"/>
        <w:rPr>
          <w:rFonts w:cs="Arial"/>
        </w:rPr>
      </w:pPr>
      <w:r w:rsidRPr="005A687C">
        <w:rPr>
          <w:rFonts w:cs="Arial"/>
        </w:rPr>
        <w:t xml:space="preserve">Learning Objective: </w:t>
      </w:r>
      <w:r w:rsidR="00784438" w:rsidRPr="005A687C">
        <w:rPr>
          <w:rFonts w:cs="Arial"/>
        </w:rPr>
        <w:t xml:space="preserve">1.1: </w:t>
      </w:r>
      <w:r w:rsidRPr="005A687C">
        <w:rPr>
          <w:rFonts w:cs="Arial"/>
        </w:rPr>
        <w:t>Identify basic assumptions behind human communication research.</w:t>
      </w:r>
    </w:p>
    <w:p w14:paraId="25A903C5" w14:textId="77777777" w:rsidR="00EA4587" w:rsidRPr="00100506" w:rsidRDefault="00EA4587" w:rsidP="00EA4587">
      <w:pPr>
        <w:shd w:val="clear" w:color="auto" w:fill="FFFFFF"/>
        <w:rPr>
          <w:rFonts w:cs="Arial"/>
        </w:rPr>
      </w:pPr>
      <w:r w:rsidRPr="005A687C">
        <w:rPr>
          <w:rFonts w:cs="Arial"/>
        </w:rPr>
        <w:t>Cognitive Domain: Knowledge</w:t>
      </w:r>
    </w:p>
    <w:p w14:paraId="6002591B" w14:textId="77777777" w:rsidR="00EA4587" w:rsidRPr="005A687C" w:rsidRDefault="00EA4587" w:rsidP="00EA4587">
      <w:pPr>
        <w:tabs>
          <w:tab w:val="left" w:pos="360"/>
        </w:tabs>
        <w:rPr>
          <w:rFonts w:cs="Arial"/>
        </w:rPr>
      </w:pPr>
      <w:r w:rsidRPr="005A687C">
        <w:rPr>
          <w:rFonts w:cs="Arial"/>
        </w:rPr>
        <w:t>Answer Location: What Can the Content Tell Us?</w:t>
      </w:r>
    </w:p>
    <w:p w14:paraId="55215805" w14:textId="77777777" w:rsidR="00EA4587" w:rsidRPr="00E43257" w:rsidRDefault="00EA4587" w:rsidP="00EA4587">
      <w:pPr>
        <w:rPr>
          <w:rFonts w:cs="Arial"/>
          <w:sz w:val="20"/>
          <w:szCs w:val="20"/>
        </w:rPr>
      </w:pPr>
      <w:r w:rsidRPr="005A687C">
        <w:rPr>
          <w:rFonts w:cs="Arial"/>
          <w:shd w:val="clear" w:color="auto" w:fill="FFFFFF"/>
        </w:rPr>
        <w:t>Difficulty Level: Medium</w:t>
      </w:r>
    </w:p>
    <w:p w14:paraId="7B3A9147" w14:textId="77777777" w:rsidR="00EA4587" w:rsidRPr="005A687C" w:rsidRDefault="00EA4587" w:rsidP="00EA4587">
      <w:pPr>
        <w:tabs>
          <w:tab w:val="left" w:pos="360"/>
        </w:tabs>
        <w:rPr>
          <w:rFonts w:cs="Arial"/>
        </w:rPr>
      </w:pPr>
    </w:p>
    <w:p w14:paraId="10E44C5A" w14:textId="3A057AC0" w:rsidR="00EA4587" w:rsidRPr="00D63155" w:rsidRDefault="005839FE" w:rsidP="00EA4587">
      <w:pPr>
        <w:tabs>
          <w:tab w:val="left" w:pos="360"/>
        </w:tabs>
        <w:rPr>
          <w:rFonts w:cs="Arial"/>
        </w:rPr>
      </w:pPr>
      <w:r w:rsidRPr="005A687C">
        <w:rPr>
          <w:rFonts w:cs="Arial"/>
        </w:rPr>
        <w:t>20</w:t>
      </w:r>
      <w:r w:rsidR="00EA4587" w:rsidRPr="00D63155">
        <w:rPr>
          <w:rFonts w:cs="Arial"/>
        </w:rPr>
        <w:t>. NCA, in this course, should be understood as the</w:t>
      </w:r>
      <w:r w:rsidR="00E60986">
        <w:t>:</w:t>
      </w:r>
    </w:p>
    <w:p w14:paraId="2151E067" w14:textId="77777777" w:rsidR="00EA4587" w:rsidRPr="00C821A9" w:rsidRDefault="00EA4587" w:rsidP="00EA4587">
      <w:pPr>
        <w:tabs>
          <w:tab w:val="left" w:pos="360"/>
        </w:tabs>
        <w:rPr>
          <w:rFonts w:cs="Arial"/>
        </w:rPr>
      </w:pPr>
      <w:r w:rsidRPr="00C821A9">
        <w:rPr>
          <w:rFonts w:cs="Arial"/>
        </w:rPr>
        <w:t>a. National Cardiology Association</w:t>
      </w:r>
    </w:p>
    <w:p w14:paraId="5D1AA2BD" w14:textId="77777777" w:rsidR="00EA4587" w:rsidRPr="00D66F28" w:rsidRDefault="00EA4587" w:rsidP="00EA4587">
      <w:pPr>
        <w:tabs>
          <w:tab w:val="left" w:pos="360"/>
        </w:tabs>
        <w:rPr>
          <w:rFonts w:cs="Arial"/>
        </w:rPr>
      </w:pPr>
      <w:r w:rsidRPr="00D66F28">
        <w:rPr>
          <w:rFonts w:cs="Arial"/>
        </w:rPr>
        <w:t>b. National Communication Association</w:t>
      </w:r>
    </w:p>
    <w:p w14:paraId="61E205E6" w14:textId="77777777" w:rsidR="00EA4587" w:rsidRPr="00DB7415" w:rsidRDefault="00EA4587" w:rsidP="00EA4587">
      <w:pPr>
        <w:tabs>
          <w:tab w:val="left" w:pos="360"/>
        </w:tabs>
        <w:rPr>
          <w:rFonts w:cs="Arial"/>
        </w:rPr>
      </w:pPr>
      <w:r w:rsidRPr="00DB7415">
        <w:rPr>
          <w:rFonts w:cs="Arial"/>
        </w:rPr>
        <w:t>c. Nominal Communication Association</w:t>
      </w:r>
    </w:p>
    <w:p w14:paraId="37092F35" w14:textId="77777777" w:rsidR="00EA4587" w:rsidRPr="00DB7415" w:rsidRDefault="00EA4587" w:rsidP="00EA4587">
      <w:pPr>
        <w:tabs>
          <w:tab w:val="left" w:pos="360"/>
        </w:tabs>
        <w:rPr>
          <w:rFonts w:cs="Arial"/>
        </w:rPr>
      </w:pPr>
      <w:r w:rsidRPr="00DB7415">
        <w:rPr>
          <w:rFonts w:cs="Arial"/>
        </w:rPr>
        <w:t>d. New England Communication Association</w:t>
      </w:r>
    </w:p>
    <w:p w14:paraId="7664D83F" w14:textId="7F42E90B" w:rsidR="00EA4587" w:rsidRPr="00100506" w:rsidRDefault="00EA4587" w:rsidP="00EA4587">
      <w:pPr>
        <w:shd w:val="clear" w:color="auto" w:fill="FFFFFF"/>
        <w:rPr>
          <w:rFonts w:cs="Arial"/>
        </w:rPr>
      </w:pPr>
      <w:proofErr w:type="spellStart"/>
      <w:r w:rsidRPr="00DB7415">
        <w:rPr>
          <w:rFonts w:cs="Arial"/>
        </w:rPr>
        <w:t>Ans</w:t>
      </w:r>
      <w:proofErr w:type="spellEnd"/>
      <w:r w:rsidRPr="00DB7415">
        <w:rPr>
          <w:rFonts w:cs="Arial"/>
        </w:rPr>
        <w:t xml:space="preserve">: </w:t>
      </w:r>
      <w:r w:rsidR="00784438" w:rsidRPr="00DB7415">
        <w:rPr>
          <w:rFonts w:cs="Arial"/>
        </w:rPr>
        <w:t>B</w:t>
      </w:r>
    </w:p>
    <w:p w14:paraId="15C8DA7B" w14:textId="1BE0684A" w:rsidR="00EA4587" w:rsidRPr="00100506" w:rsidRDefault="00EA4587" w:rsidP="00EA4587">
      <w:pPr>
        <w:shd w:val="clear" w:color="auto" w:fill="FFFFFF"/>
        <w:rPr>
          <w:rFonts w:cs="Arial"/>
        </w:rPr>
      </w:pPr>
      <w:r w:rsidRPr="005A687C">
        <w:rPr>
          <w:rFonts w:cs="Arial"/>
        </w:rPr>
        <w:t xml:space="preserve">Learning Objective: </w:t>
      </w:r>
      <w:r w:rsidR="00784438" w:rsidRPr="005A687C">
        <w:rPr>
          <w:rFonts w:cs="Arial"/>
        </w:rPr>
        <w:t xml:space="preserve">1.1: </w:t>
      </w:r>
      <w:r w:rsidRPr="005A687C">
        <w:rPr>
          <w:rFonts w:cs="Arial"/>
        </w:rPr>
        <w:t>Identify basic assumptions behind human communication research.</w:t>
      </w:r>
    </w:p>
    <w:p w14:paraId="5572623F" w14:textId="77777777" w:rsidR="00EA4587" w:rsidRPr="00100506" w:rsidRDefault="00EA4587" w:rsidP="00EA4587">
      <w:pPr>
        <w:shd w:val="clear" w:color="auto" w:fill="FFFFFF"/>
        <w:rPr>
          <w:rFonts w:cs="Arial"/>
        </w:rPr>
      </w:pPr>
      <w:r w:rsidRPr="005A687C">
        <w:rPr>
          <w:rFonts w:cs="Arial"/>
        </w:rPr>
        <w:t>Cognitive Domain: Knowledge</w:t>
      </w:r>
    </w:p>
    <w:p w14:paraId="202FE241" w14:textId="7DF7DFF1" w:rsidR="00EA4587" w:rsidRPr="005A687C" w:rsidRDefault="00EA4587" w:rsidP="00EA4587">
      <w:pPr>
        <w:tabs>
          <w:tab w:val="left" w:pos="360"/>
        </w:tabs>
        <w:rPr>
          <w:rFonts w:cs="Arial"/>
        </w:rPr>
      </w:pPr>
      <w:r w:rsidRPr="005A687C">
        <w:rPr>
          <w:rFonts w:cs="Arial"/>
        </w:rPr>
        <w:t>Answer Location: Exploring Communication Interest</w:t>
      </w:r>
      <w:r w:rsidR="00754E71">
        <w:rPr>
          <w:rFonts w:cs="Arial"/>
        </w:rPr>
        <w:t xml:space="preserve"> Areas</w:t>
      </w:r>
    </w:p>
    <w:p w14:paraId="6807A982" w14:textId="77777777" w:rsidR="00EA4587" w:rsidRPr="00E43257" w:rsidRDefault="00EA4587" w:rsidP="00EA4587">
      <w:pPr>
        <w:rPr>
          <w:rFonts w:cs="Arial"/>
          <w:sz w:val="20"/>
          <w:szCs w:val="20"/>
        </w:rPr>
      </w:pPr>
      <w:r w:rsidRPr="005A687C">
        <w:rPr>
          <w:rFonts w:cs="Arial"/>
          <w:shd w:val="clear" w:color="auto" w:fill="FFFFFF"/>
        </w:rPr>
        <w:t>Difficulty Level: Easy</w:t>
      </w:r>
    </w:p>
    <w:p w14:paraId="08FECE86" w14:textId="77777777" w:rsidR="00EA4587" w:rsidRPr="005A687C" w:rsidRDefault="00EA4587" w:rsidP="00EA4587">
      <w:pPr>
        <w:tabs>
          <w:tab w:val="left" w:pos="360"/>
        </w:tabs>
        <w:rPr>
          <w:rFonts w:cs="Arial"/>
        </w:rPr>
      </w:pPr>
    </w:p>
    <w:p w14:paraId="3245AC8B" w14:textId="44F34E45" w:rsidR="00EA4587" w:rsidRPr="00D63155" w:rsidRDefault="005839FE" w:rsidP="00EA4587">
      <w:pPr>
        <w:tabs>
          <w:tab w:val="left" w:pos="360"/>
        </w:tabs>
        <w:rPr>
          <w:rFonts w:cs="Arial"/>
        </w:rPr>
      </w:pPr>
      <w:r w:rsidRPr="00D63155">
        <w:rPr>
          <w:rFonts w:cs="Arial"/>
        </w:rPr>
        <w:t>21</w:t>
      </w:r>
      <w:r w:rsidR="00EA4587" w:rsidRPr="00D63155">
        <w:rPr>
          <w:rFonts w:cs="Arial"/>
        </w:rPr>
        <w:t>. ICA, in this course, should be understood as the</w:t>
      </w:r>
      <w:r w:rsidR="00E60986">
        <w:t>:</w:t>
      </w:r>
    </w:p>
    <w:p w14:paraId="35F91D60" w14:textId="77777777" w:rsidR="00EA4587" w:rsidRPr="00C821A9" w:rsidRDefault="00EA4587" w:rsidP="00EA4587">
      <w:pPr>
        <w:tabs>
          <w:tab w:val="left" w:pos="360"/>
        </w:tabs>
        <w:rPr>
          <w:rFonts w:cs="Arial"/>
        </w:rPr>
      </w:pPr>
      <w:r w:rsidRPr="00C821A9">
        <w:rPr>
          <w:rFonts w:cs="Arial"/>
        </w:rPr>
        <w:t>a. Interests in Communication Association</w:t>
      </w:r>
    </w:p>
    <w:p w14:paraId="30E8AD4A" w14:textId="77777777" w:rsidR="00EA4587" w:rsidRPr="00D66F28" w:rsidRDefault="00EA4587" w:rsidP="00EA4587">
      <w:pPr>
        <w:tabs>
          <w:tab w:val="left" w:pos="360"/>
        </w:tabs>
        <w:rPr>
          <w:rFonts w:cs="Arial"/>
        </w:rPr>
      </w:pPr>
      <w:r w:rsidRPr="00D66F28">
        <w:rPr>
          <w:rFonts w:cs="Arial"/>
        </w:rPr>
        <w:t>b. International Communication Association</w:t>
      </w:r>
    </w:p>
    <w:p w14:paraId="694CB94F" w14:textId="77777777" w:rsidR="00EA4587" w:rsidRPr="00DB7415" w:rsidRDefault="00EA4587" w:rsidP="00EA4587">
      <w:pPr>
        <w:tabs>
          <w:tab w:val="left" w:pos="360"/>
        </w:tabs>
        <w:rPr>
          <w:rFonts w:cs="Arial"/>
        </w:rPr>
      </w:pPr>
      <w:r w:rsidRPr="00DB7415">
        <w:rPr>
          <w:rFonts w:cs="Arial"/>
        </w:rPr>
        <w:t>c. Interpersonal Communication Association</w:t>
      </w:r>
    </w:p>
    <w:p w14:paraId="3F6E0C34" w14:textId="77777777" w:rsidR="00EA4587" w:rsidRPr="00DB7415" w:rsidRDefault="00EA4587" w:rsidP="00EA4587">
      <w:pPr>
        <w:tabs>
          <w:tab w:val="left" w:pos="360"/>
        </w:tabs>
        <w:rPr>
          <w:rFonts w:cs="Arial"/>
        </w:rPr>
      </w:pPr>
      <w:r w:rsidRPr="00DB7415">
        <w:rPr>
          <w:rFonts w:cs="Arial"/>
        </w:rPr>
        <w:t>d. International Conference Associates</w:t>
      </w:r>
    </w:p>
    <w:p w14:paraId="7BD6EE12" w14:textId="450E8FE6" w:rsidR="00EA4587" w:rsidRPr="00100506" w:rsidRDefault="00EA4587" w:rsidP="00EA4587">
      <w:pPr>
        <w:shd w:val="clear" w:color="auto" w:fill="FFFFFF"/>
        <w:rPr>
          <w:rFonts w:cs="Arial"/>
        </w:rPr>
      </w:pPr>
      <w:proofErr w:type="spellStart"/>
      <w:r w:rsidRPr="00DB7415">
        <w:rPr>
          <w:rFonts w:cs="Arial"/>
        </w:rPr>
        <w:t>Ans</w:t>
      </w:r>
      <w:proofErr w:type="spellEnd"/>
      <w:r w:rsidRPr="00DB7415">
        <w:rPr>
          <w:rFonts w:cs="Arial"/>
        </w:rPr>
        <w:t xml:space="preserve">: </w:t>
      </w:r>
      <w:r w:rsidR="00784438" w:rsidRPr="00DB7415">
        <w:rPr>
          <w:rFonts w:cs="Arial"/>
        </w:rPr>
        <w:t>B</w:t>
      </w:r>
    </w:p>
    <w:p w14:paraId="7F7817CE" w14:textId="269CF817" w:rsidR="00EA4587" w:rsidRPr="00100506" w:rsidRDefault="00EA4587" w:rsidP="00EA4587">
      <w:pPr>
        <w:shd w:val="clear" w:color="auto" w:fill="FFFFFF"/>
        <w:rPr>
          <w:rFonts w:cs="Arial"/>
        </w:rPr>
      </w:pPr>
      <w:r w:rsidRPr="005A687C">
        <w:rPr>
          <w:rFonts w:cs="Arial"/>
        </w:rPr>
        <w:t xml:space="preserve">Learning Objective: </w:t>
      </w:r>
      <w:r w:rsidR="00784438" w:rsidRPr="005A687C">
        <w:rPr>
          <w:rFonts w:cs="Arial"/>
        </w:rPr>
        <w:t xml:space="preserve">1.1: </w:t>
      </w:r>
      <w:r w:rsidRPr="005A687C">
        <w:rPr>
          <w:rFonts w:cs="Arial"/>
        </w:rPr>
        <w:t>Identify basic assumptions behind human communication research.</w:t>
      </w:r>
    </w:p>
    <w:p w14:paraId="3D363000" w14:textId="77777777" w:rsidR="00EA4587" w:rsidRPr="00100506" w:rsidRDefault="00EA4587" w:rsidP="00EA4587">
      <w:pPr>
        <w:shd w:val="clear" w:color="auto" w:fill="FFFFFF"/>
        <w:rPr>
          <w:rFonts w:cs="Arial"/>
        </w:rPr>
      </w:pPr>
      <w:r w:rsidRPr="005A687C">
        <w:rPr>
          <w:rFonts w:cs="Arial"/>
        </w:rPr>
        <w:t>Cognitive Domain: Knowledge</w:t>
      </w:r>
    </w:p>
    <w:p w14:paraId="62DC34B5" w14:textId="44EB77DF" w:rsidR="00EA4587" w:rsidRPr="005A687C" w:rsidRDefault="00EA4587" w:rsidP="00EA4587">
      <w:pPr>
        <w:tabs>
          <w:tab w:val="left" w:pos="360"/>
        </w:tabs>
        <w:rPr>
          <w:rFonts w:cs="Arial"/>
        </w:rPr>
      </w:pPr>
      <w:r w:rsidRPr="005A687C">
        <w:rPr>
          <w:rFonts w:cs="Arial"/>
        </w:rPr>
        <w:t>Answer Location: Exploring Communication Interest</w:t>
      </w:r>
      <w:r w:rsidR="00077A4F" w:rsidRPr="00077A4F">
        <w:rPr>
          <w:rFonts w:cs="Arial"/>
        </w:rPr>
        <w:t xml:space="preserve"> </w:t>
      </w:r>
      <w:r w:rsidR="00077A4F">
        <w:rPr>
          <w:rFonts w:cs="Arial"/>
        </w:rPr>
        <w:t>Areas</w:t>
      </w:r>
    </w:p>
    <w:p w14:paraId="7CD97D39" w14:textId="27EF63E9" w:rsidR="00BF5EF0" w:rsidRPr="005A687C" w:rsidRDefault="00EA4587" w:rsidP="00EA4587">
      <w:pPr>
        <w:rPr>
          <w:rFonts w:cs="Arial"/>
          <w:shd w:val="clear" w:color="auto" w:fill="FFFFFF"/>
        </w:rPr>
      </w:pPr>
      <w:r w:rsidRPr="005A687C">
        <w:rPr>
          <w:rFonts w:cs="Arial"/>
          <w:shd w:val="clear" w:color="auto" w:fill="FFFFFF"/>
        </w:rPr>
        <w:t>Difficulty Level: Easy</w:t>
      </w:r>
    </w:p>
    <w:p w14:paraId="68269C83" w14:textId="77777777" w:rsidR="00EA4587" w:rsidRPr="00C821A9" w:rsidRDefault="00EA4587" w:rsidP="00EA4587">
      <w:pPr>
        <w:tabs>
          <w:tab w:val="left" w:pos="360"/>
        </w:tabs>
        <w:rPr>
          <w:rFonts w:cs="Arial"/>
        </w:rPr>
      </w:pPr>
    </w:p>
    <w:p w14:paraId="2C4F4B9F" w14:textId="25D8B677" w:rsidR="00EA4587" w:rsidRPr="00DB7415" w:rsidRDefault="005839FE" w:rsidP="00EA4587">
      <w:pPr>
        <w:tabs>
          <w:tab w:val="left" w:pos="360"/>
        </w:tabs>
        <w:rPr>
          <w:rFonts w:cs="Arial"/>
        </w:rPr>
      </w:pPr>
      <w:r w:rsidRPr="00D66F28">
        <w:rPr>
          <w:rFonts w:cs="Arial"/>
        </w:rPr>
        <w:t>22</w:t>
      </w:r>
      <w:r w:rsidR="00EA4587" w:rsidRPr="00DB7415">
        <w:rPr>
          <w:rFonts w:cs="Arial"/>
        </w:rPr>
        <w:t>. Which of the following research approaches is most likely to involve statistical analysis?</w:t>
      </w:r>
    </w:p>
    <w:p w14:paraId="7914DA2A" w14:textId="05DCBE63" w:rsidR="00EA4587" w:rsidRPr="00D63155" w:rsidRDefault="00EA4587" w:rsidP="00EA4587">
      <w:pPr>
        <w:tabs>
          <w:tab w:val="left" w:pos="360"/>
        </w:tabs>
        <w:rPr>
          <w:rFonts w:cs="Arial"/>
        </w:rPr>
      </w:pPr>
      <w:proofErr w:type="gramStart"/>
      <w:r w:rsidRPr="00DB7415">
        <w:rPr>
          <w:rFonts w:cs="Arial"/>
        </w:rPr>
        <w:t>a</w:t>
      </w:r>
      <w:proofErr w:type="gramEnd"/>
      <w:r w:rsidRPr="00102E84">
        <w:rPr>
          <w:rFonts w:cs="Arial"/>
        </w:rPr>
        <w:t xml:space="preserve">. </w:t>
      </w:r>
      <w:proofErr w:type="spellStart"/>
      <w:r w:rsidR="00D63155" w:rsidRPr="00102E84">
        <w:rPr>
          <w:rFonts w:cs="Arial"/>
        </w:rPr>
        <w:t>d</w:t>
      </w:r>
      <w:r w:rsidRPr="00102E84">
        <w:rPr>
          <w:rFonts w:cs="Arial"/>
        </w:rPr>
        <w:t>ramatistic</w:t>
      </w:r>
      <w:proofErr w:type="spellEnd"/>
      <w:r w:rsidRPr="00D63155">
        <w:rPr>
          <w:rFonts w:cs="Arial"/>
        </w:rPr>
        <w:t xml:space="preserve"> analysis</w:t>
      </w:r>
    </w:p>
    <w:p w14:paraId="3002816F" w14:textId="00809690" w:rsidR="00EA4587" w:rsidRPr="00D63155" w:rsidRDefault="00EA4587" w:rsidP="00EA4587">
      <w:pPr>
        <w:tabs>
          <w:tab w:val="left" w:pos="360"/>
        </w:tabs>
        <w:rPr>
          <w:rFonts w:cs="Arial"/>
        </w:rPr>
      </w:pPr>
      <w:proofErr w:type="gramStart"/>
      <w:r w:rsidRPr="00D63155">
        <w:rPr>
          <w:rFonts w:cs="Arial"/>
        </w:rPr>
        <w:t>b</w:t>
      </w:r>
      <w:proofErr w:type="gramEnd"/>
      <w:r w:rsidRPr="00D63155">
        <w:rPr>
          <w:rFonts w:cs="Arial"/>
        </w:rPr>
        <w:t xml:space="preserve">. </w:t>
      </w:r>
      <w:r w:rsidR="00D63155">
        <w:rPr>
          <w:rFonts w:cs="Arial"/>
        </w:rPr>
        <w:t>c</w:t>
      </w:r>
      <w:r w:rsidRPr="00D63155">
        <w:rPr>
          <w:rFonts w:cs="Arial"/>
        </w:rPr>
        <w:t>ritical analysis</w:t>
      </w:r>
    </w:p>
    <w:p w14:paraId="6B2C42AF" w14:textId="601CC76F" w:rsidR="00EA4587" w:rsidRPr="00D63155" w:rsidRDefault="00EA4587" w:rsidP="00EA4587">
      <w:pPr>
        <w:tabs>
          <w:tab w:val="left" w:pos="360"/>
        </w:tabs>
        <w:rPr>
          <w:rFonts w:cs="Arial"/>
        </w:rPr>
      </w:pPr>
      <w:proofErr w:type="gramStart"/>
      <w:r w:rsidRPr="00D63155">
        <w:rPr>
          <w:rFonts w:cs="Arial"/>
        </w:rPr>
        <w:t>c</w:t>
      </w:r>
      <w:proofErr w:type="gramEnd"/>
      <w:r w:rsidRPr="00D63155">
        <w:rPr>
          <w:rFonts w:cs="Arial"/>
        </w:rPr>
        <w:t xml:space="preserve">. </w:t>
      </w:r>
      <w:r w:rsidR="00D63155">
        <w:rPr>
          <w:rFonts w:cs="Arial"/>
        </w:rPr>
        <w:t>c</w:t>
      </w:r>
      <w:r w:rsidRPr="00D63155">
        <w:rPr>
          <w:rFonts w:cs="Arial"/>
        </w:rPr>
        <w:t>ontent analysis</w:t>
      </w:r>
    </w:p>
    <w:p w14:paraId="1C0718BB" w14:textId="4B1BE536" w:rsidR="00EA4587" w:rsidRPr="00D63155" w:rsidRDefault="00EA4587" w:rsidP="00EA4587">
      <w:pPr>
        <w:tabs>
          <w:tab w:val="left" w:pos="360"/>
        </w:tabs>
        <w:rPr>
          <w:rFonts w:cs="Arial"/>
        </w:rPr>
      </w:pPr>
      <w:proofErr w:type="gramStart"/>
      <w:r w:rsidRPr="00D63155">
        <w:rPr>
          <w:rFonts w:cs="Arial"/>
        </w:rPr>
        <w:t>d</w:t>
      </w:r>
      <w:proofErr w:type="gramEnd"/>
      <w:r w:rsidRPr="00D63155">
        <w:rPr>
          <w:rFonts w:cs="Arial"/>
        </w:rPr>
        <w:t xml:space="preserve">. </w:t>
      </w:r>
      <w:r w:rsidR="00D63155">
        <w:rPr>
          <w:rFonts w:cs="Arial"/>
        </w:rPr>
        <w:t>r</w:t>
      </w:r>
      <w:r w:rsidRPr="00D63155">
        <w:rPr>
          <w:rFonts w:cs="Arial"/>
        </w:rPr>
        <w:t>hetorical analysis</w:t>
      </w:r>
    </w:p>
    <w:p w14:paraId="574C79CD" w14:textId="08351F8A" w:rsidR="00EA4587" w:rsidRPr="00100506" w:rsidRDefault="00EA4587" w:rsidP="00EA4587">
      <w:pPr>
        <w:shd w:val="clear" w:color="auto" w:fill="FFFFFF"/>
        <w:rPr>
          <w:rFonts w:cs="Arial"/>
        </w:rPr>
      </w:pPr>
      <w:proofErr w:type="spellStart"/>
      <w:r w:rsidRPr="00C821A9">
        <w:rPr>
          <w:rFonts w:cs="Arial"/>
        </w:rPr>
        <w:t>Ans</w:t>
      </w:r>
      <w:proofErr w:type="spellEnd"/>
      <w:r w:rsidRPr="00C821A9">
        <w:rPr>
          <w:rFonts w:cs="Arial"/>
        </w:rPr>
        <w:t xml:space="preserve">: </w:t>
      </w:r>
      <w:r w:rsidR="00784438" w:rsidRPr="00C821A9">
        <w:rPr>
          <w:rFonts w:cs="Arial"/>
        </w:rPr>
        <w:t>C</w:t>
      </w:r>
    </w:p>
    <w:p w14:paraId="2BE98C55" w14:textId="1559FDF6" w:rsidR="00EA4587" w:rsidRPr="00100506" w:rsidRDefault="00EA4587" w:rsidP="00EA4587">
      <w:pPr>
        <w:shd w:val="clear" w:color="auto" w:fill="FFFFFF"/>
        <w:rPr>
          <w:rFonts w:cs="Arial"/>
        </w:rPr>
      </w:pPr>
      <w:r w:rsidRPr="005A687C">
        <w:rPr>
          <w:rFonts w:cs="Arial"/>
        </w:rPr>
        <w:t xml:space="preserve">Learning Objective: </w:t>
      </w:r>
      <w:r w:rsidR="00784438" w:rsidRPr="005A687C">
        <w:rPr>
          <w:rFonts w:cs="Arial"/>
        </w:rPr>
        <w:t xml:space="preserve">1.1: </w:t>
      </w:r>
      <w:r w:rsidRPr="005A687C">
        <w:rPr>
          <w:rFonts w:cs="Arial"/>
        </w:rPr>
        <w:t>Identify basic assumptions behind human communication research.</w:t>
      </w:r>
    </w:p>
    <w:p w14:paraId="39B97112" w14:textId="77777777" w:rsidR="00EA4587" w:rsidRPr="00100506" w:rsidRDefault="00EA4587" w:rsidP="00EA4587">
      <w:pPr>
        <w:shd w:val="clear" w:color="auto" w:fill="FFFFFF"/>
        <w:rPr>
          <w:rFonts w:cs="Arial"/>
        </w:rPr>
      </w:pPr>
      <w:r w:rsidRPr="005A687C">
        <w:rPr>
          <w:rFonts w:cs="Arial"/>
        </w:rPr>
        <w:t>Cognitive Domain: Application</w:t>
      </w:r>
    </w:p>
    <w:p w14:paraId="1A33915D" w14:textId="77777777" w:rsidR="00EA4587" w:rsidRPr="005A687C" w:rsidRDefault="00EA4587" w:rsidP="00EA4587">
      <w:pPr>
        <w:tabs>
          <w:tab w:val="left" w:pos="360"/>
        </w:tabs>
        <w:rPr>
          <w:rFonts w:cs="Arial"/>
        </w:rPr>
      </w:pPr>
      <w:r w:rsidRPr="005A687C">
        <w:rPr>
          <w:rFonts w:cs="Arial"/>
        </w:rPr>
        <w:t>Answer Location: What Can the Content Tell Us?</w:t>
      </w:r>
    </w:p>
    <w:p w14:paraId="475C5DBF" w14:textId="77777777" w:rsidR="00EA4587" w:rsidRPr="00D66F28" w:rsidRDefault="00EA4587" w:rsidP="00EA4587">
      <w:pPr>
        <w:rPr>
          <w:rFonts w:cs="Arial"/>
          <w:shd w:val="clear" w:color="auto" w:fill="FFFFFF"/>
        </w:rPr>
      </w:pPr>
      <w:r w:rsidRPr="00C821A9">
        <w:rPr>
          <w:rFonts w:cs="Arial"/>
          <w:shd w:val="clear" w:color="auto" w:fill="FFFFFF"/>
        </w:rPr>
        <w:t>Difficulty Level: Hard</w:t>
      </w:r>
    </w:p>
    <w:p w14:paraId="3D8554BC" w14:textId="77777777" w:rsidR="00EA4587" w:rsidRPr="00DB7415" w:rsidRDefault="00EA4587" w:rsidP="00EA4587">
      <w:pPr>
        <w:rPr>
          <w:rFonts w:cs="Arial"/>
          <w:shd w:val="clear" w:color="auto" w:fill="FFFFFF"/>
        </w:rPr>
      </w:pPr>
    </w:p>
    <w:p w14:paraId="3EA5DF9B" w14:textId="338DDA01" w:rsidR="00BF5EF0" w:rsidRPr="00DB7415" w:rsidRDefault="005839FE" w:rsidP="00EA4587">
      <w:pPr>
        <w:rPr>
          <w:rFonts w:cs="Arial"/>
          <w:color w:val="000000"/>
        </w:rPr>
      </w:pPr>
      <w:r w:rsidRPr="00DB7415">
        <w:rPr>
          <w:rFonts w:cs="Arial"/>
          <w:shd w:val="clear" w:color="auto" w:fill="FFFFFF"/>
        </w:rPr>
        <w:t>23</w:t>
      </w:r>
      <w:r w:rsidR="00EA4587" w:rsidRPr="00DB7415">
        <w:rPr>
          <w:rFonts w:cs="Arial"/>
          <w:shd w:val="clear" w:color="auto" w:fill="FFFFFF"/>
        </w:rPr>
        <w:t xml:space="preserve">. When </w:t>
      </w:r>
      <w:r w:rsidR="00EA4587" w:rsidRPr="00DB7415">
        <w:rPr>
          <w:rFonts w:cs="Arial"/>
          <w:color w:val="000000"/>
        </w:rPr>
        <w:t xml:space="preserve">researchers use multiple methods providing multiple perspectives, it is called </w:t>
      </w:r>
      <w:r w:rsidR="00784438" w:rsidRPr="00DB7415">
        <w:rPr>
          <w:rFonts w:cs="Arial"/>
          <w:color w:val="000000"/>
        </w:rPr>
        <w:t>______</w:t>
      </w:r>
      <w:r w:rsidR="00E60986">
        <w:rPr>
          <w:rFonts w:cs="Arial"/>
          <w:color w:val="000000"/>
        </w:rPr>
        <w:t>.</w:t>
      </w:r>
    </w:p>
    <w:p w14:paraId="7C80065C" w14:textId="33377392" w:rsidR="00BF5EF0" w:rsidRPr="00DB7415" w:rsidRDefault="00EA4587" w:rsidP="00EA4587">
      <w:pPr>
        <w:rPr>
          <w:rFonts w:cs="Arial"/>
          <w:shd w:val="clear" w:color="auto" w:fill="FFFFFF"/>
        </w:rPr>
      </w:pPr>
      <w:proofErr w:type="gramStart"/>
      <w:r w:rsidRPr="00DB7415">
        <w:rPr>
          <w:rFonts w:cs="Arial"/>
          <w:shd w:val="clear" w:color="auto" w:fill="FFFFFF"/>
        </w:rPr>
        <w:t>a</w:t>
      </w:r>
      <w:proofErr w:type="gramEnd"/>
      <w:r w:rsidRPr="00DB7415">
        <w:rPr>
          <w:rFonts w:cs="Arial"/>
          <w:shd w:val="clear" w:color="auto" w:fill="FFFFFF"/>
        </w:rPr>
        <w:t>. triangulation</w:t>
      </w:r>
    </w:p>
    <w:p w14:paraId="21F438D2" w14:textId="715969C0" w:rsidR="00EA4587" w:rsidRPr="00D63155" w:rsidRDefault="00EA4587" w:rsidP="00EA4587">
      <w:pPr>
        <w:rPr>
          <w:rFonts w:cs="Arial"/>
          <w:shd w:val="clear" w:color="auto" w:fill="FFFFFF"/>
        </w:rPr>
      </w:pPr>
      <w:proofErr w:type="gramStart"/>
      <w:r w:rsidRPr="00DB7415">
        <w:rPr>
          <w:rFonts w:cs="Arial"/>
          <w:shd w:val="clear" w:color="auto" w:fill="FFFFFF"/>
        </w:rPr>
        <w:t>b</w:t>
      </w:r>
      <w:proofErr w:type="gramEnd"/>
      <w:r w:rsidRPr="00DB7415">
        <w:rPr>
          <w:rFonts w:cs="Arial"/>
          <w:shd w:val="clear" w:color="auto" w:fill="FFFFFF"/>
        </w:rPr>
        <w:t xml:space="preserve">. comparison </w:t>
      </w:r>
      <w:r w:rsidR="00D63155">
        <w:rPr>
          <w:rFonts w:cs="Arial"/>
          <w:shd w:val="clear" w:color="auto" w:fill="FFFFFF"/>
        </w:rPr>
        <w:t>t</w:t>
      </w:r>
      <w:r w:rsidRPr="00D63155">
        <w:rPr>
          <w:rFonts w:cs="Arial"/>
          <w:shd w:val="clear" w:color="auto" w:fill="FFFFFF"/>
        </w:rPr>
        <w:t>echnique</w:t>
      </w:r>
    </w:p>
    <w:p w14:paraId="31348244" w14:textId="014C72BF" w:rsidR="00EA4587" w:rsidRPr="00D63155" w:rsidRDefault="00EA4587" w:rsidP="00EA4587">
      <w:pPr>
        <w:rPr>
          <w:rFonts w:cs="Arial"/>
          <w:shd w:val="clear" w:color="auto" w:fill="FFFFFF"/>
        </w:rPr>
      </w:pPr>
      <w:proofErr w:type="gramStart"/>
      <w:r w:rsidRPr="00D63155">
        <w:rPr>
          <w:rFonts w:cs="Arial"/>
          <w:shd w:val="clear" w:color="auto" w:fill="FFFFFF"/>
        </w:rPr>
        <w:t>c</w:t>
      </w:r>
      <w:proofErr w:type="gramEnd"/>
      <w:r w:rsidRPr="00D63155">
        <w:rPr>
          <w:rFonts w:cs="Arial"/>
          <w:shd w:val="clear" w:color="auto" w:fill="FFFFFF"/>
        </w:rPr>
        <w:t xml:space="preserve">. </w:t>
      </w:r>
      <w:proofErr w:type="spellStart"/>
      <w:r w:rsidRPr="00D63155">
        <w:rPr>
          <w:rFonts w:cs="Arial"/>
          <w:shd w:val="clear" w:color="auto" w:fill="FFFFFF"/>
        </w:rPr>
        <w:t>multistudy</w:t>
      </w:r>
      <w:proofErr w:type="spellEnd"/>
      <w:r w:rsidRPr="00D63155">
        <w:rPr>
          <w:rFonts w:cs="Arial"/>
          <w:shd w:val="clear" w:color="auto" w:fill="FFFFFF"/>
        </w:rPr>
        <w:t xml:space="preserve"> </w:t>
      </w:r>
      <w:r w:rsidR="00D63155">
        <w:rPr>
          <w:rFonts w:cs="Arial"/>
          <w:shd w:val="clear" w:color="auto" w:fill="FFFFFF"/>
        </w:rPr>
        <w:t>a</w:t>
      </w:r>
      <w:r w:rsidRPr="00D63155">
        <w:rPr>
          <w:rFonts w:cs="Arial"/>
          <w:shd w:val="clear" w:color="auto" w:fill="FFFFFF"/>
        </w:rPr>
        <w:t>nalysis</w:t>
      </w:r>
    </w:p>
    <w:p w14:paraId="46764A76" w14:textId="6CDAABB4" w:rsidR="00EA4587" w:rsidRPr="00D63155" w:rsidRDefault="00EA4587" w:rsidP="00EA4587">
      <w:pPr>
        <w:rPr>
          <w:rFonts w:cs="Arial"/>
          <w:shd w:val="clear" w:color="auto" w:fill="FFFFFF"/>
        </w:rPr>
      </w:pPr>
      <w:proofErr w:type="gramStart"/>
      <w:r w:rsidRPr="00D63155">
        <w:rPr>
          <w:rFonts w:cs="Arial"/>
          <w:shd w:val="clear" w:color="auto" w:fill="FFFFFF"/>
        </w:rPr>
        <w:t>d</w:t>
      </w:r>
      <w:proofErr w:type="gramEnd"/>
      <w:r w:rsidRPr="00D63155">
        <w:rPr>
          <w:rFonts w:cs="Arial"/>
          <w:shd w:val="clear" w:color="auto" w:fill="FFFFFF"/>
        </w:rPr>
        <w:t xml:space="preserve">. comparative </w:t>
      </w:r>
      <w:r w:rsidR="00D63155">
        <w:rPr>
          <w:rFonts w:cs="Arial"/>
          <w:shd w:val="clear" w:color="auto" w:fill="FFFFFF"/>
        </w:rPr>
        <w:t>a</w:t>
      </w:r>
      <w:r w:rsidRPr="00D63155">
        <w:rPr>
          <w:rFonts w:cs="Arial"/>
          <w:shd w:val="clear" w:color="auto" w:fill="FFFFFF"/>
        </w:rPr>
        <w:t>nalysis</w:t>
      </w:r>
    </w:p>
    <w:p w14:paraId="43136FF4" w14:textId="1BF9F994" w:rsidR="00EA4587" w:rsidRPr="00100506" w:rsidRDefault="00EA4587" w:rsidP="00EA4587">
      <w:pPr>
        <w:shd w:val="clear" w:color="auto" w:fill="FFFFFF"/>
        <w:rPr>
          <w:rFonts w:cs="Arial"/>
        </w:rPr>
      </w:pPr>
      <w:proofErr w:type="spellStart"/>
      <w:r w:rsidRPr="00C821A9">
        <w:rPr>
          <w:rFonts w:cs="Arial"/>
        </w:rPr>
        <w:t>Ans</w:t>
      </w:r>
      <w:proofErr w:type="spellEnd"/>
      <w:r w:rsidRPr="00C821A9">
        <w:rPr>
          <w:rFonts w:cs="Arial"/>
        </w:rPr>
        <w:t xml:space="preserve">: </w:t>
      </w:r>
      <w:r w:rsidR="00784438" w:rsidRPr="00C821A9">
        <w:rPr>
          <w:rFonts w:cs="Arial"/>
        </w:rPr>
        <w:t>A</w:t>
      </w:r>
    </w:p>
    <w:p w14:paraId="5BBAAA5F" w14:textId="7EC244C8" w:rsidR="00EA4587" w:rsidRPr="00100506" w:rsidRDefault="00EA4587" w:rsidP="00EA4587">
      <w:pPr>
        <w:shd w:val="clear" w:color="auto" w:fill="FFFFFF"/>
        <w:rPr>
          <w:rFonts w:cs="Arial"/>
        </w:rPr>
      </w:pPr>
      <w:r w:rsidRPr="005A687C">
        <w:rPr>
          <w:rFonts w:cs="Arial"/>
        </w:rPr>
        <w:t xml:space="preserve">Learning Objective: </w:t>
      </w:r>
      <w:r w:rsidR="00784438" w:rsidRPr="005A687C">
        <w:rPr>
          <w:rFonts w:cs="Arial"/>
        </w:rPr>
        <w:t xml:space="preserve">1.3: </w:t>
      </w:r>
      <w:r w:rsidRPr="005A687C">
        <w:rPr>
          <w:rFonts w:cs="Arial"/>
        </w:rPr>
        <w:t>Describe some of the decisions required when planning communication research.</w:t>
      </w:r>
    </w:p>
    <w:p w14:paraId="5680FB72" w14:textId="6EA0616F" w:rsidR="00BF5EF0" w:rsidRPr="005A687C" w:rsidRDefault="00EA4587" w:rsidP="00EA4587">
      <w:pPr>
        <w:shd w:val="clear" w:color="auto" w:fill="FFFFFF"/>
        <w:rPr>
          <w:rFonts w:cs="Arial"/>
        </w:rPr>
      </w:pPr>
      <w:r w:rsidRPr="005A687C">
        <w:rPr>
          <w:rFonts w:cs="Arial"/>
        </w:rPr>
        <w:t>Cognitive Domain: Knowledge</w:t>
      </w:r>
    </w:p>
    <w:p w14:paraId="26F8A755" w14:textId="77777777" w:rsidR="00EA4587" w:rsidRPr="00D63155" w:rsidRDefault="00EA4587" w:rsidP="00EA4587">
      <w:pPr>
        <w:tabs>
          <w:tab w:val="left" w:pos="360"/>
        </w:tabs>
        <w:rPr>
          <w:rFonts w:cs="Arial"/>
        </w:rPr>
      </w:pPr>
      <w:r w:rsidRPr="00D63155">
        <w:rPr>
          <w:rFonts w:cs="Arial"/>
        </w:rPr>
        <w:t>Answer Location: The Data—Quantitative or Qualitative?</w:t>
      </w:r>
    </w:p>
    <w:p w14:paraId="2C38234C" w14:textId="77777777" w:rsidR="00EA4587" w:rsidRPr="00E43257" w:rsidRDefault="00EA4587" w:rsidP="00EA4587">
      <w:pPr>
        <w:rPr>
          <w:rFonts w:cs="Arial"/>
          <w:sz w:val="20"/>
          <w:szCs w:val="20"/>
        </w:rPr>
      </w:pPr>
      <w:r w:rsidRPr="00D63155">
        <w:rPr>
          <w:rFonts w:cs="Arial"/>
          <w:shd w:val="clear" w:color="auto" w:fill="FFFFFF"/>
        </w:rPr>
        <w:t>Difficulty Level: Easy</w:t>
      </w:r>
    </w:p>
    <w:p w14:paraId="00AEF607" w14:textId="77777777" w:rsidR="00EA4587" w:rsidRPr="005A687C" w:rsidRDefault="00EA4587" w:rsidP="00EA4587">
      <w:pPr>
        <w:rPr>
          <w:rFonts w:cs="Arial"/>
          <w:shd w:val="clear" w:color="auto" w:fill="FFFFFF"/>
        </w:rPr>
      </w:pPr>
    </w:p>
    <w:p w14:paraId="53210EBC" w14:textId="2B496C86" w:rsidR="00EA4587" w:rsidRPr="00C821A9" w:rsidRDefault="005839FE" w:rsidP="00EA4587">
      <w:pPr>
        <w:rPr>
          <w:rFonts w:cs="Arial"/>
          <w:shd w:val="clear" w:color="auto" w:fill="FFFFFF"/>
        </w:rPr>
      </w:pPr>
      <w:r w:rsidRPr="00C821A9">
        <w:rPr>
          <w:rFonts w:cs="Arial"/>
          <w:shd w:val="clear" w:color="auto" w:fill="FFFFFF"/>
        </w:rPr>
        <w:t>24</w:t>
      </w:r>
      <w:r w:rsidR="00EA4587" w:rsidRPr="00D66F28">
        <w:rPr>
          <w:rFonts w:cs="Arial"/>
          <w:shd w:val="clear" w:color="auto" w:fill="FFFFFF"/>
        </w:rPr>
        <w:t>.</w:t>
      </w:r>
      <w:r w:rsidR="00EA4587" w:rsidRPr="00D66F28">
        <w:rPr>
          <w:rFonts w:cs="Arial"/>
        </w:rPr>
        <w:t xml:space="preserve"> </w:t>
      </w:r>
      <w:r w:rsidR="00EA4587" w:rsidRPr="00DB7415">
        <w:rPr>
          <w:rFonts w:cs="Arial"/>
          <w:shd w:val="clear" w:color="auto" w:fill="FFFFFF"/>
        </w:rPr>
        <w:t xml:space="preserve">Approaches such as </w:t>
      </w:r>
      <w:r w:rsidR="007C752C" w:rsidRPr="00DB7415">
        <w:rPr>
          <w:rFonts w:cs="Arial"/>
          <w:shd w:val="clear" w:color="auto" w:fill="FFFFFF"/>
        </w:rPr>
        <w:t>______</w:t>
      </w:r>
      <w:r w:rsidR="00EA4587" w:rsidRPr="00DB7415">
        <w:rPr>
          <w:rFonts w:cs="Arial"/>
          <w:shd w:val="clear" w:color="auto" w:fill="FFFFFF"/>
        </w:rPr>
        <w:t xml:space="preserve"> assume that it is respondents’ subjective views of the world that are of </w:t>
      </w:r>
      <w:r w:rsidR="00EA4587" w:rsidRPr="00102E84">
        <w:rPr>
          <w:rFonts w:cs="Arial"/>
          <w:shd w:val="clear" w:color="auto" w:fill="FFFFFF"/>
        </w:rPr>
        <w:t>interest but combine that</w:t>
      </w:r>
      <w:r w:rsidR="00EA4587" w:rsidRPr="00D63155">
        <w:rPr>
          <w:rFonts w:cs="Arial"/>
          <w:shd w:val="clear" w:color="auto" w:fill="FFFFFF"/>
        </w:rPr>
        <w:t xml:space="preserve"> research focus with quantitative, computational approaches to record and assess these views.</w:t>
      </w:r>
    </w:p>
    <w:p w14:paraId="363F11DF" w14:textId="3AD51B89" w:rsidR="00EA4587" w:rsidRPr="00D63155" w:rsidRDefault="00EA4587" w:rsidP="00EA4587">
      <w:pPr>
        <w:rPr>
          <w:rFonts w:cs="Arial"/>
          <w:shd w:val="clear" w:color="auto" w:fill="FFFFFF"/>
        </w:rPr>
      </w:pPr>
      <w:r w:rsidRPr="00D66F28">
        <w:rPr>
          <w:rFonts w:cs="Arial"/>
          <w:shd w:val="clear" w:color="auto" w:fill="FFFFFF"/>
        </w:rPr>
        <w:t>a. X-</w:t>
      </w:r>
      <w:r w:rsidR="00D63155">
        <w:rPr>
          <w:rFonts w:cs="Arial"/>
          <w:shd w:val="clear" w:color="auto" w:fill="FFFFFF"/>
        </w:rPr>
        <w:t>m</w:t>
      </w:r>
      <w:r w:rsidRPr="00D63155">
        <w:rPr>
          <w:rFonts w:cs="Arial"/>
          <w:shd w:val="clear" w:color="auto" w:fill="FFFFFF"/>
        </w:rPr>
        <w:t>ethodology</w:t>
      </w:r>
    </w:p>
    <w:p w14:paraId="2C9D7992" w14:textId="1C8E1BDB" w:rsidR="00EA4587" w:rsidRPr="00D63155" w:rsidRDefault="00EA4587" w:rsidP="00EA4587">
      <w:pPr>
        <w:rPr>
          <w:rFonts w:cs="Arial"/>
          <w:shd w:val="clear" w:color="auto" w:fill="FFFFFF"/>
        </w:rPr>
      </w:pPr>
      <w:r w:rsidRPr="00D63155">
        <w:rPr>
          <w:rFonts w:cs="Arial"/>
          <w:shd w:val="clear" w:color="auto" w:fill="FFFFFF"/>
        </w:rPr>
        <w:t>b. Q-</w:t>
      </w:r>
      <w:r w:rsidR="00D63155">
        <w:rPr>
          <w:rFonts w:cs="Arial"/>
          <w:shd w:val="clear" w:color="auto" w:fill="FFFFFF"/>
        </w:rPr>
        <w:t>m</w:t>
      </w:r>
      <w:r w:rsidRPr="00D63155">
        <w:rPr>
          <w:rFonts w:cs="Arial"/>
          <w:shd w:val="clear" w:color="auto" w:fill="FFFFFF"/>
        </w:rPr>
        <w:t>ethodology</w:t>
      </w:r>
    </w:p>
    <w:p w14:paraId="304D9C8C" w14:textId="12CF662C" w:rsidR="00EA4587" w:rsidRPr="00D63155" w:rsidRDefault="00EA4587" w:rsidP="00EA4587">
      <w:pPr>
        <w:rPr>
          <w:rFonts w:cs="Arial"/>
          <w:shd w:val="clear" w:color="auto" w:fill="FFFFFF"/>
        </w:rPr>
      </w:pPr>
      <w:r w:rsidRPr="00D63155">
        <w:rPr>
          <w:rFonts w:cs="Arial"/>
          <w:shd w:val="clear" w:color="auto" w:fill="FFFFFF"/>
        </w:rPr>
        <w:t>c. Q-</w:t>
      </w:r>
      <w:r w:rsidR="00D63155">
        <w:rPr>
          <w:rFonts w:cs="Arial"/>
          <w:shd w:val="clear" w:color="auto" w:fill="FFFFFF"/>
        </w:rPr>
        <w:t>t</w:t>
      </w:r>
      <w:r w:rsidRPr="00D63155">
        <w:rPr>
          <w:rFonts w:cs="Arial"/>
          <w:shd w:val="clear" w:color="auto" w:fill="FFFFFF"/>
        </w:rPr>
        <w:t>echnique</w:t>
      </w:r>
    </w:p>
    <w:p w14:paraId="2D3B205A" w14:textId="7B6FB8D8" w:rsidR="00BF5EF0" w:rsidRPr="00C821A9" w:rsidRDefault="00EA4587" w:rsidP="00EA4587">
      <w:pPr>
        <w:rPr>
          <w:rFonts w:cs="Arial"/>
          <w:shd w:val="clear" w:color="auto" w:fill="FFFFFF"/>
        </w:rPr>
      </w:pPr>
      <w:r w:rsidRPr="00D63155">
        <w:rPr>
          <w:rFonts w:cs="Arial"/>
          <w:shd w:val="clear" w:color="auto" w:fill="FFFFFF"/>
        </w:rPr>
        <w:t>d. X-</w:t>
      </w:r>
      <w:r w:rsidR="00D63155">
        <w:rPr>
          <w:rFonts w:cs="Arial"/>
          <w:shd w:val="clear" w:color="auto" w:fill="FFFFFF"/>
        </w:rPr>
        <w:t>t</w:t>
      </w:r>
      <w:r w:rsidRPr="00D63155">
        <w:rPr>
          <w:rFonts w:cs="Arial"/>
          <w:shd w:val="clear" w:color="auto" w:fill="FFFFFF"/>
        </w:rPr>
        <w:t>echnique</w:t>
      </w:r>
    </w:p>
    <w:p w14:paraId="189509BF" w14:textId="08132059" w:rsidR="00EA4587" w:rsidRPr="00100506" w:rsidRDefault="00EA4587" w:rsidP="00EA4587">
      <w:pPr>
        <w:shd w:val="clear" w:color="auto" w:fill="FFFFFF"/>
        <w:rPr>
          <w:rFonts w:cs="Arial"/>
        </w:rPr>
      </w:pPr>
      <w:proofErr w:type="spellStart"/>
      <w:r w:rsidRPr="00D66F28">
        <w:rPr>
          <w:rFonts w:cs="Arial"/>
        </w:rPr>
        <w:t>Ans</w:t>
      </w:r>
      <w:proofErr w:type="spellEnd"/>
      <w:r w:rsidRPr="00D66F28">
        <w:rPr>
          <w:rFonts w:cs="Arial"/>
        </w:rPr>
        <w:t xml:space="preserve">: </w:t>
      </w:r>
      <w:r w:rsidR="005C7A90" w:rsidRPr="00D66F28">
        <w:rPr>
          <w:rFonts w:cs="Arial"/>
        </w:rPr>
        <w:t>B</w:t>
      </w:r>
    </w:p>
    <w:p w14:paraId="28A39EAF" w14:textId="057DD360" w:rsidR="00EA4587" w:rsidRPr="00100506" w:rsidRDefault="00EA4587" w:rsidP="00EA4587">
      <w:pPr>
        <w:shd w:val="clear" w:color="auto" w:fill="FFFFFF"/>
        <w:rPr>
          <w:rFonts w:cs="Arial"/>
        </w:rPr>
      </w:pPr>
      <w:r w:rsidRPr="005A687C">
        <w:rPr>
          <w:rFonts w:cs="Arial"/>
        </w:rPr>
        <w:t xml:space="preserve">Learning Objective: </w:t>
      </w:r>
      <w:r w:rsidR="00555664" w:rsidRPr="005A687C">
        <w:rPr>
          <w:rFonts w:cs="Arial"/>
        </w:rPr>
        <w:t>1.</w:t>
      </w:r>
      <w:r w:rsidR="009B22CE" w:rsidRPr="005A687C">
        <w:rPr>
          <w:rFonts w:cs="Arial"/>
        </w:rPr>
        <w:t>3</w:t>
      </w:r>
      <w:r w:rsidR="00555664" w:rsidRPr="005A687C">
        <w:rPr>
          <w:rFonts w:cs="Arial"/>
        </w:rPr>
        <w:t xml:space="preserve">: </w:t>
      </w:r>
      <w:r w:rsidRPr="005A687C">
        <w:rPr>
          <w:rFonts w:cs="Arial"/>
        </w:rPr>
        <w:t>Describe some of the decisions required when planning communication research.</w:t>
      </w:r>
    </w:p>
    <w:p w14:paraId="280B5F31" w14:textId="77777777" w:rsidR="00EA4587" w:rsidRPr="00100506" w:rsidRDefault="00EA4587" w:rsidP="00EA4587">
      <w:pPr>
        <w:shd w:val="clear" w:color="auto" w:fill="FFFFFF"/>
        <w:rPr>
          <w:rFonts w:cs="Arial"/>
        </w:rPr>
      </w:pPr>
      <w:r w:rsidRPr="005A687C">
        <w:rPr>
          <w:rFonts w:cs="Arial"/>
        </w:rPr>
        <w:t>Cognitive Domain: Comprehension</w:t>
      </w:r>
    </w:p>
    <w:p w14:paraId="574F9671" w14:textId="60CC9CC5" w:rsidR="00EA4587" w:rsidRPr="005A687C" w:rsidRDefault="00EA4587" w:rsidP="00EA4587">
      <w:pPr>
        <w:tabs>
          <w:tab w:val="left" w:pos="360"/>
        </w:tabs>
        <w:rPr>
          <w:rFonts w:cs="Arial"/>
        </w:rPr>
      </w:pPr>
      <w:r w:rsidRPr="005A687C">
        <w:rPr>
          <w:rFonts w:cs="Arial"/>
        </w:rPr>
        <w:t>Answer Location: The Data</w:t>
      </w:r>
      <w:r w:rsidR="00D63155" w:rsidRPr="00D63155">
        <w:rPr>
          <w:rFonts w:cs="Arial"/>
        </w:rPr>
        <w:t>—</w:t>
      </w:r>
      <w:r w:rsidRPr="005A687C">
        <w:rPr>
          <w:rFonts w:cs="Arial"/>
        </w:rPr>
        <w:t>Quantitative or Qualitative?</w:t>
      </w:r>
    </w:p>
    <w:p w14:paraId="234B5D5F" w14:textId="77777777" w:rsidR="00EA4587" w:rsidRPr="00E43257" w:rsidRDefault="00EA4587" w:rsidP="00EA4587">
      <w:pPr>
        <w:rPr>
          <w:rFonts w:cs="Arial"/>
          <w:sz w:val="20"/>
          <w:szCs w:val="20"/>
        </w:rPr>
      </w:pPr>
      <w:r w:rsidRPr="005A687C">
        <w:rPr>
          <w:rFonts w:cs="Arial"/>
          <w:shd w:val="clear" w:color="auto" w:fill="FFFFFF"/>
        </w:rPr>
        <w:t>Difficulty Level: Medium</w:t>
      </w:r>
    </w:p>
    <w:p w14:paraId="2735B134" w14:textId="77777777" w:rsidR="00EA4587" w:rsidRPr="005A687C" w:rsidRDefault="00EA4587" w:rsidP="00F640B3">
      <w:pPr>
        <w:tabs>
          <w:tab w:val="left" w:pos="360"/>
        </w:tabs>
        <w:rPr>
          <w:rFonts w:cs="Arial"/>
        </w:rPr>
      </w:pPr>
    </w:p>
    <w:p w14:paraId="73658D23" w14:textId="3A56E666" w:rsidR="00E751C0" w:rsidRPr="00D66F28" w:rsidRDefault="00E751C0" w:rsidP="00E43257">
      <w:pPr>
        <w:pStyle w:val="Heading1"/>
      </w:pPr>
      <w:r w:rsidRPr="00C821A9">
        <w:t>True/False</w:t>
      </w:r>
    </w:p>
    <w:p w14:paraId="06BB0F86" w14:textId="77777777" w:rsidR="00F640B3" w:rsidRPr="00DB7415" w:rsidRDefault="00F640B3" w:rsidP="00F640B3">
      <w:pPr>
        <w:rPr>
          <w:rFonts w:cs="Arial"/>
        </w:rPr>
      </w:pPr>
    </w:p>
    <w:p w14:paraId="514F31B7" w14:textId="1113C50E" w:rsidR="00F640B3" w:rsidRPr="00DB7415" w:rsidRDefault="00691159" w:rsidP="00F640B3">
      <w:pPr>
        <w:rPr>
          <w:rFonts w:cs="Arial"/>
        </w:rPr>
      </w:pPr>
      <w:r w:rsidRPr="00DB7415">
        <w:rPr>
          <w:rFonts w:cs="Arial"/>
        </w:rPr>
        <w:t xml:space="preserve">1. </w:t>
      </w:r>
      <w:r w:rsidR="00F640B3" w:rsidRPr="00DB7415">
        <w:rPr>
          <w:rFonts w:cs="Arial"/>
        </w:rPr>
        <w:t>Basically, surveys present a series of specific, predetermined questions to a predetermined group of respondents.</w:t>
      </w:r>
    </w:p>
    <w:p w14:paraId="24FFD2F3" w14:textId="104BE438"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xml:space="preserve">: </w:t>
      </w:r>
      <w:r w:rsidR="00AA54E6" w:rsidRPr="00DB7415">
        <w:rPr>
          <w:rFonts w:cs="Arial"/>
        </w:rPr>
        <w:t>T</w:t>
      </w:r>
    </w:p>
    <w:p w14:paraId="054C7EFC" w14:textId="65194607" w:rsidR="001B11D3" w:rsidRPr="00100506" w:rsidRDefault="001B11D3" w:rsidP="001B11D3">
      <w:pPr>
        <w:shd w:val="clear" w:color="auto" w:fill="FFFFFF"/>
        <w:rPr>
          <w:rFonts w:cs="Arial"/>
        </w:rPr>
      </w:pPr>
      <w:r w:rsidRPr="005A687C">
        <w:rPr>
          <w:rFonts w:cs="Arial"/>
        </w:rPr>
        <w:t>Learning Objective:</w:t>
      </w:r>
      <w:r w:rsidR="007D31D0" w:rsidRPr="005A687C">
        <w:rPr>
          <w:rFonts w:cs="Arial"/>
        </w:rPr>
        <w:t xml:space="preserve"> </w:t>
      </w:r>
      <w:r w:rsidR="00E75699" w:rsidRPr="005A687C">
        <w:rPr>
          <w:rFonts w:cs="Arial"/>
        </w:rPr>
        <w:t xml:space="preserve">1.1: </w:t>
      </w:r>
      <w:r w:rsidR="007D31D0" w:rsidRPr="005A687C">
        <w:rPr>
          <w:rFonts w:cs="Arial"/>
        </w:rPr>
        <w:t>Identify basic assumptions behind human communication research.</w:t>
      </w:r>
    </w:p>
    <w:p w14:paraId="23AC0490" w14:textId="3878BA6D" w:rsidR="00BF5EF0" w:rsidRPr="005A687C" w:rsidRDefault="001B11D3" w:rsidP="001B11D3">
      <w:pPr>
        <w:shd w:val="clear" w:color="auto" w:fill="FFFFFF"/>
        <w:rPr>
          <w:rFonts w:cs="Arial"/>
        </w:rPr>
      </w:pPr>
      <w:r w:rsidRPr="005A687C">
        <w:rPr>
          <w:rFonts w:cs="Arial"/>
        </w:rPr>
        <w:t>Cognitive Domain:</w:t>
      </w:r>
      <w:r w:rsidR="007D31D0" w:rsidRPr="005A687C">
        <w:rPr>
          <w:rFonts w:cs="Arial"/>
        </w:rPr>
        <w:t xml:space="preserve"> Knowledge</w:t>
      </w:r>
    </w:p>
    <w:p w14:paraId="288B0716" w14:textId="49364239" w:rsidR="001B11D3" w:rsidRPr="00D66F28" w:rsidRDefault="00532EE6" w:rsidP="005A0290">
      <w:pPr>
        <w:rPr>
          <w:rFonts w:cs="Arial"/>
        </w:rPr>
      </w:pPr>
      <w:r w:rsidRPr="00C821A9">
        <w:rPr>
          <w:rFonts w:cs="Arial"/>
        </w:rPr>
        <w:t>Answer Location:</w:t>
      </w:r>
      <w:r w:rsidR="00C22E94" w:rsidRPr="00C821A9">
        <w:rPr>
          <w:rFonts w:cs="Arial"/>
        </w:rPr>
        <w:t xml:space="preserve"> What Can Readers and Viewers Tell Us?</w:t>
      </w:r>
    </w:p>
    <w:p w14:paraId="1937D0EC" w14:textId="07CAD77E" w:rsidR="00BF5EF0" w:rsidRPr="005A687C" w:rsidRDefault="00762CF6" w:rsidP="005A0290">
      <w:pPr>
        <w:rPr>
          <w:rFonts w:cs="Arial"/>
          <w:shd w:val="clear" w:color="auto" w:fill="FFFFFF"/>
        </w:rPr>
      </w:pPr>
      <w:r w:rsidRPr="00D66F28">
        <w:rPr>
          <w:rFonts w:cs="Arial"/>
          <w:shd w:val="clear" w:color="auto" w:fill="FFFFFF"/>
        </w:rPr>
        <w:t>Difficulty Level:</w:t>
      </w:r>
      <w:r w:rsidR="007D31D0" w:rsidRPr="00DB7415">
        <w:rPr>
          <w:rFonts w:cs="Arial"/>
          <w:shd w:val="clear" w:color="auto" w:fill="FFFFFF"/>
        </w:rPr>
        <w:t xml:space="preserve"> Easy</w:t>
      </w:r>
    </w:p>
    <w:p w14:paraId="73F398BE" w14:textId="10EB27CD" w:rsidR="00762CF6" w:rsidRPr="00C821A9" w:rsidRDefault="00762CF6" w:rsidP="00F640B3">
      <w:pPr>
        <w:rPr>
          <w:rFonts w:cs="Arial"/>
        </w:rPr>
      </w:pPr>
    </w:p>
    <w:p w14:paraId="555929D5" w14:textId="5E290063" w:rsidR="00F640B3" w:rsidRPr="00DB7415" w:rsidRDefault="00903F6F" w:rsidP="00F640B3">
      <w:pPr>
        <w:rPr>
          <w:rFonts w:cs="Arial"/>
        </w:rPr>
      </w:pPr>
      <w:r w:rsidRPr="00D66F28">
        <w:rPr>
          <w:rFonts w:cs="Arial"/>
        </w:rPr>
        <w:t xml:space="preserve">2. </w:t>
      </w:r>
      <w:r w:rsidR="00F640B3" w:rsidRPr="00D66F28">
        <w:rPr>
          <w:rFonts w:cs="Arial"/>
        </w:rPr>
        <w:t>Focus groups bring together a small group of people in order to elicit their reactions in their own words to a message, issue</w:t>
      </w:r>
      <w:r w:rsidR="00C7087B" w:rsidRPr="00DB7415">
        <w:rPr>
          <w:rFonts w:cs="Arial"/>
        </w:rPr>
        <w:t>,</w:t>
      </w:r>
      <w:r w:rsidR="00F640B3" w:rsidRPr="00DB7415">
        <w:rPr>
          <w:rFonts w:cs="Arial"/>
        </w:rPr>
        <w:t xml:space="preserve"> or product.</w:t>
      </w:r>
    </w:p>
    <w:p w14:paraId="77ED1026" w14:textId="3A083EAD"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T</w:t>
      </w:r>
    </w:p>
    <w:p w14:paraId="5C917C9C" w14:textId="15A05A74" w:rsidR="001B11D3" w:rsidRPr="00100506" w:rsidRDefault="001B11D3" w:rsidP="001B11D3">
      <w:pPr>
        <w:shd w:val="clear" w:color="auto" w:fill="FFFFFF"/>
        <w:rPr>
          <w:rFonts w:cs="Arial"/>
        </w:rPr>
      </w:pPr>
      <w:r w:rsidRPr="005A687C">
        <w:rPr>
          <w:rFonts w:cs="Arial"/>
        </w:rPr>
        <w:t>Learning Objective:</w:t>
      </w:r>
      <w:r w:rsidR="007D31D0" w:rsidRPr="005A687C">
        <w:rPr>
          <w:rFonts w:cs="Arial"/>
        </w:rPr>
        <w:t xml:space="preserve"> </w:t>
      </w:r>
      <w:r w:rsidR="00E75699" w:rsidRPr="005A687C">
        <w:rPr>
          <w:rFonts w:cs="Arial"/>
        </w:rPr>
        <w:t xml:space="preserve">1.1: </w:t>
      </w:r>
      <w:r w:rsidR="007D31D0" w:rsidRPr="005A687C">
        <w:rPr>
          <w:rFonts w:cs="Arial"/>
        </w:rPr>
        <w:t>Identify basic assumptions behind human communication research.</w:t>
      </w:r>
    </w:p>
    <w:p w14:paraId="0D56A197" w14:textId="6E383295" w:rsidR="00BF5EF0" w:rsidRPr="005A687C" w:rsidRDefault="001B11D3" w:rsidP="001B11D3">
      <w:pPr>
        <w:shd w:val="clear" w:color="auto" w:fill="FFFFFF"/>
        <w:rPr>
          <w:rFonts w:cs="Arial"/>
        </w:rPr>
      </w:pPr>
      <w:r w:rsidRPr="005A687C">
        <w:rPr>
          <w:rFonts w:cs="Arial"/>
        </w:rPr>
        <w:t>Cognitive Domain:</w:t>
      </w:r>
      <w:r w:rsidR="007D31D0" w:rsidRPr="005A687C">
        <w:rPr>
          <w:rFonts w:cs="Arial"/>
        </w:rPr>
        <w:t xml:space="preserve"> Comprehension</w:t>
      </w:r>
    </w:p>
    <w:p w14:paraId="6DA44B8E" w14:textId="6A37CE51" w:rsidR="005A0290" w:rsidRPr="00C821A9" w:rsidRDefault="00532EE6" w:rsidP="005A0290">
      <w:pPr>
        <w:rPr>
          <w:rFonts w:cs="Arial"/>
        </w:rPr>
      </w:pPr>
      <w:r w:rsidRPr="005A687C">
        <w:rPr>
          <w:rFonts w:cs="Arial"/>
        </w:rPr>
        <w:t>Answer Location:</w:t>
      </w:r>
      <w:r w:rsidR="00C22E94" w:rsidRPr="005A687C">
        <w:rPr>
          <w:rFonts w:cs="Arial"/>
        </w:rPr>
        <w:t xml:space="preserve"> What Can Readers and Viewers Tell Us?</w:t>
      </w:r>
    </w:p>
    <w:p w14:paraId="22500C46" w14:textId="12E47F96" w:rsidR="00762CF6" w:rsidRPr="00E43257" w:rsidRDefault="00762CF6" w:rsidP="00762CF6">
      <w:pPr>
        <w:rPr>
          <w:rFonts w:cs="Arial"/>
          <w:sz w:val="20"/>
          <w:szCs w:val="20"/>
        </w:rPr>
      </w:pPr>
      <w:r w:rsidRPr="00C821A9">
        <w:rPr>
          <w:rFonts w:cs="Arial"/>
          <w:shd w:val="clear" w:color="auto" w:fill="FFFFFF"/>
        </w:rPr>
        <w:t>Difficulty Level:</w:t>
      </w:r>
      <w:r w:rsidR="007D31D0" w:rsidRPr="00D66F28">
        <w:rPr>
          <w:rFonts w:cs="Arial"/>
          <w:shd w:val="clear" w:color="auto" w:fill="FFFFFF"/>
        </w:rPr>
        <w:t xml:space="preserve"> Medium</w:t>
      </w:r>
    </w:p>
    <w:p w14:paraId="0E022AD4" w14:textId="28629035" w:rsidR="00F640B3" w:rsidRPr="005A687C" w:rsidRDefault="00F640B3" w:rsidP="00F640B3">
      <w:pPr>
        <w:rPr>
          <w:rFonts w:cs="Arial"/>
        </w:rPr>
      </w:pPr>
    </w:p>
    <w:p w14:paraId="0431BBB2" w14:textId="35AE0B98" w:rsidR="00F640B3" w:rsidRPr="00D66F28" w:rsidRDefault="00903F6F" w:rsidP="00F640B3">
      <w:pPr>
        <w:rPr>
          <w:rFonts w:cs="Arial"/>
        </w:rPr>
      </w:pPr>
      <w:r w:rsidRPr="00C821A9">
        <w:rPr>
          <w:rFonts w:cs="Arial"/>
        </w:rPr>
        <w:t xml:space="preserve">3. </w:t>
      </w:r>
      <w:r w:rsidR="00F640B3" w:rsidRPr="00C821A9">
        <w:rPr>
          <w:rFonts w:cs="Arial"/>
        </w:rPr>
        <w:t>Focus groups depend on bringing together large groups of people.</w:t>
      </w:r>
    </w:p>
    <w:p w14:paraId="130C30EF" w14:textId="16AC62BA"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F</w:t>
      </w:r>
    </w:p>
    <w:p w14:paraId="55BDFE0A" w14:textId="5A7058E3" w:rsidR="001B11D3" w:rsidRPr="00100506" w:rsidRDefault="007D31D0" w:rsidP="001B11D3">
      <w:pPr>
        <w:shd w:val="clear" w:color="auto" w:fill="FFFFFF"/>
        <w:rPr>
          <w:rFonts w:cs="Arial"/>
        </w:rPr>
      </w:pPr>
      <w:r w:rsidRPr="005A687C">
        <w:rPr>
          <w:rFonts w:cs="Arial"/>
        </w:rPr>
        <w:t xml:space="preserve">Learning Objective: </w:t>
      </w:r>
      <w:r w:rsidR="00D81AE8" w:rsidRPr="005A687C">
        <w:rPr>
          <w:rFonts w:cs="Arial"/>
        </w:rPr>
        <w:t xml:space="preserve">1.1: </w:t>
      </w:r>
      <w:r w:rsidRPr="005A687C">
        <w:rPr>
          <w:rFonts w:cs="Arial"/>
        </w:rPr>
        <w:t>Identify basic assumptions behind human communication research.</w:t>
      </w:r>
    </w:p>
    <w:p w14:paraId="4F81C5A4" w14:textId="08DB06F0" w:rsidR="00BF5EF0" w:rsidRPr="005A687C" w:rsidRDefault="001B11D3" w:rsidP="001B11D3">
      <w:pPr>
        <w:shd w:val="clear" w:color="auto" w:fill="FFFFFF"/>
        <w:rPr>
          <w:rFonts w:cs="Arial"/>
        </w:rPr>
      </w:pPr>
      <w:r w:rsidRPr="005A687C">
        <w:rPr>
          <w:rFonts w:cs="Arial"/>
        </w:rPr>
        <w:t>Cognitive Domain:</w:t>
      </w:r>
      <w:r w:rsidR="004712DB" w:rsidRPr="005A687C">
        <w:rPr>
          <w:rFonts w:cs="Arial"/>
        </w:rPr>
        <w:t xml:space="preserve"> Knowledge</w:t>
      </w:r>
    </w:p>
    <w:p w14:paraId="6355E767" w14:textId="78DB2D1B" w:rsidR="005A0290" w:rsidRPr="00D66F28" w:rsidRDefault="00532EE6" w:rsidP="005A0290">
      <w:pPr>
        <w:rPr>
          <w:rFonts w:cs="Arial"/>
        </w:rPr>
      </w:pPr>
      <w:r w:rsidRPr="00C821A9">
        <w:rPr>
          <w:rFonts w:cs="Arial"/>
        </w:rPr>
        <w:t>Answer Location:</w:t>
      </w:r>
      <w:r w:rsidR="00C22E94" w:rsidRPr="00C821A9">
        <w:rPr>
          <w:rFonts w:cs="Arial"/>
        </w:rPr>
        <w:t xml:space="preserve"> What Can Readers and Viewers Tell Us</w:t>
      </w:r>
      <w:r w:rsidR="00AA54E6" w:rsidRPr="00D66F28">
        <w:rPr>
          <w:rFonts w:cs="Arial"/>
        </w:rPr>
        <w:t>?</w:t>
      </w:r>
    </w:p>
    <w:p w14:paraId="67A2D1C1" w14:textId="55A5EBD8" w:rsidR="00762CF6" w:rsidRPr="00DB7415" w:rsidRDefault="00762CF6" w:rsidP="00762CF6">
      <w:pPr>
        <w:rPr>
          <w:rFonts w:cs="Arial"/>
          <w:shd w:val="clear" w:color="auto" w:fill="FFFFFF"/>
        </w:rPr>
      </w:pPr>
      <w:r w:rsidRPr="00DB7415">
        <w:rPr>
          <w:rFonts w:cs="Arial"/>
          <w:shd w:val="clear" w:color="auto" w:fill="FFFFFF"/>
        </w:rPr>
        <w:t>Difficulty Level:</w:t>
      </w:r>
      <w:r w:rsidR="004712DB" w:rsidRPr="00DB7415">
        <w:rPr>
          <w:rFonts w:cs="Arial"/>
          <w:shd w:val="clear" w:color="auto" w:fill="FFFFFF"/>
        </w:rPr>
        <w:t xml:space="preserve"> Easy</w:t>
      </w:r>
    </w:p>
    <w:p w14:paraId="55F79E0E" w14:textId="68430596" w:rsidR="00F640B3" w:rsidRPr="005A687C" w:rsidRDefault="00F640B3" w:rsidP="00F640B3">
      <w:pPr>
        <w:rPr>
          <w:rFonts w:cs="Arial"/>
        </w:rPr>
      </w:pPr>
    </w:p>
    <w:p w14:paraId="1777534F" w14:textId="5E181D4F" w:rsidR="00F640B3" w:rsidRPr="00DB7415" w:rsidRDefault="008454DD" w:rsidP="00F640B3">
      <w:pPr>
        <w:rPr>
          <w:rFonts w:cs="Arial"/>
        </w:rPr>
      </w:pPr>
      <w:r w:rsidRPr="00C821A9">
        <w:rPr>
          <w:rFonts w:cs="Arial"/>
        </w:rPr>
        <w:t xml:space="preserve">4. </w:t>
      </w:r>
      <w:r w:rsidR="00F640B3" w:rsidRPr="00C821A9">
        <w:rPr>
          <w:rFonts w:cs="Arial"/>
        </w:rPr>
        <w:t xml:space="preserve">Critical analysis of communication starts from a </w:t>
      </w:r>
      <w:r w:rsidR="00F640B3" w:rsidRPr="00D66F28">
        <w:rPr>
          <w:rFonts w:cs="Arial"/>
        </w:rPr>
        <w:t>basic assumption that communication maintains and promotes power structures in society.</w:t>
      </w:r>
    </w:p>
    <w:p w14:paraId="09FA557A" w14:textId="533E2924"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T</w:t>
      </w:r>
    </w:p>
    <w:p w14:paraId="63ADEC3B" w14:textId="231208DA"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F7512E" w:rsidRPr="005A687C">
        <w:rPr>
          <w:rFonts w:cs="Arial"/>
        </w:rPr>
        <w:t xml:space="preserve">1.1: </w:t>
      </w:r>
      <w:r w:rsidR="004712DB" w:rsidRPr="005A687C">
        <w:rPr>
          <w:rFonts w:cs="Arial"/>
        </w:rPr>
        <w:t>Identify basic assumptions behind human communication research.</w:t>
      </w:r>
    </w:p>
    <w:p w14:paraId="224C7524" w14:textId="31BE7BDF" w:rsidR="001B11D3" w:rsidRPr="00100506" w:rsidRDefault="001B11D3" w:rsidP="001B11D3">
      <w:pPr>
        <w:shd w:val="clear" w:color="auto" w:fill="FFFFFF"/>
        <w:rPr>
          <w:rFonts w:cs="Arial"/>
        </w:rPr>
      </w:pPr>
      <w:r w:rsidRPr="005A687C">
        <w:rPr>
          <w:rFonts w:cs="Arial"/>
        </w:rPr>
        <w:t>Cognitive Domain:</w:t>
      </w:r>
      <w:r w:rsidR="004712DB" w:rsidRPr="005A687C">
        <w:rPr>
          <w:rFonts w:cs="Arial"/>
        </w:rPr>
        <w:t xml:space="preserve"> Knowledge</w:t>
      </w:r>
    </w:p>
    <w:p w14:paraId="6B362DE1" w14:textId="3EEE7A7E" w:rsidR="005A0290" w:rsidRPr="005A687C" w:rsidRDefault="00532EE6" w:rsidP="005A0290">
      <w:pPr>
        <w:rPr>
          <w:rFonts w:cs="Arial"/>
        </w:rPr>
      </w:pPr>
      <w:r w:rsidRPr="005A687C">
        <w:rPr>
          <w:rFonts w:cs="Arial"/>
        </w:rPr>
        <w:t>Answer Location:</w:t>
      </w:r>
      <w:r w:rsidR="00C55632" w:rsidRPr="005A687C">
        <w:rPr>
          <w:rFonts w:cs="Arial"/>
        </w:rPr>
        <w:t xml:space="preserve"> What Can the Content Tell Us</w:t>
      </w:r>
      <w:r w:rsidR="00AA54E6" w:rsidRPr="005A687C">
        <w:rPr>
          <w:rFonts w:cs="Arial"/>
        </w:rPr>
        <w:t>?</w:t>
      </w:r>
    </w:p>
    <w:p w14:paraId="40880FBA" w14:textId="4541105C" w:rsidR="00BF5EF0" w:rsidRPr="005A687C" w:rsidRDefault="00762CF6" w:rsidP="00762CF6">
      <w:pPr>
        <w:rPr>
          <w:rFonts w:cs="Arial"/>
          <w:shd w:val="clear" w:color="auto" w:fill="FFFFFF"/>
        </w:rPr>
      </w:pPr>
      <w:r w:rsidRPr="005A687C">
        <w:rPr>
          <w:rFonts w:cs="Arial"/>
          <w:shd w:val="clear" w:color="auto" w:fill="FFFFFF"/>
        </w:rPr>
        <w:t>Difficulty Level:</w:t>
      </w:r>
      <w:r w:rsidR="004712DB" w:rsidRPr="005A687C">
        <w:rPr>
          <w:rFonts w:cs="Arial"/>
          <w:shd w:val="clear" w:color="auto" w:fill="FFFFFF"/>
        </w:rPr>
        <w:t xml:space="preserve"> Medium</w:t>
      </w:r>
    </w:p>
    <w:p w14:paraId="0DD4CA75" w14:textId="6E3A3E81" w:rsidR="00F640B3" w:rsidRPr="00C821A9" w:rsidRDefault="00F640B3" w:rsidP="00F640B3">
      <w:pPr>
        <w:rPr>
          <w:rFonts w:cs="Arial"/>
        </w:rPr>
      </w:pPr>
    </w:p>
    <w:p w14:paraId="37679D75" w14:textId="1FDB761E" w:rsidR="00F640B3" w:rsidRPr="00DB7415" w:rsidRDefault="00804002" w:rsidP="00F640B3">
      <w:pPr>
        <w:rPr>
          <w:rFonts w:cs="Arial"/>
        </w:rPr>
      </w:pPr>
      <w:r w:rsidRPr="00D66F28">
        <w:rPr>
          <w:rFonts w:cs="Arial"/>
        </w:rPr>
        <w:t xml:space="preserve">5. </w:t>
      </w:r>
      <w:r w:rsidR="00F640B3" w:rsidRPr="00D66F28">
        <w:rPr>
          <w:rFonts w:cs="Arial"/>
        </w:rPr>
        <w:t>Action researchers engage in research aimed at improving people’s lives.</w:t>
      </w:r>
    </w:p>
    <w:p w14:paraId="7BE1F7FB" w14:textId="349C6A6F"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T</w:t>
      </w:r>
    </w:p>
    <w:p w14:paraId="26F36460" w14:textId="7A66BCEA"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E3271B" w:rsidRPr="005A687C">
        <w:rPr>
          <w:rFonts w:cs="Arial"/>
        </w:rPr>
        <w:t xml:space="preserve">1.1: </w:t>
      </w:r>
      <w:r w:rsidR="004712DB" w:rsidRPr="005A687C">
        <w:rPr>
          <w:rFonts w:cs="Arial"/>
        </w:rPr>
        <w:t>Identify basic assumptions behind human communication research.</w:t>
      </w:r>
    </w:p>
    <w:p w14:paraId="3ED022AB" w14:textId="41FDF5F3" w:rsidR="00BF5EF0" w:rsidRPr="005A687C" w:rsidRDefault="001B11D3" w:rsidP="001B11D3">
      <w:pPr>
        <w:shd w:val="clear" w:color="auto" w:fill="FFFFFF"/>
        <w:rPr>
          <w:rFonts w:cs="Arial"/>
        </w:rPr>
      </w:pPr>
      <w:r w:rsidRPr="005A687C">
        <w:rPr>
          <w:rFonts w:cs="Arial"/>
        </w:rPr>
        <w:t>Cognitive Domain:</w:t>
      </w:r>
      <w:r w:rsidR="004712DB" w:rsidRPr="005A687C">
        <w:rPr>
          <w:rFonts w:cs="Arial"/>
        </w:rPr>
        <w:t xml:space="preserve"> Knowledge</w:t>
      </w:r>
    </w:p>
    <w:p w14:paraId="2592334A" w14:textId="2AF3AF40" w:rsidR="005A0290" w:rsidRPr="00DB7415" w:rsidRDefault="00532EE6" w:rsidP="005A0290">
      <w:pPr>
        <w:rPr>
          <w:rFonts w:cs="Arial"/>
        </w:rPr>
      </w:pPr>
      <w:r w:rsidRPr="00C821A9">
        <w:rPr>
          <w:rFonts w:cs="Arial"/>
        </w:rPr>
        <w:t>Answer Location:</w:t>
      </w:r>
      <w:r w:rsidR="00C55632" w:rsidRPr="00C821A9">
        <w:rPr>
          <w:rFonts w:cs="Arial"/>
        </w:rPr>
        <w:t xml:space="preserve"> The Researcher</w:t>
      </w:r>
      <w:r w:rsidR="002049A2" w:rsidRPr="00D66F28">
        <w:rPr>
          <w:rFonts w:cs="Arial"/>
        </w:rPr>
        <w:t>—</w:t>
      </w:r>
      <w:r w:rsidR="00C55632" w:rsidRPr="00D66F28">
        <w:rPr>
          <w:rFonts w:cs="Arial"/>
        </w:rPr>
        <w:t>Dispassionate or Involved</w:t>
      </w:r>
      <w:r w:rsidR="00F113E0" w:rsidRPr="00DB7415">
        <w:rPr>
          <w:rFonts w:cs="Arial"/>
        </w:rPr>
        <w:t>?</w:t>
      </w:r>
    </w:p>
    <w:p w14:paraId="07A62A88" w14:textId="46D14A83" w:rsidR="00BF5EF0" w:rsidRPr="00DB7415" w:rsidRDefault="00762CF6" w:rsidP="00762CF6">
      <w:pPr>
        <w:rPr>
          <w:rFonts w:cs="Arial"/>
          <w:shd w:val="clear" w:color="auto" w:fill="FFFFFF"/>
        </w:rPr>
      </w:pPr>
      <w:r w:rsidRPr="00DB7415">
        <w:rPr>
          <w:rFonts w:cs="Arial"/>
          <w:shd w:val="clear" w:color="auto" w:fill="FFFFFF"/>
        </w:rPr>
        <w:t>Difficulty Level:</w:t>
      </w:r>
      <w:r w:rsidR="004712DB" w:rsidRPr="00DB7415">
        <w:rPr>
          <w:rFonts w:cs="Arial"/>
          <w:shd w:val="clear" w:color="auto" w:fill="FFFFFF"/>
        </w:rPr>
        <w:t xml:space="preserve"> Medium</w:t>
      </w:r>
    </w:p>
    <w:p w14:paraId="172A00B7" w14:textId="77777777" w:rsidR="00F640B3" w:rsidRPr="00C821A9" w:rsidRDefault="00F640B3" w:rsidP="00F640B3">
      <w:pPr>
        <w:rPr>
          <w:rFonts w:cs="Arial"/>
        </w:rPr>
      </w:pPr>
    </w:p>
    <w:p w14:paraId="416A3815" w14:textId="2ED24A58" w:rsidR="00F640B3" w:rsidRPr="00DB7415" w:rsidRDefault="00F81CC3" w:rsidP="00F640B3">
      <w:pPr>
        <w:rPr>
          <w:rFonts w:cs="Arial"/>
        </w:rPr>
      </w:pPr>
      <w:r w:rsidRPr="00D66F28">
        <w:rPr>
          <w:rFonts w:cs="Arial"/>
        </w:rPr>
        <w:t xml:space="preserve">6. </w:t>
      </w:r>
      <w:r w:rsidR="00F640B3" w:rsidRPr="00D66F28">
        <w:rPr>
          <w:rFonts w:cs="Arial"/>
        </w:rPr>
        <w:t>The interpretive perspective seeks to understand how humans make sense of events in their lives.</w:t>
      </w:r>
    </w:p>
    <w:p w14:paraId="158DE562" w14:textId="66245842"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w:t>
      </w:r>
      <w:r w:rsidR="00081E22" w:rsidRPr="00DB7415">
        <w:rPr>
          <w:rFonts w:cs="Arial"/>
        </w:rPr>
        <w:t xml:space="preserve"> </w:t>
      </w:r>
      <w:r w:rsidRPr="00DB7415">
        <w:rPr>
          <w:rFonts w:cs="Arial"/>
        </w:rPr>
        <w:t>T</w:t>
      </w:r>
    </w:p>
    <w:p w14:paraId="7FA5A78E" w14:textId="72E35116"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E3271B" w:rsidRPr="005A687C">
        <w:rPr>
          <w:rFonts w:cs="Arial"/>
        </w:rPr>
        <w:t xml:space="preserve">1.1: </w:t>
      </w:r>
      <w:r w:rsidR="004712DB" w:rsidRPr="005A687C">
        <w:rPr>
          <w:rFonts w:cs="Arial"/>
        </w:rPr>
        <w:t>Identify basic assumptions behind human communication research.</w:t>
      </w:r>
    </w:p>
    <w:p w14:paraId="1119F351" w14:textId="1B5ABF8F" w:rsidR="001B11D3" w:rsidRPr="00100506" w:rsidRDefault="001B11D3" w:rsidP="001B11D3">
      <w:pPr>
        <w:shd w:val="clear" w:color="auto" w:fill="FFFFFF"/>
        <w:rPr>
          <w:rFonts w:cs="Arial"/>
        </w:rPr>
      </w:pPr>
      <w:r w:rsidRPr="005A687C">
        <w:rPr>
          <w:rFonts w:cs="Arial"/>
        </w:rPr>
        <w:t>Cognitive Domain:</w:t>
      </w:r>
      <w:r w:rsidR="003477B3" w:rsidRPr="005A687C">
        <w:rPr>
          <w:rFonts w:cs="Arial"/>
        </w:rPr>
        <w:t xml:space="preserve"> Knowledge</w:t>
      </w:r>
    </w:p>
    <w:p w14:paraId="793450AF" w14:textId="79371B84" w:rsidR="005A0290" w:rsidRPr="005A687C" w:rsidRDefault="00532EE6" w:rsidP="005A0290">
      <w:pPr>
        <w:rPr>
          <w:rFonts w:cs="Arial"/>
        </w:rPr>
      </w:pPr>
      <w:r w:rsidRPr="005A687C">
        <w:rPr>
          <w:rFonts w:cs="Arial"/>
        </w:rPr>
        <w:t>Answer Location:</w:t>
      </w:r>
      <w:r w:rsidR="00C55632" w:rsidRPr="005A687C">
        <w:rPr>
          <w:rFonts w:cs="Arial"/>
        </w:rPr>
        <w:t xml:space="preserve"> The Approach</w:t>
      </w:r>
      <w:r w:rsidR="002049A2" w:rsidRPr="005A687C">
        <w:rPr>
          <w:rFonts w:cs="Arial"/>
        </w:rPr>
        <w:t>—</w:t>
      </w:r>
      <w:r w:rsidR="00C55632" w:rsidRPr="005A687C">
        <w:rPr>
          <w:rFonts w:cs="Arial"/>
        </w:rPr>
        <w:t>Objective or Subjective</w:t>
      </w:r>
      <w:r w:rsidR="00F113E0" w:rsidRPr="005A687C">
        <w:rPr>
          <w:rFonts w:cs="Arial"/>
        </w:rPr>
        <w:t>?</w:t>
      </w:r>
    </w:p>
    <w:p w14:paraId="7A6446A9" w14:textId="32B74FED" w:rsidR="00762CF6" w:rsidRPr="00E43257" w:rsidRDefault="00762CF6" w:rsidP="00762CF6">
      <w:pPr>
        <w:rPr>
          <w:rFonts w:cs="Arial"/>
          <w:sz w:val="20"/>
          <w:szCs w:val="20"/>
        </w:rPr>
      </w:pPr>
      <w:r w:rsidRPr="005A687C">
        <w:rPr>
          <w:rFonts w:cs="Arial"/>
          <w:shd w:val="clear" w:color="auto" w:fill="FFFFFF"/>
        </w:rPr>
        <w:t>Difficulty Level:</w:t>
      </w:r>
      <w:r w:rsidR="003477B3" w:rsidRPr="005A687C">
        <w:rPr>
          <w:rFonts w:cs="Arial"/>
          <w:shd w:val="clear" w:color="auto" w:fill="FFFFFF"/>
        </w:rPr>
        <w:t xml:space="preserve"> Easy</w:t>
      </w:r>
    </w:p>
    <w:p w14:paraId="611BB607" w14:textId="77F95284" w:rsidR="00F640B3" w:rsidRPr="005A687C" w:rsidRDefault="00F640B3" w:rsidP="00F640B3">
      <w:pPr>
        <w:rPr>
          <w:rFonts w:cs="Arial"/>
        </w:rPr>
      </w:pPr>
    </w:p>
    <w:p w14:paraId="7F4B0D6B" w14:textId="38679D68" w:rsidR="00BA40B6" w:rsidRPr="00C821A9" w:rsidRDefault="00C877B2" w:rsidP="00F640B3">
      <w:pPr>
        <w:rPr>
          <w:rFonts w:cs="Arial"/>
        </w:rPr>
      </w:pPr>
      <w:r w:rsidRPr="005A687C">
        <w:rPr>
          <w:rFonts w:cs="Arial"/>
        </w:rPr>
        <w:t xml:space="preserve">7. </w:t>
      </w:r>
      <w:r w:rsidR="00F640B3" w:rsidRPr="005A687C">
        <w:rPr>
          <w:rFonts w:cs="Arial"/>
        </w:rPr>
        <w:t>Social scientists assume that human behavior and thought can be measured objectively.</w:t>
      </w:r>
    </w:p>
    <w:p w14:paraId="797DCEBE" w14:textId="5764802A" w:rsidR="001B11D3" w:rsidRPr="00100506" w:rsidRDefault="001B11D3" w:rsidP="001B11D3">
      <w:pPr>
        <w:shd w:val="clear" w:color="auto" w:fill="FFFFFF"/>
        <w:rPr>
          <w:rFonts w:cs="Arial"/>
        </w:rPr>
      </w:pPr>
      <w:proofErr w:type="spellStart"/>
      <w:r w:rsidRPr="00D66F28">
        <w:rPr>
          <w:rFonts w:cs="Arial"/>
        </w:rPr>
        <w:t>Ans</w:t>
      </w:r>
      <w:proofErr w:type="spellEnd"/>
      <w:r w:rsidRPr="00D66F28">
        <w:rPr>
          <w:rFonts w:cs="Arial"/>
        </w:rPr>
        <w:t>: T</w:t>
      </w:r>
    </w:p>
    <w:p w14:paraId="6A714F99" w14:textId="15AA9CBA"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E3271B" w:rsidRPr="005A687C">
        <w:rPr>
          <w:rFonts w:cs="Arial"/>
        </w:rPr>
        <w:t xml:space="preserve">1.1: </w:t>
      </w:r>
      <w:r w:rsidR="004712DB" w:rsidRPr="005A687C">
        <w:rPr>
          <w:rFonts w:cs="Arial"/>
        </w:rPr>
        <w:t>Identify basic assumptions behind human communication research.</w:t>
      </w:r>
    </w:p>
    <w:p w14:paraId="0CBA674B" w14:textId="03F960C3" w:rsidR="00BF5EF0" w:rsidRPr="005A687C" w:rsidRDefault="001B11D3" w:rsidP="001B11D3">
      <w:pPr>
        <w:shd w:val="clear" w:color="auto" w:fill="FFFFFF"/>
        <w:rPr>
          <w:rFonts w:cs="Arial"/>
        </w:rPr>
      </w:pPr>
      <w:r w:rsidRPr="005A687C">
        <w:rPr>
          <w:rFonts w:cs="Arial"/>
        </w:rPr>
        <w:t>Cognitive Domain:</w:t>
      </w:r>
      <w:r w:rsidR="003477B3" w:rsidRPr="005A687C">
        <w:rPr>
          <w:rFonts w:cs="Arial"/>
        </w:rPr>
        <w:t xml:space="preserve"> Comprehension</w:t>
      </w:r>
    </w:p>
    <w:p w14:paraId="4168470B" w14:textId="533AD2B9" w:rsidR="005A0290" w:rsidRPr="00DB7415" w:rsidRDefault="00532EE6" w:rsidP="005A0290">
      <w:pPr>
        <w:rPr>
          <w:rFonts w:cs="Arial"/>
        </w:rPr>
      </w:pPr>
      <w:r w:rsidRPr="00C821A9">
        <w:rPr>
          <w:rFonts w:cs="Arial"/>
        </w:rPr>
        <w:t>Answer Location:</w:t>
      </w:r>
      <w:r w:rsidR="00C55632" w:rsidRPr="00C821A9">
        <w:rPr>
          <w:rFonts w:cs="Arial"/>
        </w:rPr>
        <w:t xml:space="preserve"> The Approach</w:t>
      </w:r>
      <w:r w:rsidR="002049A2" w:rsidRPr="00D66F28">
        <w:rPr>
          <w:rFonts w:cs="Arial"/>
        </w:rPr>
        <w:t>—</w:t>
      </w:r>
      <w:r w:rsidR="00C55632" w:rsidRPr="00D66F28">
        <w:rPr>
          <w:rFonts w:cs="Arial"/>
        </w:rPr>
        <w:t>Objective or Subjective</w:t>
      </w:r>
      <w:r w:rsidR="00F113E0" w:rsidRPr="00DB7415">
        <w:rPr>
          <w:rFonts w:cs="Arial"/>
        </w:rPr>
        <w:t>?</w:t>
      </w:r>
    </w:p>
    <w:p w14:paraId="66197173" w14:textId="0CD7334D" w:rsidR="00BF5EF0" w:rsidRPr="005A687C" w:rsidRDefault="00762CF6" w:rsidP="00762CF6">
      <w:pPr>
        <w:rPr>
          <w:rFonts w:cs="Arial"/>
          <w:shd w:val="clear" w:color="auto" w:fill="FFFFFF"/>
        </w:rPr>
      </w:pPr>
      <w:r w:rsidRPr="00DB7415">
        <w:rPr>
          <w:rFonts w:cs="Arial"/>
          <w:shd w:val="clear" w:color="auto" w:fill="FFFFFF"/>
        </w:rPr>
        <w:t>Difficulty Level:</w:t>
      </w:r>
      <w:r w:rsidR="003477B3" w:rsidRPr="00DB7415">
        <w:rPr>
          <w:rFonts w:cs="Arial"/>
          <w:shd w:val="clear" w:color="auto" w:fill="FFFFFF"/>
        </w:rPr>
        <w:t xml:space="preserve"> Medium</w:t>
      </w:r>
    </w:p>
    <w:p w14:paraId="4A772AE6" w14:textId="32DF92C2" w:rsidR="00C55632" w:rsidRPr="00C821A9" w:rsidRDefault="00C55632" w:rsidP="00F640B3">
      <w:pPr>
        <w:rPr>
          <w:rFonts w:cs="Arial"/>
        </w:rPr>
      </w:pPr>
    </w:p>
    <w:p w14:paraId="4F16C011" w14:textId="2F0E693F" w:rsidR="00BA40B6" w:rsidRPr="003C2F92" w:rsidRDefault="00C877B2" w:rsidP="00F640B3">
      <w:pPr>
        <w:rPr>
          <w:rFonts w:cs="Arial"/>
        </w:rPr>
      </w:pPr>
      <w:r w:rsidRPr="00D66F28">
        <w:rPr>
          <w:rFonts w:cs="Arial"/>
        </w:rPr>
        <w:t xml:space="preserve">8. </w:t>
      </w:r>
      <w:r w:rsidR="00F640B3" w:rsidRPr="00D66F28">
        <w:rPr>
          <w:rFonts w:cs="Arial"/>
        </w:rPr>
        <w:t>Triangulation</w:t>
      </w:r>
      <w:r w:rsidR="00F640B3" w:rsidRPr="00DB7415">
        <w:rPr>
          <w:rFonts w:cs="Arial"/>
          <w:i/>
        </w:rPr>
        <w:t xml:space="preserve"> </w:t>
      </w:r>
      <w:r w:rsidR="00F640B3" w:rsidRPr="00DB7415">
        <w:rPr>
          <w:rFonts w:cs="Arial"/>
        </w:rPr>
        <w:t>is a process by which</w:t>
      </w:r>
      <w:r w:rsidR="00F640B3" w:rsidRPr="00DB7415">
        <w:rPr>
          <w:rFonts w:cs="Arial"/>
          <w:i/>
        </w:rPr>
        <w:t xml:space="preserve"> </w:t>
      </w:r>
      <w:r w:rsidR="00F640B3" w:rsidRPr="00DB7415">
        <w:rPr>
          <w:rFonts w:cs="Arial"/>
        </w:rPr>
        <w:t xml:space="preserve">a researcher uses multiple methods to ensure that </w:t>
      </w:r>
      <w:r w:rsidR="003C2F92">
        <w:rPr>
          <w:rFonts w:cs="Arial"/>
        </w:rPr>
        <w:t xml:space="preserve">he or </w:t>
      </w:r>
      <w:r w:rsidR="00F640B3" w:rsidRPr="003C2F92">
        <w:rPr>
          <w:rFonts w:cs="Arial"/>
        </w:rPr>
        <w:t>she has a good “fix” on a problem.</w:t>
      </w:r>
    </w:p>
    <w:p w14:paraId="0BC1DC43" w14:textId="492A9931" w:rsidR="001B11D3" w:rsidRPr="00100506" w:rsidRDefault="001B11D3" w:rsidP="001B11D3">
      <w:pPr>
        <w:shd w:val="clear" w:color="auto" w:fill="FFFFFF"/>
        <w:rPr>
          <w:rFonts w:cs="Arial"/>
        </w:rPr>
      </w:pPr>
      <w:proofErr w:type="spellStart"/>
      <w:r w:rsidRPr="00C821A9">
        <w:rPr>
          <w:rFonts w:cs="Arial"/>
        </w:rPr>
        <w:t>Ans</w:t>
      </w:r>
      <w:proofErr w:type="spellEnd"/>
      <w:r w:rsidRPr="00C821A9">
        <w:rPr>
          <w:rFonts w:cs="Arial"/>
        </w:rPr>
        <w:t>: T</w:t>
      </w:r>
    </w:p>
    <w:p w14:paraId="272BB55B" w14:textId="4D4B360E"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E3271B" w:rsidRPr="005A687C">
        <w:rPr>
          <w:rFonts w:cs="Arial"/>
        </w:rPr>
        <w:t xml:space="preserve">1.1: </w:t>
      </w:r>
      <w:r w:rsidR="004712DB" w:rsidRPr="005A687C">
        <w:rPr>
          <w:rFonts w:cs="Arial"/>
        </w:rPr>
        <w:t>Identify basic assumptions behind human communication research.</w:t>
      </w:r>
    </w:p>
    <w:p w14:paraId="52D934AE" w14:textId="5AD8CD5F" w:rsidR="001B11D3" w:rsidRPr="00100506" w:rsidRDefault="001B11D3" w:rsidP="001B11D3">
      <w:pPr>
        <w:shd w:val="clear" w:color="auto" w:fill="FFFFFF"/>
        <w:rPr>
          <w:rFonts w:cs="Arial"/>
        </w:rPr>
      </w:pPr>
      <w:r w:rsidRPr="005A687C">
        <w:rPr>
          <w:rFonts w:cs="Arial"/>
        </w:rPr>
        <w:t>Cognitive Domain:</w:t>
      </w:r>
      <w:r w:rsidR="003477B3" w:rsidRPr="005A687C">
        <w:rPr>
          <w:rFonts w:cs="Arial"/>
        </w:rPr>
        <w:t xml:space="preserve"> Comprehension</w:t>
      </w:r>
    </w:p>
    <w:p w14:paraId="671CDF55" w14:textId="7591679A" w:rsidR="005A0290" w:rsidRPr="005A687C" w:rsidRDefault="00532EE6" w:rsidP="005A0290">
      <w:pPr>
        <w:rPr>
          <w:rFonts w:cs="Arial"/>
        </w:rPr>
      </w:pPr>
      <w:r w:rsidRPr="005A687C">
        <w:rPr>
          <w:rFonts w:cs="Arial"/>
        </w:rPr>
        <w:t>Answer Location:</w:t>
      </w:r>
      <w:r w:rsidR="00C55632" w:rsidRPr="005A687C">
        <w:rPr>
          <w:rFonts w:cs="Arial"/>
        </w:rPr>
        <w:t xml:space="preserve"> The Data</w:t>
      </w:r>
      <w:r w:rsidR="002049A2" w:rsidRPr="005A687C">
        <w:rPr>
          <w:rFonts w:cs="Arial"/>
        </w:rPr>
        <w:t>—</w:t>
      </w:r>
      <w:r w:rsidR="00C55632" w:rsidRPr="005A687C">
        <w:rPr>
          <w:rFonts w:cs="Arial"/>
        </w:rPr>
        <w:t>Quantitative or Qualitative</w:t>
      </w:r>
      <w:r w:rsidR="00F113E0" w:rsidRPr="005A687C">
        <w:rPr>
          <w:rFonts w:cs="Arial"/>
        </w:rPr>
        <w:t>?</w:t>
      </w:r>
    </w:p>
    <w:p w14:paraId="1A8F0C3D" w14:textId="4A4B9472" w:rsidR="00762CF6" w:rsidRPr="00E43257" w:rsidRDefault="00762CF6" w:rsidP="00762CF6">
      <w:pPr>
        <w:rPr>
          <w:rFonts w:cs="Arial"/>
          <w:sz w:val="20"/>
          <w:szCs w:val="20"/>
        </w:rPr>
      </w:pPr>
      <w:r w:rsidRPr="005A687C">
        <w:rPr>
          <w:rFonts w:cs="Arial"/>
          <w:shd w:val="clear" w:color="auto" w:fill="FFFFFF"/>
        </w:rPr>
        <w:t>Difficulty Level:</w:t>
      </w:r>
      <w:r w:rsidR="003477B3" w:rsidRPr="005A687C">
        <w:rPr>
          <w:rFonts w:cs="Arial"/>
          <w:shd w:val="clear" w:color="auto" w:fill="FFFFFF"/>
        </w:rPr>
        <w:t xml:space="preserve"> Medium</w:t>
      </w:r>
    </w:p>
    <w:p w14:paraId="0F84690F" w14:textId="460DD93E" w:rsidR="00F640B3" w:rsidRPr="005A687C" w:rsidRDefault="00F640B3" w:rsidP="00F640B3">
      <w:pPr>
        <w:tabs>
          <w:tab w:val="left" w:pos="360"/>
        </w:tabs>
        <w:rPr>
          <w:rFonts w:cs="Arial"/>
        </w:rPr>
      </w:pPr>
    </w:p>
    <w:p w14:paraId="17AFB900" w14:textId="140F9B59" w:rsidR="00E8622D" w:rsidRPr="00D66F28" w:rsidRDefault="00C877B2" w:rsidP="00F640B3">
      <w:pPr>
        <w:tabs>
          <w:tab w:val="left" w:pos="360"/>
        </w:tabs>
        <w:rPr>
          <w:rFonts w:cs="Arial"/>
        </w:rPr>
      </w:pPr>
      <w:r w:rsidRPr="00C821A9">
        <w:rPr>
          <w:rFonts w:cs="Arial"/>
        </w:rPr>
        <w:t xml:space="preserve">9. </w:t>
      </w:r>
      <w:r w:rsidR="00F640B3" w:rsidRPr="00C821A9">
        <w:rPr>
          <w:rFonts w:cs="Arial"/>
        </w:rPr>
        <w:t>A “pilot” study is a follow-up study done after an initial study.</w:t>
      </w:r>
    </w:p>
    <w:p w14:paraId="1C156A56" w14:textId="048A909F"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F</w:t>
      </w:r>
    </w:p>
    <w:p w14:paraId="7C9D2275" w14:textId="617C586C"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9B720E" w:rsidRPr="005A687C">
        <w:rPr>
          <w:rFonts w:cs="Arial"/>
        </w:rPr>
        <w:t xml:space="preserve">1.1: </w:t>
      </w:r>
      <w:r w:rsidR="004712DB" w:rsidRPr="005A687C">
        <w:rPr>
          <w:rFonts w:cs="Arial"/>
        </w:rPr>
        <w:t>Identify basic assumptions behind human communication research.</w:t>
      </w:r>
    </w:p>
    <w:p w14:paraId="7922345F" w14:textId="0D872DBD" w:rsidR="00BF5EF0" w:rsidRPr="005A687C" w:rsidRDefault="001B11D3" w:rsidP="001B11D3">
      <w:pPr>
        <w:shd w:val="clear" w:color="auto" w:fill="FFFFFF"/>
        <w:rPr>
          <w:rFonts w:cs="Arial"/>
        </w:rPr>
      </w:pPr>
      <w:r w:rsidRPr="005A687C">
        <w:rPr>
          <w:rFonts w:cs="Arial"/>
        </w:rPr>
        <w:t>Cognitive Domain:</w:t>
      </w:r>
      <w:r w:rsidR="001879A9" w:rsidRPr="005A687C">
        <w:rPr>
          <w:rFonts w:cs="Arial"/>
        </w:rPr>
        <w:t xml:space="preserve"> Comprehension</w:t>
      </w:r>
    </w:p>
    <w:p w14:paraId="6C6C9B4F" w14:textId="52B10E1B" w:rsidR="005A0290" w:rsidRPr="00DB7415" w:rsidRDefault="00532EE6" w:rsidP="005A0290">
      <w:pPr>
        <w:rPr>
          <w:rFonts w:cs="Arial"/>
        </w:rPr>
      </w:pPr>
      <w:r w:rsidRPr="00C821A9">
        <w:rPr>
          <w:rFonts w:cs="Arial"/>
        </w:rPr>
        <w:t>Answer Location:</w:t>
      </w:r>
      <w:r w:rsidR="009013C2" w:rsidRPr="00C821A9">
        <w:rPr>
          <w:rFonts w:cs="Arial"/>
        </w:rPr>
        <w:t xml:space="preserve"> The Data</w:t>
      </w:r>
      <w:r w:rsidR="002049A2" w:rsidRPr="00D66F28">
        <w:rPr>
          <w:rFonts w:cs="Arial"/>
        </w:rPr>
        <w:t>—</w:t>
      </w:r>
      <w:r w:rsidR="009013C2" w:rsidRPr="00D66F28">
        <w:rPr>
          <w:rFonts w:cs="Arial"/>
        </w:rPr>
        <w:t>Quantitative or Qualitative</w:t>
      </w:r>
      <w:r w:rsidR="00F113E0" w:rsidRPr="00DB7415">
        <w:rPr>
          <w:rFonts w:cs="Arial"/>
        </w:rPr>
        <w:t>?</w:t>
      </w:r>
    </w:p>
    <w:p w14:paraId="30401A6C" w14:textId="0F552696" w:rsidR="00BF5EF0" w:rsidRPr="005A687C" w:rsidRDefault="00762CF6" w:rsidP="00762CF6">
      <w:pPr>
        <w:rPr>
          <w:rFonts w:cs="Arial"/>
          <w:shd w:val="clear" w:color="auto" w:fill="FFFFFF"/>
        </w:rPr>
      </w:pPr>
      <w:r w:rsidRPr="00DB7415">
        <w:rPr>
          <w:rFonts w:cs="Arial"/>
          <w:shd w:val="clear" w:color="auto" w:fill="FFFFFF"/>
        </w:rPr>
        <w:t>Difficulty Level:</w:t>
      </w:r>
      <w:r w:rsidR="001879A9" w:rsidRPr="00DB7415">
        <w:rPr>
          <w:rFonts w:cs="Arial"/>
          <w:shd w:val="clear" w:color="auto" w:fill="FFFFFF"/>
        </w:rPr>
        <w:t xml:space="preserve"> Medium</w:t>
      </w:r>
    </w:p>
    <w:p w14:paraId="4BCBBFC3" w14:textId="1C540547" w:rsidR="00F640B3" w:rsidRPr="00C821A9" w:rsidRDefault="00F640B3" w:rsidP="00F640B3">
      <w:pPr>
        <w:tabs>
          <w:tab w:val="left" w:pos="360"/>
        </w:tabs>
        <w:rPr>
          <w:rFonts w:cs="Arial"/>
        </w:rPr>
      </w:pPr>
    </w:p>
    <w:p w14:paraId="40AAD86B" w14:textId="4BF96B14" w:rsidR="00E8622D" w:rsidRPr="00DB7415" w:rsidRDefault="00C877B2" w:rsidP="00F640B3">
      <w:pPr>
        <w:tabs>
          <w:tab w:val="left" w:pos="360"/>
        </w:tabs>
        <w:rPr>
          <w:rFonts w:cs="Arial"/>
          <w:szCs w:val="28"/>
        </w:rPr>
      </w:pPr>
      <w:r w:rsidRPr="00D66F28">
        <w:rPr>
          <w:rFonts w:cs="Arial"/>
          <w:szCs w:val="28"/>
        </w:rPr>
        <w:t xml:space="preserve">10. </w:t>
      </w:r>
      <w:r w:rsidR="002C58CC" w:rsidRPr="00D66F28">
        <w:rPr>
          <w:rFonts w:cs="Arial"/>
          <w:szCs w:val="28"/>
        </w:rPr>
        <w:t xml:space="preserve">Researchers using survey or experimental methods typically will want to assume that the results of their research will apply to people who are similar to the study participants but </w:t>
      </w:r>
      <w:r w:rsidR="002C58CC" w:rsidRPr="00DB7415">
        <w:rPr>
          <w:rFonts w:cs="Arial"/>
          <w:szCs w:val="28"/>
        </w:rPr>
        <w:t>not in the study.</w:t>
      </w:r>
    </w:p>
    <w:p w14:paraId="3DFC70FA" w14:textId="287E06D1"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F</w:t>
      </w:r>
    </w:p>
    <w:p w14:paraId="188704EF" w14:textId="7A5921BD"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9B720E" w:rsidRPr="005A687C">
        <w:rPr>
          <w:rFonts w:cs="Arial"/>
        </w:rPr>
        <w:t xml:space="preserve">1.1: </w:t>
      </w:r>
      <w:r w:rsidR="004712DB" w:rsidRPr="005A687C">
        <w:rPr>
          <w:rFonts w:cs="Arial"/>
        </w:rPr>
        <w:t>Identify basic assumptions behind human communication research.</w:t>
      </w:r>
    </w:p>
    <w:p w14:paraId="26426918" w14:textId="7298735B" w:rsidR="00BF5EF0" w:rsidRPr="005A687C" w:rsidRDefault="001B11D3" w:rsidP="001B11D3">
      <w:pPr>
        <w:shd w:val="clear" w:color="auto" w:fill="FFFFFF"/>
        <w:rPr>
          <w:rFonts w:cs="Arial"/>
        </w:rPr>
      </w:pPr>
      <w:r w:rsidRPr="005A687C">
        <w:rPr>
          <w:rFonts w:cs="Arial"/>
        </w:rPr>
        <w:t>Cognitive Domain:</w:t>
      </w:r>
      <w:r w:rsidR="002C58CC" w:rsidRPr="005A687C">
        <w:rPr>
          <w:rFonts w:cs="Arial"/>
        </w:rPr>
        <w:t xml:space="preserve"> Comprehension</w:t>
      </w:r>
    </w:p>
    <w:p w14:paraId="5BD31999" w14:textId="38F19C4C" w:rsidR="009013C2" w:rsidRPr="00DB7415" w:rsidRDefault="00532EE6" w:rsidP="009013C2">
      <w:pPr>
        <w:rPr>
          <w:rFonts w:cs="Arial"/>
        </w:rPr>
      </w:pPr>
      <w:r w:rsidRPr="00C821A9">
        <w:rPr>
          <w:rFonts w:cs="Arial"/>
        </w:rPr>
        <w:t>Answer Location:</w:t>
      </w:r>
      <w:r w:rsidR="00081E22" w:rsidRPr="00D66F28">
        <w:rPr>
          <w:rFonts w:cs="Arial"/>
        </w:rPr>
        <w:t xml:space="preserve"> </w:t>
      </w:r>
      <w:r w:rsidR="002C58CC" w:rsidRPr="00DB7415">
        <w:rPr>
          <w:rFonts w:cs="Arial"/>
        </w:rPr>
        <w:t xml:space="preserve">Theories </w:t>
      </w:r>
      <w:proofErr w:type="gramStart"/>
      <w:r w:rsidR="002C58CC" w:rsidRPr="00DB7415">
        <w:rPr>
          <w:rFonts w:cs="Arial"/>
        </w:rPr>
        <w:t>About</w:t>
      </w:r>
      <w:proofErr w:type="gramEnd"/>
      <w:r w:rsidR="002C58CC" w:rsidRPr="00DB7415">
        <w:rPr>
          <w:rFonts w:cs="Arial"/>
        </w:rPr>
        <w:t xml:space="preserve"> Human Behavior Can/Cannot Be Generalized</w:t>
      </w:r>
    </w:p>
    <w:p w14:paraId="5CC6789C" w14:textId="024A7B73" w:rsidR="00BF5EF0" w:rsidRPr="005A687C" w:rsidRDefault="00762CF6" w:rsidP="00762CF6">
      <w:pPr>
        <w:rPr>
          <w:rFonts w:cs="Arial"/>
          <w:shd w:val="clear" w:color="auto" w:fill="FFFFFF"/>
        </w:rPr>
      </w:pPr>
      <w:r w:rsidRPr="00DB7415">
        <w:rPr>
          <w:rFonts w:cs="Arial"/>
          <w:shd w:val="clear" w:color="auto" w:fill="FFFFFF"/>
        </w:rPr>
        <w:t>Difficulty Level:</w:t>
      </w:r>
      <w:r w:rsidR="002C58CC" w:rsidRPr="00DB7415">
        <w:rPr>
          <w:rFonts w:cs="Arial"/>
          <w:shd w:val="clear" w:color="auto" w:fill="FFFFFF"/>
        </w:rPr>
        <w:t xml:space="preserve"> Medium</w:t>
      </w:r>
    </w:p>
    <w:p w14:paraId="2B2B4739" w14:textId="6DFBC482" w:rsidR="001B11D3" w:rsidRPr="00C821A9" w:rsidRDefault="001B11D3" w:rsidP="00F640B3">
      <w:pPr>
        <w:rPr>
          <w:rFonts w:cs="Arial"/>
        </w:rPr>
      </w:pPr>
    </w:p>
    <w:p w14:paraId="43BAC03B" w14:textId="7E267B24" w:rsidR="00E8622D" w:rsidRPr="00DB7415" w:rsidRDefault="00C877B2" w:rsidP="00F640B3">
      <w:pPr>
        <w:tabs>
          <w:tab w:val="left" w:pos="360"/>
        </w:tabs>
        <w:rPr>
          <w:rFonts w:cs="Arial"/>
        </w:rPr>
      </w:pPr>
      <w:r w:rsidRPr="00D66F28">
        <w:rPr>
          <w:rFonts w:cs="Arial"/>
        </w:rPr>
        <w:t xml:space="preserve">11. </w:t>
      </w:r>
      <w:r w:rsidR="00187B8C" w:rsidRPr="00D66F28">
        <w:rPr>
          <w:rFonts w:cs="Arial"/>
        </w:rPr>
        <w:t xml:space="preserve">As a general rule, researchers should </w:t>
      </w:r>
      <w:r w:rsidR="004A5D3B" w:rsidRPr="00DB7415">
        <w:rPr>
          <w:rFonts w:cs="Arial"/>
        </w:rPr>
        <w:t xml:space="preserve">always </w:t>
      </w:r>
      <w:r w:rsidR="00187B8C" w:rsidRPr="00DB7415">
        <w:rPr>
          <w:rFonts w:cs="Arial"/>
        </w:rPr>
        <w:t>distance themselves from research participants.</w:t>
      </w:r>
    </w:p>
    <w:p w14:paraId="3FAD2916" w14:textId="6E2E01A4"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F</w:t>
      </w:r>
    </w:p>
    <w:p w14:paraId="710DFD44" w14:textId="48704F30"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9B720E" w:rsidRPr="005A687C">
        <w:rPr>
          <w:rFonts w:cs="Arial"/>
        </w:rPr>
        <w:t xml:space="preserve">1.1: </w:t>
      </w:r>
      <w:r w:rsidR="004712DB" w:rsidRPr="005A687C">
        <w:rPr>
          <w:rFonts w:cs="Arial"/>
        </w:rPr>
        <w:t>Identify basic assumptions behind human communication research.</w:t>
      </w:r>
    </w:p>
    <w:p w14:paraId="450DF008" w14:textId="74F65292" w:rsidR="00BF5EF0" w:rsidRPr="005A687C" w:rsidRDefault="001B11D3" w:rsidP="001B11D3">
      <w:pPr>
        <w:shd w:val="clear" w:color="auto" w:fill="FFFFFF"/>
        <w:rPr>
          <w:rFonts w:cs="Arial"/>
        </w:rPr>
      </w:pPr>
      <w:r w:rsidRPr="005A687C">
        <w:rPr>
          <w:rFonts w:cs="Arial"/>
        </w:rPr>
        <w:t>Cognitive Domain:</w:t>
      </w:r>
      <w:r w:rsidR="00797907" w:rsidRPr="005A687C">
        <w:rPr>
          <w:rFonts w:cs="Arial"/>
        </w:rPr>
        <w:t xml:space="preserve"> Comprehension</w:t>
      </w:r>
    </w:p>
    <w:p w14:paraId="2CAFDBFD" w14:textId="46B70793" w:rsidR="009013C2" w:rsidRPr="00DB7415" w:rsidRDefault="00532EE6" w:rsidP="009013C2">
      <w:pPr>
        <w:rPr>
          <w:rFonts w:cs="Arial"/>
        </w:rPr>
      </w:pPr>
      <w:r w:rsidRPr="00C821A9">
        <w:rPr>
          <w:rFonts w:cs="Arial"/>
        </w:rPr>
        <w:t>Answer Location:</w:t>
      </w:r>
      <w:r w:rsidR="00B55D24" w:rsidRPr="00C821A9">
        <w:rPr>
          <w:rFonts w:cs="Arial"/>
        </w:rPr>
        <w:t xml:space="preserve"> The Researcher</w:t>
      </w:r>
      <w:r w:rsidR="002049A2" w:rsidRPr="00D66F28">
        <w:rPr>
          <w:rFonts w:cs="Arial"/>
        </w:rPr>
        <w:t>—</w:t>
      </w:r>
      <w:r w:rsidR="00B55D24" w:rsidRPr="00D66F28">
        <w:rPr>
          <w:rFonts w:cs="Arial"/>
        </w:rPr>
        <w:t>Dispassionate or Involved</w:t>
      </w:r>
      <w:r w:rsidR="00F113E0" w:rsidRPr="00DB7415">
        <w:rPr>
          <w:rFonts w:cs="Arial"/>
        </w:rPr>
        <w:t>?</w:t>
      </w:r>
    </w:p>
    <w:p w14:paraId="01EE64E4" w14:textId="1EF60DA5" w:rsidR="00762CF6" w:rsidRPr="00E43257" w:rsidRDefault="00762CF6" w:rsidP="00762CF6">
      <w:pPr>
        <w:rPr>
          <w:rFonts w:cs="Arial"/>
          <w:sz w:val="20"/>
          <w:szCs w:val="20"/>
        </w:rPr>
      </w:pPr>
      <w:r w:rsidRPr="00DB7415">
        <w:rPr>
          <w:rFonts w:cs="Arial"/>
          <w:shd w:val="clear" w:color="auto" w:fill="FFFFFF"/>
        </w:rPr>
        <w:t>Difficulty Level:</w:t>
      </w:r>
      <w:r w:rsidR="00797907" w:rsidRPr="00DB7415">
        <w:rPr>
          <w:rFonts w:cs="Arial"/>
          <w:shd w:val="clear" w:color="auto" w:fill="FFFFFF"/>
        </w:rPr>
        <w:t xml:space="preserve"> Medium</w:t>
      </w:r>
    </w:p>
    <w:p w14:paraId="14B17480" w14:textId="77777777" w:rsidR="00187B8C" w:rsidRPr="00C821A9" w:rsidRDefault="00187B8C" w:rsidP="00F640B3">
      <w:pPr>
        <w:tabs>
          <w:tab w:val="left" w:pos="360"/>
        </w:tabs>
        <w:rPr>
          <w:rFonts w:cs="Arial"/>
        </w:rPr>
      </w:pPr>
    </w:p>
    <w:p w14:paraId="1A1130AE" w14:textId="08875C40" w:rsidR="00E8622D" w:rsidRPr="00DB7415" w:rsidRDefault="00C877B2" w:rsidP="00F640B3">
      <w:pPr>
        <w:tabs>
          <w:tab w:val="left" w:pos="360"/>
        </w:tabs>
        <w:rPr>
          <w:rFonts w:cs="Arial"/>
        </w:rPr>
      </w:pPr>
      <w:r w:rsidRPr="00D66F28">
        <w:rPr>
          <w:rFonts w:cs="Arial"/>
        </w:rPr>
        <w:t xml:space="preserve">12. </w:t>
      </w:r>
      <w:r w:rsidR="00187B8C" w:rsidRPr="00D66F28">
        <w:rPr>
          <w:rFonts w:cs="Arial"/>
        </w:rPr>
        <w:t>Research</w:t>
      </w:r>
      <w:r w:rsidR="00187B8C" w:rsidRPr="00DB7415">
        <w:rPr>
          <w:rFonts w:cs="Arial"/>
        </w:rPr>
        <w:t xml:space="preserve"> must always be done for a specific purpose.</w:t>
      </w:r>
    </w:p>
    <w:p w14:paraId="7FB58416" w14:textId="007A5F96"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F</w:t>
      </w:r>
    </w:p>
    <w:p w14:paraId="71994E94" w14:textId="179AC446"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9B720E" w:rsidRPr="005A687C">
        <w:rPr>
          <w:rFonts w:cs="Arial"/>
        </w:rPr>
        <w:t xml:space="preserve">1.1: </w:t>
      </w:r>
      <w:r w:rsidR="004712DB" w:rsidRPr="005A687C">
        <w:rPr>
          <w:rFonts w:cs="Arial"/>
        </w:rPr>
        <w:t>Identify basic assumptions behind human communication research.</w:t>
      </w:r>
    </w:p>
    <w:p w14:paraId="42BE4A4F" w14:textId="7E41277F" w:rsidR="00BF5EF0" w:rsidRPr="005A687C" w:rsidRDefault="001B11D3" w:rsidP="001B11D3">
      <w:pPr>
        <w:shd w:val="clear" w:color="auto" w:fill="FFFFFF"/>
        <w:rPr>
          <w:rFonts w:cs="Arial"/>
        </w:rPr>
      </w:pPr>
      <w:r w:rsidRPr="005A687C">
        <w:rPr>
          <w:rFonts w:cs="Arial"/>
        </w:rPr>
        <w:t>Cognitive Domain:</w:t>
      </w:r>
      <w:r w:rsidR="00797907" w:rsidRPr="005A687C">
        <w:rPr>
          <w:rFonts w:cs="Arial"/>
        </w:rPr>
        <w:t xml:space="preserve"> Comprehension</w:t>
      </w:r>
    </w:p>
    <w:p w14:paraId="6909EC32" w14:textId="0426CB44" w:rsidR="009013C2" w:rsidRPr="00D66F28" w:rsidRDefault="00532EE6" w:rsidP="009013C2">
      <w:pPr>
        <w:rPr>
          <w:rFonts w:cs="Arial"/>
        </w:rPr>
      </w:pPr>
      <w:r w:rsidRPr="00C821A9">
        <w:rPr>
          <w:rFonts w:cs="Arial"/>
        </w:rPr>
        <w:t>Answer Location:</w:t>
      </w:r>
      <w:r w:rsidR="00B55D24" w:rsidRPr="00C821A9">
        <w:rPr>
          <w:rFonts w:cs="Arial"/>
        </w:rPr>
        <w:t xml:space="preserve"> Research Should/Should Not Be Done for a Specific Purpose</w:t>
      </w:r>
    </w:p>
    <w:p w14:paraId="0DF74454" w14:textId="2F717AE9" w:rsidR="00762CF6" w:rsidRPr="00E43257" w:rsidRDefault="00762CF6" w:rsidP="00762CF6">
      <w:pPr>
        <w:rPr>
          <w:rFonts w:cs="Arial"/>
          <w:sz w:val="20"/>
          <w:szCs w:val="20"/>
        </w:rPr>
      </w:pPr>
      <w:r w:rsidRPr="00D66F28">
        <w:rPr>
          <w:rFonts w:cs="Arial"/>
          <w:shd w:val="clear" w:color="auto" w:fill="FFFFFF"/>
        </w:rPr>
        <w:t>Difficulty Level:</w:t>
      </w:r>
      <w:r w:rsidR="00797907" w:rsidRPr="00DB7415">
        <w:rPr>
          <w:rFonts w:cs="Arial"/>
          <w:shd w:val="clear" w:color="auto" w:fill="FFFFFF"/>
        </w:rPr>
        <w:t xml:space="preserve"> Medium</w:t>
      </w:r>
    </w:p>
    <w:p w14:paraId="50BC760F" w14:textId="6EAE92A7" w:rsidR="009013C2" w:rsidRPr="005A687C" w:rsidRDefault="009013C2" w:rsidP="00F640B3">
      <w:pPr>
        <w:tabs>
          <w:tab w:val="left" w:pos="360"/>
        </w:tabs>
        <w:rPr>
          <w:rFonts w:cs="Arial"/>
        </w:rPr>
      </w:pPr>
    </w:p>
    <w:p w14:paraId="2D2BFAED" w14:textId="03288064" w:rsidR="00E8622D" w:rsidRPr="00DB7415" w:rsidRDefault="00C877B2" w:rsidP="00F640B3">
      <w:pPr>
        <w:tabs>
          <w:tab w:val="left" w:pos="360"/>
        </w:tabs>
        <w:rPr>
          <w:rFonts w:cs="Arial"/>
        </w:rPr>
      </w:pPr>
      <w:r w:rsidRPr="00C821A9">
        <w:rPr>
          <w:rFonts w:cs="Arial"/>
        </w:rPr>
        <w:t xml:space="preserve">13. </w:t>
      </w:r>
      <w:r w:rsidR="0080197F" w:rsidRPr="00C821A9">
        <w:rPr>
          <w:rFonts w:cs="Arial"/>
        </w:rPr>
        <w:t>T</w:t>
      </w:r>
      <w:r w:rsidR="00187B8C" w:rsidRPr="00D66F28">
        <w:rPr>
          <w:rFonts w:cs="Arial"/>
        </w:rPr>
        <w:t xml:space="preserve">here is </w:t>
      </w:r>
      <w:r w:rsidR="0080197F" w:rsidRPr="00D66F28">
        <w:rPr>
          <w:rFonts w:cs="Arial"/>
        </w:rPr>
        <w:t xml:space="preserve">always </w:t>
      </w:r>
      <w:r w:rsidR="00187B8C" w:rsidRPr="00DB7415">
        <w:rPr>
          <w:rFonts w:cs="Arial"/>
        </w:rPr>
        <w:t xml:space="preserve">one best perspective </w:t>
      </w:r>
      <w:r w:rsidR="0080197F" w:rsidRPr="00DB7415">
        <w:rPr>
          <w:rFonts w:cs="Arial"/>
        </w:rPr>
        <w:t>from which to study human communication</w:t>
      </w:r>
      <w:r w:rsidR="00FF44C3" w:rsidRPr="00DB7415">
        <w:rPr>
          <w:rFonts w:cs="Arial"/>
        </w:rPr>
        <w:t>.</w:t>
      </w:r>
    </w:p>
    <w:p w14:paraId="5AD79029" w14:textId="229741BA"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F</w:t>
      </w:r>
    </w:p>
    <w:p w14:paraId="1AC24C43" w14:textId="2768711F"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9B720E" w:rsidRPr="005A687C">
        <w:rPr>
          <w:rFonts w:cs="Arial"/>
        </w:rPr>
        <w:t xml:space="preserve">1.1: </w:t>
      </w:r>
      <w:r w:rsidR="004712DB" w:rsidRPr="005A687C">
        <w:rPr>
          <w:rFonts w:cs="Arial"/>
        </w:rPr>
        <w:t>Identify basic assumptions behind human communication research.</w:t>
      </w:r>
    </w:p>
    <w:p w14:paraId="193585A7" w14:textId="0A58485C" w:rsidR="00BF5EF0" w:rsidRPr="005A687C" w:rsidRDefault="001B11D3" w:rsidP="001B11D3">
      <w:pPr>
        <w:shd w:val="clear" w:color="auto" w:fill="FFFFFF"/>
        <w:rPr>
          <w:rFonts w:cs="Arial"/>
        </w:rPr>
      </w:pPr>
      <w:r w:rsidRPr="005A687C">
        <w:rPr>
          <w:rFonts w:cs="Arial"/>
        </w:rPr>
        <w:t>Cognitive Domain:</w:t>
      </w:r>
      <w:r w:rsidR="002C58CC" w:rsidRPr="005A687C">
        <w:rPr>
          <w:rFonts w:cs="Arial"/>
        </w:rPr>
        <w:t xml:space="preserve"> Comprehension</w:t>
      </w:r>
    </w:p>
    <w:p w14:paraId="0E70820A" w14:textId="3500DCD4" w:rsidR="009013C2" w:rsidRPr="00DB7415" w:rsidRDefault="00532EE6" w:rsidP="009013C2">
      <w:pPr>
        <w:rPr>
          <w:rFonts w:cs="Arial"/>
        </w:rPr>
      </w:pPr>
      <w:r w:rsidRPr="00C821A9">
        <w:rPr>
          <w:rFonts w:cs="Arial"/>
        </w:rPr>
        <w:t>Answer Location:</w:t>
      </w:r>
      <w:r w:rsidR="009A67A2" w:rsidRPr="00C821A9">
        <w:rPr>
          <w:rFonts w:cs="Arial"/>
        </w:rPr>
        <w:t xml:space="preserve"> </w:t>
      </w:r>
      <w:r w:rsidR="00B55D24" w:rsidRPr="00D66F28">
        <w:rPr>
          <w:rFonts w:cs="Arial"/>
        </w:rPr>
        <w:t>The Approach</w:t>
      </w:r>
      <w:r w:rsidR="002049A2" w:rsidRPr="00D66F28">
        <w:rPr>
          <w:rFonts w:cs="Arial"/>
        </w:rPr>
        <w:t>—</w:t>
      </w:r>
      <w:r w:rsidR="00B55D24" w:rsidRPr="00DB7415">
        <w:rPr>
          <w:rFonts w:cs="Arial"/>
        </w:rPr>
        <w:t>Objective or Subjective</w:t>
      </w:r>
      <w:r w:rsidR="00F113E0" w:rsidRPr="00DB7415">
        <w:rPr>
          <w:rFonts w:cs="Arial"/>
        </w:rPr>
        <w:t>?</w:t>
      </w:r>
    </w:p>
    <w:p w14:paraId="6204F5AC" w14:textId="3091ADE3" w:rsidR="00762CF6" w:rsidRPr="00E43257" w:rsidRDefault="00762CF6" w:rsidP="009013C2">
      <w:pPr>
        <w:rPr>
          <w:rFonts w:cs="Arial"/>
          <w:sz w:val="20"/>
          <w:szCs w:val="20"/>
        </w:rPr>
      </w:pPr>
      <w:r w:rsidRPr="00DB7415">
        <w:rPr>
          <w:rFonts w:cs="Arial"/>
          <w:shd w:val="clear" w:color="auto" w:fill="FFFFFF"/>
        </w:rPr>
        <w:t>Difficulty Level:</w:t>
      </w:r>
      <w:r w:rsidR="002C58CC" w:rsidRPr="00DB7415">
        <w:rPr>
          <w:rFonts w:cs="Arial"/>
          <w:shd w:val="clear" w:color="auto" w:fill="FFFFFF"/>
        </w:rPr>
        <w:t xml:space="preserve"> Medium</w:t>
      </w:r>
    </w:p>
    <w:p w14:paraId="02DBD6E3" w14:textId="3A3D125F" w:rsidR="0080197F" w:rsidRPr="005A687C" w:rsidRDefault="0080197F" w:rsidP="00F640B3">
      <w:pPr>
        <w:tabs>
          <w:tab w:val="left" w:pos="360"/>
        </w:tabs>
        <w:rPr>
          <w:rFonts w:cs="Arial"/>
        </w:rPr>
      </w:pPr>
    </w:p>
    <w:p w14:paraId="1A06CC86" w14:textId="3A8DC97D" w:rsidR="00BA40B6" w:rsidRPr="00DB7415" w:rsidRDefault="00B96C5A" w:rsidP="00F640B3">
      <w:pPr>
        <w:tabs>
          <w:tab w:val="left" w:pos="360"/>
        </w:tabs>
        <w:rPr>
          <w:rFonts w:cs="Arial"/>
        </w:rPr>
      </w:pPr>
      <w:r w:rsidRPr="00C821A9">
        <w:rPr>
          <w:rFonts w:cs="Arial"/>
        </w:rPr>
        <w:t xml:space="preserve">14. </w:t>
      </w:r>
      <w:r w:rsidR="0080197F" w:rsidRPr="00C821A9">
        <w:rPr>
          <w:rFonts w:cs="Arial"/>
        </w:rPr>
        <w:t xml:space="preserve">Research participants may </w:t>
      </w:r>
      <w:r w:rsidR="0080197F" w:rsidRPr="00D66F28">
        <w:rPr>
          <w:rFonts w:cs="Arial"/>
        </w:rPr>
        <w:t>not</w:t>
      </w:r>
      <w:r w:rsidR="0080197F" w:rsidRPr="00DB7415">
        <w:rPr>
          <w:rFonts w:cs="Arial"/>
        </w:rPr>
        <w:t xml:space="preserve"> see </w:t>
      </w:r>
      <w:r w:rsidR="00D956A7" w:rsidRPr="00DB7415">
        <w:rPr>
          <w:rFonts w:cs="Arial"/>
        </w:rPr>
        <w:t xml:space="preserve">a </w:t>
      </w:r>
      <w:r w:rsidR="0080197F" w:rsidRPr="00DB7415">
        <w:rPr>
          <w:rFonts w:cs="Arial"/>
        </w:rPr>
        <w:t>researcher’s questions as important to them</w:t>
      </w:r>
      <w:r w:rsidR="00D956A7" w:rsidRPr="00DB7415">
        <w:rPr>
          <w:rFonts w:cs="Arial"/>
        </w:rPr>
        <w:t>.</w:t>
      </w:r>
    </w:p>
    <w:p w14:paraId="71C6E222" w14:textId="460EB27F"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T</w:t>
      </w:r>
    </w:p>
    <w:p w14:paraId="75DE13E8" w14:textId="30AC05D0"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0B3A6A" w:rsidRPr="005A687C">
        <w:rPr>
          <w:rFonts w:cs="Arial"/>
        </w:rPr>
        <w:t xml:space="preserve">1.1: </w:t>
      </w:r>
      <w:r w:rsidR="004712DB" w:rsidRPr="005A687C">
        <w:rPr>
          <w:rFonts w:cs="Arial"/>
        </w:rPr>
        <w:t>Identify basic assumptions behind human communication research.</w:t>
      </w:r>
    </w:p>
    <w:p w14:paraId="63AE984D" w14:textId="7D7FB81D" w:rsidR="001B11D3" w:rsidRPr="00100506" w:rsidRDefault="001B11D3" w:rsidP="001B11D3">
      <w:pPr>
        <w:shd w:val="clear" w:color="auto" w:fill="FFFFFF"/>
        <w:rPr>
          <w:rFonts w:cs="Arial"/>
        </w:rPr>
      </w:pPr>
      <w:r w:rsidRPr="005A687C">
        <w:rPr>
          <w:rFonts w:cs="Arial"/>
        </w:rPr>
        <w:t>Cognitive Domain:</w:t>
      </w:r>
      <w:r w:rsidR="008E2797" w:rsidRPr="005A687C">
        <w:rPr>
          <w:rFonts w:cs="Arial"/>
        </w:rPr>
        <w:t xml:space="preserve"> Knowledge</w:t>
      </w:r>
    </w:p>
    <w:p w14:paraId="502B379D" w14:textId="4B3DF67F" w:rsidR="009013C2" w:rsidRPr="005A687C" w:rsidRDefault="00532EE6" w:rsidP="009013C2">
      <w:pPr>
        <w:rPr>
          <w:rFonts w:cs="Arial"/>
        </w:rPr>
      </w:pPr>
      <w:r w:rsidRPr="005A687C">
        <w:rPr>
          <w:rFonts w:cs="Arial"/>
        </w:rPr>
        <w:t>Answer Location:</w:t>
      </w:r>
      <w:r w:rsidR="00B55D24" w:rsidRPr="005A687C">
        <w:rPr>
          <w:rFonts w:cs="Arial"/>
        </w:rPr>
        <w:t xml:space="preserve"> </w:t>
      </w:r>
      <w:r w:rsidR="008E2797" w:rsidRPr="005A687C">
        <w:rPr>
          <w:rFonts w:cs="Arial"/>
        </w:rPr>
        <w:t xml:space="preserve">The </w:t>
      </w:r>
      <w:r w:rsidR="00FE5766">
        <w:rPr>
          <w:rFonts w:cs="Arial"/>
        </w:rPr>
        <w:t>Perspective</w:t>
      </w:r>
      <w:r w:rsidR="008E2797" w:rsidRPr="005A687C">
        <w:rPr>
          <w:rFonts w:cs="Arial"/>
        </w:rPr>
        <w:t>—</w:t>
      </w:r>
      <w:proofErr w:type="gramStart"/>
      <w:r w:rsidR="00B55D24" w:rsidRPr="005A687C">
        <w:rPr>
          <w:rFonts w:cs="Arial"/>
        </w:rPr>
        <w:t>Your</w:t>
      </w:r>
      <w:proofErr w:type="gramEnd"/>
      <w:r w:rsidR="00B55D24" w:rsidRPr="005A687C">
        <w:rPr>
          <w:rFonts w:cs="Arial"/>
        </w:rPr>
        <w:t xml:space="preserve"> Questions or Their Answers</w:t>
      </w:r>
      <w:r w:rsidR="00F113E0" w:rsidRPr="005A687C">
        <w:rPr>
          <w:rFonts w:cs="Arial"/>
        </w:rPr>
        <w:t>?</w:t>
      </w:r>
    </w:p>
    <w:p w14:paraId="1DBB5809" w14:textId="77DCA651" w:rsidR="00BF5EF0" w:rsidRPr="00D66F28" w:rsidRDefault="00762CF6" w:rsidP="00762CF6">
      <w:pPr>
        <w:rPr>
          <w:rFonts w:cs="Arial"/>
          <w:shd w:val="clear" w:color="auto" w:fill="FFFFFF"/>
        </w:rPr>
      </w:pPr>
      <w:r w:rsidRPr="00C821A9">
        <w:rPr>
          <w:rFonts w:cs="Arial"/>
          <w:shd w:val="clear" w:color="auto" w:fill="FFFFFF"/>
        </w:rPr>
        <w:t>Difficulty Level:</w:t>
      </w:r>
      <w:r w:rsidR="008E2797" w:rsidRPr="00C821A9">
        <w:rPr>
          <w:rFonts w:cs="Arial"/>
          <w:shd w:val="clear" w:color="auto" w:fill="FFFFFF"/>
        </w:rPr>
        <w:t xml:space="preserve"> Medium</w:t>
      </w:r>
    </w:p>
    <w:p w14:paraId="2EDBAB13" w14:textId="53F68A2C" w:rsidR="0080197F" w:rsidRPr="005A687C" w:rsidRDefault="0080197F" w:rsidP="0080197F">
      <w:pPr>
        <w:rPr>
          <w:rFonts w:cs="Arial"/>
        </w:rPr>
      </w:pPr>
    </w:p>
    <w:p w14:paraId="7EF22245" w14:textId="27BC6C1D" w:rsidR="00E8622D" w:rsidRPr="00DB7415" w:rsidRDefault="00B96C5A" w:rsidP="0080197F">
      <w:pPr>
        <w:rPr>
          <w:rFonts w:cs="Arial"/>
        </w:rPr>
      </w:pPr>
      <w:r w:rsidRPr="00C821A9">
        <w:rPr>
          <w:rFonts w:cs="Arial"/>
        </w:rPr>
        <w:t xml:space="preserve">15. </w:t>
      </w:r>
      <w:r w:rsidR="004A5D3B" w:rsidRPr="00C821A9">
        <w:rPr>
          <w:rFonts w:cs="Arial"/>
        </w:rPr>
        <w:t>In communication research, a</w:t>
      </w:r>
      <w:r w:rsidR="0080197F" w:rsidRPr="00D66F28">
        <w:rPr>
          <w:rFonts w:cs="Arial"/>
        </w:rPr>
        <w:t xml:space="preserve"> large sample is always better than a small sample</w:t>
      </w:r>
      <w:r w:rsidR="004A5D3B" w:rsidRPr="00DB7415">
        <w:rPr>
          <w:rFonts w:cs="Arial"/>
        </w:rPr>
        <w:t>.</w:t>
      </w:r>
    </w:p>
    <w:p w14:paraId="40A01B97" w14:textId="4477B1A4"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F</w:t>
      </w:r>
    </w:p>
    <w:p w14:paraId="594F43D9" w14:textId="77120190"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0B3A6A" w:rsidRPr="005A687C">
        <w:rPr>
          <w:rFonts w:cs="Arial"/>
        </w:rPr>
        <w:t xml:space="preserve">1.1: </w:t>
      </w:r>
      <w:r w:rsidR="004712DB" w:rsidRPr="005A687C">
        <w:rPr>
          <w:rFonts w:cs="Arial"/>
        </w:rPr>
        <w:t>Identify basic assumptions behind human communication research.</w:t>
      </w:r>
    </w:p>
    <w:p w14:paraId="372D056C" w14:textId="0CA3AF76" w:rsidR="00BF5EF0" w:rsidRPr="005A687C" w:rsidRDefault="001B11D3" w:rsidP="001B11D3">
      <w:pPr>
        <w:shd w:val="clear" w:color="auto" w:fill="FFFFFF"/>
        <w:rPr>
          <w:rFonts w:cs="Arial"/>
        </w:rPr>
      </w:pPr>
      <w:r w:rsidRPr="005A687C">
        <w:rPr>
          <w:rFonts w:cs="Arial"/>
        </w:rPr>
        <w:t>Cognitive Domain:</w:t>
      </w:r>
      <w:r w:rsidR="008E2797" w:rsidRPr="005A687C">
        <w:rPr>
          <w:rFonts w:cs="Arial"/>
        </w:rPr>
        <w:t xml:space="preserve"> Comprehension</w:t>
      </w:r>
    </w:p>
    <w:p w14:paraId="27B23757" w14:textId="1D3E42B1" w:rsidR="009013C2" w:rsidRPr="005A687C" w:rsidRDefault="00532EE6" w:rsidP="009013C2">
      <w:pPr>
        <w:rPr>
          <w:rFonts w:cs="Arial"/>
        </w:rPr>
      </w:pPr>
      <w:r w:rsidRPr="005A687C">
        <w:rPr>
          <w:rFonts w:cs="Arial"/>
        </w:rPr>
        <w:t>Answer Location:</w:t>
      </w:r>
      <w:r w:rsidR="00B55D24" w:rsidRPr="005A687C">
        <w:rPr>
          <w:rFonts w:cs="Arial"/>
        </w:rPr>
        <w:t xml:space="preserve"> The Sample</w:t>
      </w:r>
      <w:r w:rsidR="002049A2" w:rsidRPr="005A687C">
        <w:rPr>
          <w:rFonts w:cs="Arial"/>
        </w:rPr>
        <w:t>—</w:t>
      </w:r>
      <w:r w:rsidR="00B55D24" w:rsidRPr="005A687C">
        <w:rPr>
          <w:rFonts w:cs="Arial"/>
        </w:rPr>
        <w:t>Large or Small</w:t>
      </w:r>
      <w:r w:rsidR="00F113E0" w:rsidRPr="005A687C">
        <w:rPr>
          <w:rFonts w:cs="Arial"/>
        </w:rPr>
        <w:t>?</w:t>
      </w:r>
    </w:p>
    <w:p w14:paraId="5535C3E5" w14:textId="4DC5DE5F" w:rsidR="00BF5EF0" w:rsidRPr="005A687C" w:rsidRDefault="00762CF6" w:rsidP="00762CF6">
      <w:pPr>
        <w:rPr>
          <w:rFonts w:cs="Arial"/>
          <w:shd w:val="clear" w:color="auto" w:fill="FFFFFF"/>
        </w:rPr>
      </w:pPr>
      <w:r w:rsidRPr="003C2F92">
        <w:rPr>
          <w:rFonts w:cs="Arial"/>
          <w:shd w:val="clear" w:color="auto" w:fill="FFFFFF"/>
        </w:rPr>
        <w:t>Difficulty Level:</w:t>
      </w:r>
      <w:r w:rsidR="008E2797" w:rsidRPr="003C2F92">
        <w:rPr>
          <w:rFonts w:cs="Arial"/>
          <w:shd w:val="clear" w:color="auto" w:fill="FFFFFF"/>
        </w:rPr>
        <w:t xml:space="preserve"> Medium</w:t>
      </w:r>
    </w:p>
    <w:p w14:paraId="5FD63223" w14:textId="341F94A6" w:rsidR="009A67A2" w:rsidRPr="005A687C" w:rsidRDefault="009A67A2" w:rsidP="0080197F">
      <w:pPr>
        <w:rPr>
          <w:rFonts w:cs="Arial"/>
        </w:rPr>
      </w:pPr>
    </w:p>
    <w:p w14:paraId="1F9BA2DA" w14:textId="3AF0CD6F" w:rsidR="00E8622D" w:rsidRPr="00D66F28" w:rsidRDefault="00B96C5A" w:rsidP="0080197F">
      <w:pPr>
        <w:rPr>
          <w:rFonts w:cs="Arial"/>
        </w:rPr>
      </w:pPr>
      <w:r w:rsidRPr="003C2F92">
        <w:rPr>
          <w:rFonts w:cs="Arial"/>
        </w:rPr>
        <w:t xml:space="preserve">16. </w:t>
      </w:r>
      <w:r w:rsidR="004A5D3B" w:rsidRPr="003C2F92">
        <w:rPr>
          <w:rFonts w:cs="Arial"/>
        </w:rPr>
        <w:t xml:space="preserve">Generally, quantitative methods and statistics provide greater insight </w:t>
      </w:r>
      <w:r w:rsidR="003C2F92">
        <w:rPr>
          <w:rFonts w:cs="Arial"/>
        </w:rPr>
        <w:t>i</w:t>
      </w:r>
      <w:r w:rsidR="003C2F92" w:rsidRPr="003C2F92">
        <w:rPr>
          <w:rFonts w:cs="Arial"/>
        </w:rPr>
        <w:t>n</w:t>
      </w:r>
      <w:r w:rsidR="003C2F92">
        <w:rPr>
          <w:rFonts w:cs="Arial"/>
        </w:rPr>
        <w:t>to</w:t>
      </w:r>
      <w:r w:rsidR="003C2F92" w:rsidRPr="003C2F92">
        <w:rPr>
          <w:rFonts w:cs="Arial"/>
        </w:rPr>
        <w:t xml:space="preserve"> </w:t>
      </w:r>
      <w:r w:rsidR="004A5D3B" w:rsidRPr="00C821A9">
        <w:rPr>
          <w:rFonts w:cs="Arial"/>
        </w:rPr>
        <w:t>human communication than qualitative methods.</w:t>
      </w:r>
    </w:p>
    <w:p w14:paraId="75E041F1" w14:textId="1B9DF1FF"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F</w:t>
      </w:r>
    </w:p>
    <w:p w14:paraId="374EB50F" w14:textId="08D2E9F3"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0B3A6A" w:rsidRPr="005A687C">
        <w:rPr>
          <w:rFonts w:cs="Arial"/>
        </w:rPr>
        <w:t xml:space="preserve">1.1: </w:t>
      </w:r>
      <w:r w:rsidR="004712DB" w:rsidRPr="005A687C">
        <w:rPr>
          <w:rFonts w:cs="Arial"/>
        </w:rPr>
        <w:t>Identify basic assumptions behind human communication research.</w:t>
      </w:r>
    </w:p>
    <w:p w14:paraId="6184D9B0" w14:textId="5CEA893D" w:rsidR="001B11D3" w:rsidRPr="00100506" w:rsidRDefault="001B11D3" w:rsidP="001B11D3">
      <w:pPr>
        <w:shd w:val="clear" w:color="auto" w:fill="FFFFFF"/>
        <w:rPr>
          <w:rFonts w:cs="Arial"/>
        </w:rPr>
      </w:pPr>
      <w:r w:rsidRPr="005A687C">
        <w:rPr>
          <w:rFonts w:cs="Arial"/>
        </w:rPr>
        <w:t>Cognitive Domain:</w:t>
      </w:r>
      <w:r w:rsidR="005D3368" w:rsidRPr="005A687C">
        <w:rPr>
          <w:rFonts w:cs="Arial"/>
        </w:rPr>
        <w:t xml:space="preserve"> Knowledge</w:t>
      </w:r>
    </w:p>
    <w:p w14:paraId="76FECF5E" w14:textId="79088218" w:rsidR="009013C2" w:rsidRPr="005A687C" w:rsidRDefault="00532EE6" w:rsidP="009013C2">
      <w:pPr>
        <w:rPr>
          <w:rFonts w:cs="Arial"/>
        </w:rPr>
      </w:pPr>
      <w:r w:rsidRPr="005A687C">
        <w:rPr>
          <w:rFonts w:cs="Arial"/>
        </w:rPr>
        <w:t>Answer Location:</w:t>
      </w:r>
      <w:r w:rsidR="00B55D24" w:rsidRPr="005A687C">
        <w:rPr>
          <w:rFonts w:cs="Arial"/>
        </w:rPr>
        <w:t xml:space="preserve"> The Data</w:t>
      </w:r>
      <w:r w:rsidR="002049A2" w:rsidRPr="005A687C">
        <w:rPr>
          <w:rFonts w:cs="Arial"/>
        </w:rPr>
        <w:t>—</w:t>
      </w:r>
      <w:r w:rsidR="00B55D24" w:rsidRPr="005A687C">
        <w:rPr>
          <w:rFonts w:cs="Arial"/>
        </w:rPr>
        <w:t>Quantitative or Qualitative</w:t>
      </w:r>
      <w:r w:rsidR="00F113E0" w:rsidRPr="005A687C">
        <w:rPr>
          <w:rFonts w:cs="Arial"/>
        </w:rPr>
        <w:t>?</w:t>
      </w:r>
    </w:p>
    <w:p w14:paraId="10DF5D29" w14:textId="4305FCE2" w:rsidR="00BF5EF0" w:rsidRPr="00D66F28" w:rsidRDefault="00762CF6" w:rsidP="00762CF6">
      <w:pPr>
        <w:rPr>
          <w:rFonts w:cs="Arial"/>
          <w:shd w:val="clear" w:color="auto" w:fill="FFFFFF"/>
        </w:rPr>
      </w:pPr>
      <w:r w:rsidRPr="00C821A9">
        <w:rPr>
          <w:rFonts w:cs="Arial"/>
          <w:shd w:val="clear" w:color="auto" w:fill="FFFFFF"/>
        </w:rPr>
        <w:t>Difficulty Level:</w:t>
      </w:r>
      <w:r w:rsidR="005D3368" w:rsidRPr="00C821A9">
        <w:rPr>
          <w:rFonts w:cs="Arial"/>
          <w:shd w:val="clear" w:color="auto" w:fill="FFFFFF"/>
        </w:rPr>
        <w:t xml:space="preserve"> Easy</w:t>
      </w:r>
    </w:p>
    <w:p w14:paraId="0FCE4376" w14:textId="3A9675E7" w:rsidR="009013C2" w:rsidRPr="005A687C" w:rsidRDefault="009013C2" w:rsidP="004A5D3B">
      <w:pPr>
        <w:rPr>
          <w:rFonts w:cs="Arial"/>
        </w:rPr>
      </w:pPr>
    </w:p>
    <w:p w14:paraId="7B80E57E" w14:textId="517D7AAD" w:rsidR="00BA40B6" w:rsidRPr="00DB7415" w:rsidRDefault="00B96C5A" w:rsidP="0080197F">
      <w:pPr>
        <w:rPr>
          <w:rFonts w:cs="Arial"/>
        </w:rPr>
      </w:pPr>
      <w:r w:rsidRPr="00C821A9">
        <w:rPr>
          <w:rFonts w:cs="Arial"/>
        </w:rPr>
        <w:t xml:space="preserve">17. </w:t>
      </w:r>
      <w:r w:rsidR="00573B31" w:rsidRPr="00C821A9">
        <w:rPr>
          <w:rFonts w:cs="Arial"/>
        </w:rPr>
        <w:t xml:space="preserve">Determining why different people </w:t>
      </w:r>
      <w:r w:rsidR="00573B31" w:rsidRPr="00D66F28">
        <w:rPr>
          <w:rFonts w:cs="Arial"/>
        </w:rPr>
        <w:t>prefer different types of music is a research topic for communication researchers</w:t>
      </w:r>
      <w:r w:rsidR="007B3BA9" w:rsidRPr="00DB7415">
        <w:rPr>
          <w:rFonts w:cs="Arial"/>
        </w:rPr>
        <w:t>.</w:t>
      </w:r>
    </w:p>
    <w:p w14:paraId="3C15A6E7" w14:textId="73BCDC2A"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T</w:t>
      </w:r>
    </w:p>
    <w:p w14:paraId="25B0B919" w14:textId="52AC5246"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1B6721" w:rsidRPr="005A687C">
        <w:rPr>
          <w:rFonts w:cs="Arial"/>
        </w:rPr>
        <w:t>1.</w:t>
      </w:r>
      <w:r w:rsidR="00252D97" w:rsidRPr="005A687C">
        <w:rPr>
          <w:rFonts w:cs="Arial"/>
        </w:rPr>
        <w:t>2</w:t>
      </w:r>
      <w:r w:rsidR="001B6721" w:rsidRPr="005A687C">
        <w:rPr>
          <w:rFonts w:cs="Arial"/>
        </w:rPr>
        <w:t xml:space="preserve">: </w:t>
      </w:r>
      <w:r w:rsidR="004712DB" w:rsidRPr="005A687C">
        <w:rPr>
          <w:rFonts w:cs="Arial"/>
        </w:rPr>
        <w:t>Identify research questions that might be asked about communication.</w:t>
      </w:r>
    </w:p>
    <w:p w14:paraId="07B9AB02" w14:textId="0B1F6CE8" w:rsidR="001B11D3" w:rsidRPr="00100506" w:rsidRDefault="001B11D3" w:rsidP="001B11D3">
      <w:pPr>
        <w:shd w:val="clear" w:color="auto" w:fill="FFFFFF"/>
        <w:rPr>
          <w:rFonts w:cs="Arial"/>
        </w:rPr>
      </w:pPr>
      <w:r w:rsidRPr="005A687C">
        <w:rPr>
          <w:rFonts w:cs="Arial"/>
        </w:rPr>
        <w:t>Cognitive Domain:</w:t>
      </w:r>
      <w:r w:rsidR="00C23124" w:rsidRPr="005A687C">
        <w:rPr>
          <w:rFonts w:cs="Arial"/>
        </w:rPr>
        <w:t xml:space="preserve"> Comprehension</w:t>
      </w:r>
    </w:p>
    <w:p w14:paraId="640599F3" w14:textId="762CA796" w:rsidR="00BF5EF0" w:rsidRPr="00C821A9" w:rsidRDefault="00532EE6" w:rsidP="0080197F">
      <w:pPr>
        <w:rPr>
          <w:rFonts w:cs="Arial"/>
        </w:rPr>
      </w:pPr>
      <w:r w:rsidRPr="005A687C">
        <w:rPr>
          <w:rFonts w:cs="Arial"/>
        </w:rPr>
        <w:t>Answer Location:</w:t>
      </w:r>
      <w:r w:rsidR="00573B31" w:rsidRPr="005A687C">
        <w:rPr>
          <w:rFonts w:cs="Arial"/>
        </w:rPr>
        <w:t xml:space="preserve"> Getting Started</w:t>
      </w:r>
      <w:r w:rsidR="005D3368" w:rsidRPr="005A687C">
        <w:rPr>
          <w:rFonts w:cs="Arial"/>
        </w:rPr>
        <w:t xml:space="preserve"> in Research</w:t>
      </w:r>
    </w:p>
    <w:p w14:paraId="625B3D91" w14:textId="4BA57A70" w:rsidR="00762CF6" w:rsidRPr="00E43257" w:rsidRDefault="00762CF6" w:rsidP="00762CF6">
      <w:pPr>
        <w:rPr>
          <w:rFonts w:cs="Arial"/>
          <w:sz w:val="20"/>
          <w:szCs w:val="20"/>
        </w:rPr>
      </w:pPr>
      <w:r w:rsidRPr="00C821A9">
        <w:rPr>
          <w:rFonts w:cs="Arial"/>
          <w:shd w:val="clear" w:color="auto" w:fill="FFFFFF"/>
        </w:rPr>
        <w:t>Difficulty Level:</w:t>
      </w:r>
      <w:r w:rsidR="00C23124" w:rsidRPr="00D66F28">
        <w:rPr>
          <w:rFonts w:cs="Arial"/>
          <w:shd w:val="clear" w:color="auto" w:fill="FFFFFF"/>
        </w:rPr>
        <w:t xml:space="preserve"> Medium</w:t>
      </w:r>
    </w:p>
    <w:p w14:paraId="2B02BA93" w14:textId="77777777" w:rsidR="00573B31" w:rsidRPr="00C821A9" w:rsidRDefault="00573B31" w:rsidP="0080197F">
      <w:pPr>
        <w:rPr>
          <w:rFonts w:cs="Arial"/>
        </w:rPr>
      </w:pPr>
    </w:p>
    <w:p w14:paraId="281B5EC2" w14:textId="3ACEFB21" w:rsidR="00E8622D" w:rsidRPr="00DB7415" w:rsidRDefault="00B96C5A" w:rsidP="0080197F">
      <w:pPr>
        <w:rPr>
          <w:rFonts w:cs="Arial"/>
        </w:rPr>
      </w:pPr>
      <w:r w:rsidRPr="00D66F28">
        <w:rPr>
          <w:rFonts w:cs="Arial"/>
        </w:rPr>
        <w:t xml:space="preserve">18. </w:t>
      </w:r>
      <w:r w:rsidR="00573B31" w:rsidRPr="00D66F28">
        <w:rPr>
          <w:rFonts w:cs="Arial"/>
        </w:rPr>
        <w:t>Observation is a tool that can measure</w:t>
      </w:r>
      <w:r w:rsidR="00F329DC" w:rsidRPr="00DB7415">
        <w:rPr>
          <w:rFonts w:cs="Arial"/>
        </w:rPr>
        <w:t xml:space="preserve"> all communication phenomena.</w:t>
      </w:r>
    </w:p>
    <w:p w14:paraId="4BE195C0" w14:textId="649187F4"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F</w:t>
      </w:r>
    </w:p>
    <w:p w14:paraId="283ABA12" w14:textId="1E32445A"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9A76E2" w:rsidRPr="005A687C">
        <w:rPr>
          <w:rFonts w:cs="Arial"/>
        </w:rPr>
        <w:t xml:space="preserve">1.1: </w:t>
      </w:r>
      <w:r w:rsidR="004712DB" w:rsidRPr="005A687C">
        <w:rPr>
          <w:rFonts w:cs="Arial"/>
        </w:rPr>
        <w:t>Identify basic assumptions behind human communication research.</w:t>
      </w:r>
    </w:p>
    <w:p w14:paraId="45EFF7FD" w14:textId="12CC0312" w:rsidR="00BF5EF0" w:rsidRPr="005A687C" w:rsidRDefault="001B11D3" w:rsidP="001B11D3">
      <w:pPr>
        <w:shd w:val="clear" w:color="auto" w:fill="FFFFFF"/>
        <w:rPr>
          <w:rFonts w:cs="Arial"/>
        </w:rPr>
      </w:pPr>
      <w:r w:rsidRPr="005A687C">
        <w:rPr>
          <w:rFonts w:cs="Arial"/>
        </w:rPr>
        <w:t>Cognitive Domain:</w:t>
      </w:r>
      <w:r w:rsidR="0098012A" w:rsidRPr="005A687C">
        <w:rPr>
          <w:rFonts w:cs="Arial"/>
        </w:rPr>
        <w:t xml:space="preserve"> Knowledge</w:t>
      </w:r>
    </w:p>
    <w:p w14:paraId="0ACB3F0B" w14:textId="590BD325" w:rsidR="0080197F" w:rsidRPr="005A687C" w:rsidRDefault="00532EE6" w:rsidP="00F640B3">
      <w:pPr>
        <w:tabs>
          <w:tab w:val="left" w:pos="360"/>
        </w:tabs>
        <w:rPr>
          <w:rFonts w:cs="Arial"/>
        </w:rPr>
      </w:pPr>
      <w:r w:rsidRPr="005A687C">
        <w:rPr>
          <w:rFonts w:cs="Arial"/>
        </w:rPr>
        <w:t>Answer Location:</w:t>
      </w:r>
      <w:r w:rsidR="00F329DC" w:rsidRPr="005A687C">
        <w:rPr>
          <w:rFonts w:cs="Arial"/>
        </w:rPr>
        <w:t xml:space="preserve"> Observations Capture/Do Not </w:t>
      </w:r>
      <w:r w:rsidR="00F329DC" w:rsidRPr="00103125">
        <w:t xml:space="preserve">Capture </w:t>
      </w:r>
      <w:r w:rsidR="00103125" w:rsidRPr="00E43257">
        <w:t xml:space="preserve">an Underlying </w:t>
      </w:r>
      <w:r w:rsidR="00F329DC" w:rsidRPr="00103125">
        <w:t>Reality</w:t>
      </w:r>
    </w:p>
    <w:p w14:paraId="2209704A" w14:textId="4140B062" w:rsidR="00BF5EF0" w:rsidRPr="005A687C" w:rsidRDefault="00762CF6" w:rsidP="00762CF6">
      <w:pPr>
        <w:rPr>
          <w:rFonts w:cs="Arial"/>
          <w:shd w:val="clear" w:color="auto" w:fill="FFFFFF"/>
        </w:rPr>
      </w:pPr>
      <w:r w:rsidRPr="005A687C">
        <w:rPr>
          <w:rFonts w:cs="Arial"/>
          <w:shd w:val="clear" w:color="auto" w:fill="FFFFFF"/>
        </w:rPr>
        <w:t>Difficulty Level:</w:t>
      </w:r>
      <w:r w:rsidR="0098012A" w:rsidRPr="005A687C">
        <w:rPr>
          <w:rFonts w:cs="Arial"/>
          <w:shd w:val="clear" w:color="auto" w:fill="FFFFFF"/>
        </w:rPr>
        <w:t xml:space="preserve"> Easy</w:t>
      </w:r>
    </w:p>
    <w:p w14:paraId="55A00110" w14:textId="2656E71E" w:rsidR="00F329DC" w:rsidRPr="00C821A9" w:rsidRDefault="00F329DC" w:rsidP="00F640B3">
      <w:pPr>
        <w:tabs>
          <w:tab w:val="left" w:pos="360"/>
        </w:tabs>
        <w:rPr>
          <w:rFonts w:cs="Arial"/>
        </w:rPr>
      </w:pPr>
    </w:p>
    <w:p w14:paraId="6FF46337" w14:textId="49DA0CED" w:rsidR="00E8622D" w:rsidRPr="00DB7415" w:rsidRDefault="00B96C5A" w:rsidP="00F640B3">
      <w:pPr>
        <w:tabs>
          <w:tab w:val="left" w:pos="360"/>
        </w:tabs>
        <w:rPr>
          <w:rFonts w:cs="Arial"/>
        </w:rPr>
      </w:pPr>
      <w:r w:rsidRPr="00D66F28">
        <w:rPr>
          <w:rFonts w:cs="Arial"/>
        </w:rPr>
        <w:t xml:space="preserve">19. </w:t>
      </w:r>
      <w:r w:rsidR="00F329DC" w:rsidRPr="00D66F28">
        <w:rPr>
          <w:rFonts w:cs="Arial"/>
        </w:rPr>
        <w:t>Researchers should always remain distant from their participants</w:t>
      </w:r>
      <w:r w:rsidR="007B3BA9" w:rsidRPr="00DB7415">
        <w:rPr>
          <w:rFonts w:cs="Arial"/>
        </w:rPr>
        <w:t>.</w:t>
      </w:r>
    </w:p>
    <w:p w14:paraId="110A41C1" w14:textId="276E6F51"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F</w:t>
      </w:r>
    </w:p>
    <w:p w14:paraId="51894548" w14:textId="37FA38D2"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0F7184" w:rsidRPr="005A687C">
        <w:rPr>
          <w:rFonts w:cs="Arial"/>
        </w:rPr>
        <w:t xml:space="preserve">1.1: </w:t>
      </w:r>
      <w:r w:rsidR="004712DB" w:rsidRPr="005A687C">
        <w:rPr>
          <w:rFonts w:cs="Arial"/>
        </w:rPr>
        <w:t>Identify basic assumptions behind human communication research.</w:t>
      </w:r>
    </w:p>
    <w:p w14:paraId="5F259661" w14:textId="597946D9" w:rsidR="00BF5EF0" w:rsidRPr="005A687C" w:rsidRDefault="001B11D3" w:rsidP="001B11D3">
      <w:pPr>
        <w:shd w:val="clear" w:color="auto" w:fill="FFFFFF"/>
        <w:rPr>
          <w:rFonts w:cs="Arial"/>
        </w:rPr>
      </w:pPr>
      <w:r w:rsidRPr="005A687C">
        <w:rPr>
          <w:rFonts w:cs="Arial"/>
        </w:rPr>
        <w:t>Cognitive Domain:</w:t>
      </w:r>
      <w:r w:rsidR="0098012A" w:rsidRPr="005A687C">
        <w:rPr>
          <w:rFonts w:cs="Arial"/>
        </w:rPr>
        <w:t xml:space="preserve"> Knowledge</w:t>
      </w:r>
    </w:p>
    <w:p w14:paraId="3366FE21" w14:textId="1EC9EFAA" w:rsidR="00F329DC" w:rsidRPr="005A687C" w:rsidRDefault="00532EE6" w:rsidP="00F640B3">
      <w:pPr>
        <w:tabs>
          <w:tab w:val="left" w:pos="360"/>
        </w:tabs>
        <w:rPr>
          <w:rFonts w:cs="Arial"/>
        </w:rPr>
      </w:pPr>
      <w:r w:rsidRPr="005A687C">
        <w:rPr>
          <w:rFonts w:cs="Arial"/>
        </w:rPr>
        <w:t>Answer Location:</w:t>
      </w:r>
      <w:r w:rsidR="00F329DC" w:rsidRPr="005A687C">
        <w:rPr>
          <w:rFonts w:cs="Arial"/>
        </w:rPr>
        <w:t xml:space="preserve"> Researchers Should/Should Not Distance</w:t>
      </w:r>
      <w:r w:rsidR="00BB585B" w:rsidRPr="00BB585B">
        <w:rPr>
          <w:rFonts w:cs="DIN-RegularItalic"/>
          <w:i/>
          <w:iCs/>
          <w:color w:val="0074A5"/>
          <w:sz w:val="16"/>
          <w:szCs w:val="16"/>
        </w:rPr>
        <w:t xml:space="preserve"> </w:t>
      </w:r>
      <w:r w:rsidR="00BB585B" w:rsidRPr="00E43257">
        <w:t>Themselves From</w:t>
      </w:r>
    </w:p>
    <w:p w14:paraId="4006FCBA" w14:textId="3D21EA20" w:rsidR="00BF5EF0" w:rsidRPr="005A687C" w:rsidRDefault="00762CF6" w:rsidP="00762CF6">
      <w:pPr>
        <w:rPr>
          <w:rFonts w:cs="Arial"/>
          <w:shd w:val="clear" w:color="auto" w:fill="FFFFFF"/>
        </w:rPr>
      </w:pPr>
      <w:r w:rsidRPr="005A687C">
        <w:rPr>
          <w:rFonts w:cs="Arial"/>
          <w:shd w:val="clear" w:color="auto" w:fill="FFFFFF"/>
        </w:rPr>
        <w:t>Difficulty Level:</w:t>
      </w:r>
      <w:r w:rsidR="0098012A" w:rsidRPr="005A687C">
        <w:rPr>
          <w:rFonts w:cs="Arial"/>
          <w:shd w:val="clear" w:color="auto" w:fill="FFFFFF"/>
        </w:rPr>
        <w:t xml:space="preserve"> Easy</w:t>
      </w:r>
    </w:p>
    <w:p w14:paraId="1FC9592F" w14:textId="6EED27DD" w:rsidR="00F329DC" w:rsidRPr="005A687C" w:rsidRDefault="00F329DC" w:rsidP="00F640B3">
      <w:pPr>
        <w:tabs>
          <w:tab w:val="left" w:pos="360"/>
        </w:tabs>
        <w:rPr>
          <w:rFonts w:cs="Arial"/>
        </w:rPr>
      </w:pPr>
    </w:p>
    <w:p w14:paraId="57B6D296" w14:textId="6BE85E1D" w:rsidR="00E8622D" w:rsidRPr="00D66F28" w:rsidRDefault="00B96C5A" w:rsidP="00F640B3">
      <w:pPr>
        <w:tabs>
          <w:tab w:val="left" w:pos="360"/>
        </w:tabs>
        <w:rPr>
          <w:rFonts w:cs="Arial"/>
        </w:rPr>
      </w:pPr>
      <w:r w:rsidRPr="00C821A9">
        <w:rPr>
          <w:rFonts w:cs="Arial"/>
        </w:rPr>
        <w:t xml:space="preserve">20. </w:t>
      </w:r>
      <w:r w:rsidR="00557857" w:rsidRPr="00C821A9">
        <w:rPr>
          <w:rFonts w:cs="Arial"/>
        </w:rPr>
        <w:t>The scientific method is the only way to do communication research</w:t>
      </w:r>
      <w:r w:rsidR="000426DE" w:rsidRPr="00D66F28">
        <w:rPr>
          <w:rFonts w:cs="Arial"/>
        </w:rPr>
        <w:t>.</w:t>
      </w:r>
    </w:p>
    <w:p w14:paraId="1E201148" w14:textId="03DD9FF9"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F</w:t>
      </w:r>
    </w:p>
    <w:p w14:paraId="4F43BE0A" w14:textId="3D15BDE3"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0F7184" w:rsidRPr="005A687C">
        <w:rPr>
          <w:rFonts w:cs="Arial"/>
        </w:rPr>
        <w:t>1.</w:t>
      </w:r>
      <w:r w:rsidR="0094615A" w:rsidRPr="005A687C">
        <w:rPr>
          <w:rFonts w:cs="Arial"/>
        </w:rPr>
        <w:t>3</w:t>
      </w:r>
      <w:r w:rsidR="000F7184" w:rsidRPr="005A687C">
        <w:rPr>
          <w:rFonts w:cs="Arial"/>
        </w:rPr>
        <w:t xml:space="preserve">: </w:t>
      </w:r>
      <w:r w:rsidR="004712DB" w:rsidRPr="005A687C">
        <w:rPr>
          <w:rFonts w:cs="Arial"/>
        </w:rPr>
        <w:t xml:space="preserve">Describe some of the decisions required when planning </w:t>
      </w:r>
      <w:r w:rsidR="004712DB" w:rsidRPr="00C821A9">
        <w:rPr>
          <w:rFonts w:cs="Arial"/>
        </w:rPr>
        <w:t>communication research.</w:t>
      </w:r>
    </w:p>
    <w:p w14:paraId="671A3E37" w14:textId="2ED86CDC" w:rsidR="00BF5EF0" w:rsidRPr="005A687C" w:rsidRDefault="001B11D3" w:rsidP="001B11D3">
      <w:pPr>
        <w:shd w:val="clear" w:color="auto" w:fill="FFFFFF"/>
        <w:rPr>
          <w:rFonts w:cs="Arial"/>
        </w:rPr>
      </w:pPr>
      <w:r w:rsidRPr="005A687C">
        <w:rPr>
          <w:rFonts w:cs="Arial"/>
        </w:rPr>
        <w:t>Cognitive Domain:</w:t>
      </w:r>
      <w:r w:rsidR="0098012A" w:rsidRPr="005A687C">
        <w:rPr>
          <w:rFonts w:cs="Arial"/>
        </w:rPr>
        <w:t xml:space="preserve"> Comprehension</w:t>
      </w:r>
    </w:p>
    <w:p w14:paraId="74D1AB3B" w14:textId="6A55B0D4" w:rsidR="00BF5EF0" w:rsidRPr="00DB7415" w:rsidRDefault="00532EE6" w:rsidP="00F640B3">
      <w:pPr>
        <w:tabs>
          <w:tab w:val="left" w:pos="360"/>
        </w:tabs>
        <w:rPr>
          <w:rFonts w:cs="Arial"/>
        </w:rPr>
      </w:pPr>
      <w:r w:rsidRPr="00C821A9">
        <w:rPr>
          <w:rFonts w:cs="Arial"/>
        </w:rPr>
        <w:t>Answer Location:</w:t>
      </w:r>
      <w:r w:rsidR="0098012A" w:rsidRPr="00C821A9">
        <w:rPr>
          <w:rFonts w:cs="Arial"/>
        </w:rPr>
        <w:t xml:space="preserve"> Does the Ad W</w:t>
      </w:r>
      <w:r w:rsidR="00557857" w:rsidRPr="00D66F28">
        <w:rPr>
          <w:rFonts w:cs="Arial"/>
        </w:rPr>
        <w:t>ork</w:t>
      </w:r>
      <w:r w:rsidR="0098012A" w:rsidRPr="00D66F28">
        <w:rPr>
          <w:rFonts w:cs="Arial"/>
        </w:rPr>
        <w:t>?</w:t>
      </w:r>
    </w:p>
    <w:p w14:paraId="2AA2DBD0" w14:textId="301B9386" w:rsidR="00BF5EF0" w:rsidRPr="005A687C" w:rsidRDefault="00762CF6" w:rsidP="00762CF6">
      <w:pPr>
        <w:rPr>
          <w:rFonts w:cs="Arial"/>
          <w:shd w:val="clear" w:color="auto" w:fill="FFFFFF"/>
        </w:rPr>
      </w:pPr>
      <w:r w:rsidRPr="00DB7415">
        <w:rPr>
          <w:rFonts w:cs="Arial"/>
          <w:shd w:val="clear" w:color="auto" w:fill="FFFFFF"/>
        </w:rPr>
        <w:t>Difficulty Level:</w:t>
      </w:r>
      <w:r w:rsidR="0098012A" w:rsidRPr="00DB7415">
        <w:rPr>
          <w:rFonts w:cs="Arial"/>
          <w:shd w:val="clear" w:color="auto" w:fill="FFFFFF"/>
        </w:rPr>
        <w:t xml:space="preserve"> Medium</w:t>
      </w:r>
    </w:p>
    <w:p w14:paraId="32FB4588" w14:textId="1B1F2B72" w:rsidR="00557857" w:rsidRPr="00C821A9" w:rsidRDefault="00557857" w:rsidP="00F640B3">
      <w:pPr>
        <w:tabs>
          <w:tab w:val="left" w:pos="360"/>
        </w:tabs>
        <w:rPr>
          <w:rFonts w:cs="Arial"/>
        </w:rPr>
      </w:pPr>
    </w:p>
    <w:p w14:paraId="1B20EE57" w14:textId="583B8EB6" w:rsidR="00E8622D" w:rsidRPr="00DB7415" w:rsidRDefault="00B96C5A" w:rsidP="00F640B3">
      <w:pPr>
        <w:tabs>
          <w:tab w:val="left" w:pos="360"/>
        </w:tabs>
        <w:rPr>
          <w:rFonts w:cs="Arial"/>
        </w:rPr>
      </w:pPr>
      <w:r w:rsidRPr="00D66F28">
        <w:rPr>
          <w:rFonts w:cs="Arial"/>
        </w:rPr>
        <w:t xml:space="preserve">21. </w:t>
      </w:r>
      <w:r w:rsidR="00557857" w:rsidRPr="00D66F28">
        <w:rPr>
          <w:rFonts w:cs="Arial"/>
        </w:rPr>
        <w:t>Focus groups</w:t>
      </w:r>
      <w:r w:rsidR="00296CA0" w:rsidRPr="00DB7415">
        <w:rPr>
          <w:rFonts w:cs="Arial"/>
        </w:rPr>
        <w:t xml:space="preserve"> are a good research method for quantitative research</w:t>
      </w:r>
      <w:r w:rsidR="000426DE" w:rsidRPr="00DB7415">
        <w:rPr>
          <w:rFonts w:cs="Arial"/>
        </w:rPr>
        <w:t>.</w:t>
      </w:r>
    </w:p>
    <w:p w14:paraId="58C5FAD9" w14:textId="462BE0D5"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F</w:t>
      </w:r>
    </w:p>
    <w:p w14:paraId="3E354DE5" w14:textId="25D2321F"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3C33AD" w:rsidRPr="005A687C">
        <w:rPr>
          <w:rFonts w:cs="Arial"/>
        </w:rPr>
        <w:t xml:space="preserve">1.1: </w:t>
      </w:r>
      <w:r w:rsidR="004712DB" w:rsidRPr="005A687C">
        <w:rPr>
          <w:rFonts w:cs="Arial"/>
        </w:rPr>
        <w:t>Identify basic assumptions behind human communication research.</w:t>
      </w:r>
    </w:p>
    <w:p w14:paraId="44D78B43" w14:textId="281CDB0B" w:rsidR="00BF5EF0" w:rsidRPr="005A687C" w:rsidRDefault="001B11D3" w:rsidP="001B11D3">
      <w:pPr>
        <w:shd w:val="clear" w:color="auto" w:fill="FFFFFF"/>
        <w:rPr>
          <w:rFonts w:cs="Arial"/>
        </w:rPr>
      </w:pPr>
      <w:r w:rsidRPr="005A687C">
        <w:rPr>
          <w:rFonts w:cs="Arial"/>
        </w:rPr>
        <w:t>Cognitive Domain:</w:t>
      </w:r>
      <w:r w:rsidR="0098012A" w:rsidRPr="005A687C">
        <w:rPr>
          <w:rFonts w:cs="Arial"/>
        </w:rPr>
        <w:t xml:space="preserve"> Comprehension</w:t>
      </w:r>
    </w:p>
    <w:p w14:paraId="6F20D450" w14:textId="6C04831E" w:rsidR="00296CA0" w:rsidRPr="00D66F28" w:rsidRDefault="00532EE6" w:rsidP="00F640B3">
      <w:pPr>
        <w:tabs>
          <w:tab w:val="left" w:pos="360"/>
        </w:tabs>
        <w:rPr>
          <w:rFonts w:cs="Arial"/>
        </w:rPr>
      </w:pPr>
      <w:r w:rsidRPr="00C821A9">
        <w:rPr>
          <w:rFonts w:cs="Arial"/>
        </w:rPr>
        <w:t>Answer Location:</w:t>
      </w:r>
      <w:r w:rsidR="00296CA0" w:rsidRPr="00C821A9">
        <w:rPr>
          <w:rFonts w:cs="Arial"/>
        </w:rPr>
        <w:t xml:space="preserve"> </w:t>
      </w:r>
      <w:r w:rsidR="0098012A" w:rsidRPr="00D66F28">
        <w:rPr>
          <w:rFonts w:cs="Arial"/>
        </w:rPr>
        <w:t>What Can Readers and Viewers Tell Us?</w:t>
      </w:r>
    </w:p>
    <w:p w14:paraId="1C0654DF" w14:textId="42273886" w:rsidR="00BF5EF0" w:rsidRPr="005A687C" w:rsidRDefault="00762CF6" w:rsidP="00762CF6">
      <w:pPr>
        <w:rPr>
          <w:rFonts w:cs="Arial"/>
          <w:shd w:val="clear" w:color="auto" w:fill="FFFFFF"/>
        </w:rPr>
      </w:pPr>
      <w:r w:rsidRPr="00DB7415">
        <w:rPr>
          <w:rFonts w:cs="Arial"/>
          <w:shd w:val="clear" w:color="auto" w:fill="FFFFFF"/>
        </w:rPr>
        <w:t>Difficulty Level:</w:t>
      </w:r>
      <w:r w:rsidR="0098012A" w:rsidRPr="00DB7415">
        <w:rPr>
          <w:rFonts w:cs="Arial"/>
          <w:shd w:val="clear" w:color="auto" w:fill="FFFFFF"/>
        </w:rPr>
        <w:t xml:space="preserve"> Medium</w:t>
      </w:r>
    </w:p>
    <w:p w14:paraId="50EDEDD9" w14:textId="15D26618" w:rsidR="00296CA0" w:rsidRPr="00C821A9" w:rsidRDefault="00296CA0" w:rsidP="00F640B3">
      <w:pPr>
        <w:tabs>
          <w:tab w:val="left" w:pos="360"/>
        </w:tabs>
        <w:rPr>
          <w:rFonts w:cs="Arial"/>
        </w:rPr>
      </w:pPr>
    </w:p>
    <w:p w14:paraId="2DCDCE6E" w14:textId="3B6BF093" w:rsidR="00BA40B6" w:rsidRPr="00DB7415" w:rsidRDefault="00B96C5A" w:rsidP="00F640B3">
      <w:pPr>
        <w:tabs>
          <w:tab w:val="left" w:pos="360"/>
        </w:tabs>
        <w:rPr>
          <w:rFonts w:cs="Arial"/>
        </w:rPr>
      </w:pPr>
      <w:r w:rsidRPr="00D66F28">
        <w:rPr>
          <w:rFonts w:cs="Arial"/>
        </w:rPr>
        <w:t xml:space="preserve">22. </w:t>
      </w:r>
      <w:r w:rsidR="00296CA0" w:rsidRPr="00D66F28">
        <w:rPr>
          <w:rFonts w:cs="Arial"/>
        </w:rPr>
        <w:t xml:space="preserve">Surveys are a useful method for </w:t>
      </w:r>
      <w:r w:rsidR="00296CA0" w:rsidRPr="00DB7415">
        <w:rPr>
          <w:rFonts w:cs="Arial"/>
        </w:rPr>
        <w:t>quantitative research</w:t>
      </w:r>
      <w:r w:rsidR="00562AFB" w:rsidRPr="00DB7415">
        <w:rPr>
          <w:rFonts w:cs="Arial"/>
        </w:rPr>
        <w:t>.</w:t>
      </w:r>
    </w:p>
    <w:p w14:paraId="78E224AB" w14:textId="26EFF9D2"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T</w:t>
      </w:r>
    </w:p>
    <w:p w14:paraId="16A5B620" w14:textId="0BD990D4"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3C33AD" w:rsidRPr="005A687C">
        <w:rPr>
          <w:rFonts w:cs="Arial"/>
        </w:rPr>
        <w:t xml:space="preserve">1.1: </w:t>
      </w:r>
      <w:r w:rsidR="004712DB" w:rsidRPr="005A687C">
        <w:rPr>
          <w:rFonts w:cs="Arial"/>
        </w:rPr>
        <w:t>Identify basic assumptions behind human communication research.</w:t>
      </w:r>
    </w:p>
    <w:p w14:paraId="39F2A616" w14:textId="08EF9293" w:rsidR="00BF5EF0" w:rsidRPr="005A687C" w:rsidRDefault="001B11D3" w:rsidP="001B11D3">
      <w:pPr>
        <w:shd w:val="clear" w:color="auto" w:fill="FFFFFF"/>
        <w:rPr>
          <w:rFonts w:cs="Arial"/>
        </w:rPr>
      </w:pPr>
      <w:r w:rsidRPr="005A687C">
        <w:rPr>
          <w:rFonts w:cs="Arial"/>
        </w:rPr>
        <w:t>Cognitive Domain:</w:t>
      </w:r>
      <w:r w:rsidR="0098012A" w:rsidRPr="005A687C">
        <w:rPr>
          <w:rFonts w:cs="Arial"/>
        </w:rPr>
        <w:t xml:space="preserve"> Knowledge</w:t>
      </w:r>
    </w:p>
    <w:p w14:paraId="72AF9717" w14:textId="24A2CABE" w:rsidR="00296CA0" w:rsidRPr="005A687C" w:rsidRDefault="00532EE6" w:rsidP="00F640B3">
      <w:pPr>
        <w:tabs>
          <w:tab w:val="left" w:pos="360"/>
        </w:tabs>
        <w:rPr>
          <w:rFonts w:cs="Arial"/>
        </w:rPr>
      </w:pPr>
      <w:r w:rsidRPr="005A687C">
        <w:rPr>
          <w:rFonts w:cs="Arial"/>
        </w:rPr>
        <w:t>Answer Location:</w:t>
      </w:r>
      <w:r w:rsidR="00296CA0" w:rsidRPr="005A687C">
        <w:rPr>
          <w:rFonts w:cs="Arial"/>
        </w:rPr>
        <w:t xml:space="preserve"> What Can </w:t>
      </w:r>
      <w:r w:rsidR="00184F21">
        <w:rPr>
          <w:rFonts w:cs="Arial"/>
        </w:rPr>
        <w:t xml:space="preserve">Readers and </w:t>
      </w:r>
      <w:r w:rsidR="00296CA0" w:rsidRPr="005A687C">
        <w:rPr>
          <w:rFonts w:cs="Arial"/>
        </w:rPr>
        <w:t>Viewers Tell Us</w:t>
      </w:r>
      <w:r w:rsidR="00F113E0" w:rsidRPr="005A687C">
        <w:rPr>
          <w:rFonts w:cs="Arial"/>
        </w:rPr>
        <w:t>?</w:t>
      </w:r>
    </w:p>
    <w:p w14:paraId="2CDA60E0" w14:textId="708DAEEC" w:rsidR="00BF5EF0" w:rsidRPr="005A687C" w:rsidRDefault="00762CF6" w:rsidP="00762CF6">
      <w:pPr>
        <w:rPr>
          <w:rFonts w:cs="Arial"/>
          <w:shd w:val="clear" w:color="auto" w:fill="FFFFFF"/>
        </w:rPr>
      </w:pPr>
      <w:r w:rsidRPr="005A687C">
        <w:rPr>
          <w:rFonts w:cs="Arial"/>
          <w:shd w:val="clear" w:color="auto" w:fill="FFFFFF"/>
        </w:rPr>
        <w:t>Difficulty Level:</w:t>
      </w:r>
      <w:r w:rsidR="0098012A" w:rsidRPr="005A687C">
        <w:rPr>
          <w:rFonts w:cs="Arial"/>
          <w:shd w:val="clear" w:color="auto" w:fill="FFFFFF"/>
        </w:rPr>
        <w:t xml:space="preserve"> Easy</w:t>
      </w:r>
    </w:p>
    <w:p w14:paraId="4640FFFE" w14:textId="43A36A9B" w:rsidR="00296CA0" w:rsidRPr="00C821A9" w:rsidRDefault="00296CA0" w:rsidP="00F640B3">
      <w:pPr>
        <w:tabs>
          <w:tab w:val="left" w:pos="360"/>
        </w:tabs>
        <w:rPr>
          <w:rFonts w:cs="Arial"/>
        </w:rPr>
      </w:pPr>
    </w:p>
    <w:p w14:paraId="6C6A915A" w14:textId="1C9D01D0" w:rsidR="00E8622D" w:rsidRPr="00DB7415" w:rsidRDefault="00B96C5A" w:rsidP="00F640B3">
      <w:pPr>
        <w:tabs>
          <w:tab w:val="left" w:pos="360"/>
        </w:tabs>
        <w:rPr>
          <w:rFonts w:cs="Arial"/>
        </w:rPr>
      </w:pPr>
      <w:r w:rsidRPr="00D66F28">
        <w:rPr>
          <w:rFonts w:cs="Arial"/>
        </w:rPr>
        <w:t xml:space="preserve">23. </w:t>
      </w:r>
      <w:r w:rsidR="00F82528" w:rsidRPr="00D66F28">
        <w:rPr>
          <w:rFonts w:cs="Arial"/>
        </w:rPr>
        <w:t xml:space="preserve">Ethos is the use of </w:t>
      </w:r>
      <w:r w:rsidR="00F82528" w:rsidRPr="00DB7415">
        <w:rPr>
          <w:rFonts w:cs="Arial"/>
        </w:rPr>
        <w:t>emotional appeals</w:t>
      </w:r>
      <w:r w:rsidR="00ED4CF1" w:rsidRPr="00DB7415">
        <w:rPr>
          <w:rFonts w:cs="Arial"/>
        </w:rPr>
        <w:t xml:space="preserve"> in rhetoric</w:t>
      </w:r>
      <w:r w:rsidR="00F82528" w:rsidRPr="00DB7415">
        <w:rPr>
          <w:rFonts w:cs="Arial"/>
        </w:rPr>
        <w:t>.</w:t>
      </w:r>
    </w:p>
    <w:p w14:paraId="0D62A09F" w14:textId="71F64BAA"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F</w:t>
      </w:r>
    </w:p>
    <w:p w14:paraId="1BB8AF68" w14:textId="3495C605"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3C33AD" w:rsidRPr="005A687C">
        <w:rPr>
          <w:rFonts w:cs="Arial"/>
        </w:rPr>
        <w:t xml:space="preserve">1.1: </w:t>
      </w:r>
      <w:r w:rsidR="004712DB" w:rsidRPr="005A687C">
        <w:rPr>
          <w:rFonts w:cs="Arial"/>
        </w:rPr>
        <w:t>Identify basic assumptions behind human communication research.</w:t>
      </w:r>
    </w:p>
    <w:p w14:paraId="172DF2BD" w14:textId="5BDF1B9F" w:rsidR="001B11D3" w:rsidRPr="00100506" w:rsidRDefault="001B11D3" w:rsidP="001B11D3">
      <w:pPr>
        <w:shd w:val="clear" w:color="auto" w:fill="FFFFFF"/>
        <w:rPr>
          <w:rFonts w:cs="Arial"/>
        </w:rPr>
      </w:pPr>
      <w:r w:rsidRPr="005A687C">
        <w:rPr>
          <w:rFonts w:cs="Arial"/>
        </w:rPr>
        <w:t>Cognitive Domain:</w:t>
      </w:r>
      <w:r w:rsidR="006F0DF1" w:rsidRPr="005A687C">
        <w:rPr>
          <w:rFonts w:cs="Arial"/>
        </w:rPr>
        <w:t xml:space="preserve"> Knowledge</w:t>
      </w:r>
    </w:p>
    <w:p w14:paraId="42143898" w14:textId="16A93A42" w:rsidR="00F82528" w:rsidRPr="005A687C" w:rsidRDefault="00532EE6" w:rsidP="00F640B3">
      <w:pPr>
        <w:tabs>
          <w:tab w:val="left" w:pos="360"/>
        </w:tabs>
        <w:rPr>
          <w:rFonts w:cs="Arial"/>
        </w:rPr>
      </w:pPr>
      <w:r w:rsidRPr="005A687C">
        <w:rPr>
          <w:rFonts w:cs="Arial"/>
        </w:rPr>
        <w:t>Answer Location:</w:t>
      </w:r>
      <w:r w:rsidR="00F82528" w:rsidRPr="005A687C">
        <w:rPr>
          <w:rFonts w:cs="Arial"/>
        </w:rPr>
        <w:t xml:space="preserve"> What Can the Content Tell Us</w:t>
      </w:r>
      <w:r w:rsidR="00F113E0" w:rsidRPr="005A687C">
        <w:rPr>
          <w:rFonts w:cs="Arial"/>
        </w:rPr>
        <w:t>?</w:t>
      </w:r>
    </w:p>
    <w:p w14:paraId="1A23824A" w14:textId="193388AB" w:rsidR="00762CF6" w:rsidRPr="00E43257" w:rsidRDefault="00762CF6" w:rsidP="00762CF6">
      <w:pPr>
        <w:rPr>
          <w:rFonts w:cs="Arial"/>
          <w:sz w:val="20"/>
          <w:szCs w:val="20"/>
        </w:rPr>
      </w:pPr>
      <w:r w:rsidRPr="005A687C">
        <w:rPr>
          <w:rFonts w:cs="Arial"/>
          <w:shd w:val="clear" w:color="auto" w:fill="FFFFFF"/>
        </w:rPr>
        <w:t>Difficulty Level:</w:t>
      </w:r>
      <w:r w:rsidR="006F0DF1" w:rsidRPr="005A687C">
        <w:rPr>
          <w:rFonts w:cs="Arial"/>
          <w:shd w:val="clear" w:color="auto" w:fill="FFFFFF"/>
        </w:rPr>
        <w:t xml:space="preserve"> Easy</w:t>
      </w:r>
    </w:p>
    <w:p w14:paraId="5F4A142B" w14:textId="77777777" w:rsidR="00762CF6" w:rsidRPr="005A687C" w:rsidRDefault="00762CF6" w:rsidP="00F640B3">
      <w:pPr>
        <w:tabs>
          <w:tab w:val="left" w:pos="360"/>
        </w:tabs>
        <w:rPr>
          <w:rFonts w:cs="Arial"/>
        </w:rPr>
      </w:pPr>
    </w:p>
    <w:p w14:paraId="67945ADC" w14:textId="45B0B97E" w:rsidR="00BA40B6" w:rsidRPr="00DB7415" w:rsidRDefault="00B96C5A" w:rsidP="00F640B3">
      <w:pPr>
        <w:tabs>
          <w:tab w:val="left" w:pos="360"/>
        </w:tabs>
        <w:rPr>
          <w:rFonts w:cs="Arial"/>
        </w:rPr>
      </w:pPr>
      <w:r w:rsidRPr="00C821A9">
        <w:rPr>
          <w:rFonts w:cs="Arial"/>
        </w:rPr>
        <w:t xml:space="preserve">24. </w:t>
      </w:r>
      <w:r w:rsidR="00ED4CF1" w:rsidRPr="00C821A9">
        <w:rPr>
          <w:rFonts w:cs="Arial"/>
        </w:rPr>
        <w:t>Logos</w:t>
      </w:r>
      <w:r w:rsidR="00F82528" w:rsidRPr="00D66F28">
        <w:rPr>
          <w:rFonts w:cs="Arial"/>
        </w:rPr>
        <w:t xml:space="preserve"> is the use of</w:t>
      </w:r>
      <w:r w:rsidR="009A67A2" w:rsidRPr="00D66F28">
        <w:rPr>
          <w:rFonts w:cs="Arial"/>
        </w:rPr>
        <w:t xml:space="preserve"> </w:t>
      </w:r>
      <w:r w:rsidR="00ED4CF1" w:rsidRPr="00DB7415">
        <w:rPr>
          <w:rFonts w:cs="Arial"/>
        </w:rPr>
        <w:t>logic in rhetoric.</w:t>
      </w:r>
    </w:p>
    <w:p w14:paraId="739A3649" w14:textId="298A1556" w:rsidR="001B11D3" w:rsidRPr="00100506" w:rsidRDefault="001B11D3" w:rsidP="001B11D3">
      <w:pPr>
        <w:shd w:val="clear" w:color="auto" w:fill="FFFFFF"/>
        <w:rPr>
          <w:rFonts w:cs="Arial"/>
        </w:rPr>
      </w:pPr>
      <w:proofErr w:type="spellStart"/>
      <w:r w:rsidRPr="00DB7415">
        <w:rPr>
          <w:rFonts w:cs="Arial"/>
        </w:rPr>
        <w:t>Ans</w:t>
      </w:r>
      <w:proofErr w:type="spellEnd"/>
      <w:r w:rsidRPr="00DB7415">
        <w:rPr>
          <w:rFonts w:cs="Arial"/>
        </w:rPr>
        <w:t>: T</w:t>
      </w:r>
    </w:p>
    <w:p w14:paraId="7E218820" w14:textId="70DA7FB6" w:rsidR="001B11D3" w:rsidRPr="00100506" w:rsidRDefault="001B11D3" w:rsidP="001B11D3">
      <w:pPr>
        <w:shd w:val="clear" w:color="auto" w:fill="FFFFFF"/>
        <w:rPr>
          <w:rFonts w:cs="Arial"/>
        </w:rPr>
      </w:pPr>
      <w:r w:rsidRPr="005A687C">
        <w:rPr>
          <w:rFonts w:cs="Arial"/>
        </w:rPr>
        <w:t>Learning Objective:</w:t>
      </w:r>
      <w:r w:rsidR="004712DB" w:rsidRPr="005A687C">
        <w:rPr>
          <w:rFonts w:cs="Arial"/>
        </w:rPr>
        <w:t xml:space="preserve"> </w:t>
      </w:r>
      <w:r w:rsidR="003C33AD" w:rsidRPr="005A687C">
        <w:rPr>
          <w:rFonts w:cs="Arial"/>
        </w:rPr>
        <w:t xml:space="preserve">1.1: </w:t>
      </w:r>
      <w:r w:rsidR="004712DB" w:rsidRPr="005A687C">
        <w:rPr>
          <w:rFonts w:cs="Arial"/>
        </w:rPr>
        <w:t>Identify basic assumptions behind human communication research.</w:t>
      </w:r>
    </w:p>
    <w:p w14:paraId="67702C55" w14:textId="067C924B" w:rsidR="001B11D3" w:rsidRPr="00100506" w:rsidRDefault="001B11D3" w:rsidP="001B11D3">
      <w:pPr>
        <w:shd w:val="clear" w:color="auto" w:fill="FFFFFF"/>
        <w:rPr>
          <w:rFonts w:cs="Arial"/>
        </w:rPr>
      </w:pPr>
      <w:r w:rsidRPr="005A687C">
        <w:rPr>
          <w:rFonts w:cs="Arial"/>
        </w:rPr>
        <w:t>Cognitive Domain:</w:t>
      </w:r>
      <w:r w:rsidR="006F0DF1" w:rsidRPr="005A687C">
        <w:rPr>
          <w:rFonts w:cs="Arial"/>
        </w:rPr>
        <w:t xml:space="preserve"> Knowledge</w:t>
      </w:r>
    </w:p>
    <w:p w14:paraId="2EA5754E" w14:textId="51308D7D" w:rsidR="00B30AF2" w:rsidRPr="005A687C" w:rsidRDefault="00532EE6" w:rsidP="00F640B3">
      <w:pPr>
        <w:tabs>
          <w:tab w:val="left" w:pos="360"/>
        </w:tabs>
        <w:rPr>
          <w:rFonts w:cs="Arial"/>
        </w:rPr>
      </w:pPr>
      <w:r w:rsidRPr="005A687C">
        <w:rPr>
          <w:rFonts w:cs="Arial"/>
        </w:rPr>
        <w:t>Answer Location:</w:t>
      </w:r>
      <w:r w:rsidR="00ED4CF1" w:rsidRPr="005A687C">
        <w:rPr>
          <w:rFonts w:cs="Arial"/>
        </w:rPr>
        <w:t xml:space="preserve"> What Can the Content Tell U</w:t>
      </w:r>
      <w:r w:rsidR="001B11D3" w:rsidRPr="005A687C">
        <w:rPr>
          <w:rFonts w:cs="Arial"/>
        </w:rPr>
        <w:t>s</w:t>
      </w:r>
      <w:r w:rsidR="00F113E0" w:rsidRPr="005A687C">
        <w:rPr>
          <w:rFonts w:cs="Arial"/>
        </w:rPr>
        <w:t>?</w:t>
      </w:r>
    </w:p>
    <w:p w14:paraId="0BD289A1" w14:textId="756DAC2F" w:rsidR="00762CF6" w:rsidRPr="005A687C" w:rsidRDefault="00762CF6" w:rsidP="00762CF6">
      <w:pPr>
        <w:rPr>
          <w:rFonts w:cs="Arial"/>
          <w:shd w:val="clear" w:color="auto" w:fill="FFFFFF"/>
        </w:rPr>
      </w:pPr>
      <w:r w:rsidRPr="005A687C">
        <w:rPr>
          <w:rFonts w:cs="Arial"/>
          <w:shd w:val="clear" w:color="auto" w:fill="FFFFFF"/>
        </w:rPr>
        <w:t>Difficulty Level:</w:t>
      </w:r>
      <w:r w:rsidR="006F0DF1" w:rsidRPr="005A687C">
        <w:rPr>
          <w:rFonts w:cs="Arial"/>
          <w:shd w:val="clear" w:color="auto" w:fill="FFFFFF"/>
        </w:rPr>
        <w:t xml:space="preserve"> Easy</w:t>
      </w:r>
    </w:p>
    <w:p w14:paraId="7FBF3D19" w14:textId="77777777" w:rsidR="0098012A" w:rsidRPr="00C821A9" w:rsidRDefault="0098012A" w:rsidP="00762CF6">
      <w:pPr>
        <w:rPr>
          <w:rFonts w:cs="Arial"/>
          <w:shd w:val="clear" w:color="auto" w:fill="FFFFFF"/>
        </w:rPr>
      </w:pPr>
    </w:p>
    <w:p w14:paraId="175A647A" w14:textId="77777777" w:rsidR="006F0DF1" w:rsidRPr="00DB7415" w:rsidRDefault="0098012A" w:rsidP="006F0DF1">
      <w:pPr>
        <w:tabs>
          <w:tab w:val="left" w:pos="360"/>
        </w:tabs>
        <w:rPr>
          <w:rFonts w:cs="Arial"/>
        </w:rPr>
      </w:pPr>
      <w:r w:rsidRPr="00D66F28">
        <w:rPr>
          <w:rFonts w:cs="Arial"/>
          <w:shd w:val="clear" w:color="auto" w:fill="FFFFFF"/>
        </w:rPr>
        <w:t xml:space="preserve">25. </w:t>
      </w:r>
      <w:r w:rsidR="006F0DF1" w:rsidRPr="00D66F28">
        <w:rPr>
          <w:rFonts w:cs="Arial"/>
        </w:rPr>
        <w:t>Pathos is the use of emotion in rhetoric.</w:t>
      </w:r>
    </w:p>
    <w:p w14:paraId="01CD6AB3" w14:textId="2CE23249" w:rsidR="006F0DF1" w:rsidRPr="00100506" w:rsidRDefault="006F0DF1" w:rsidP="006F0DF1">
      <w:pPr>
        <w:shd w:val="clear" w:color="auto" w:fill="FFFFFF"/>
        <w:rPr>
          <w:rFonts w:cs="Arial"/>
        </w:rPr>
      </w:pPr>
      <w:proofErr w:type="spellStart"/>
      <w:r w:rsidRPr="00DB7415">
        <w:rPr>
          <w:rFonts w:cs="Arial"/>
        </w:rPr>
        <w:t>Ans</w:t>
      </w:r>
      <w:proofErr w:type="spellEnd"/>
      <w:r w:rsidRPr="00DB7415">
        <w:rPr>
          <w:rFonts w:cs="Arial"/>
        </w:rPr>
        <w:t>: T</w:t>
      </w:r>
    </w:p>
    <w:p w14:paraId="4083085B" w14:textId="0962576A" w:rsidR="006F0DF1" w:rsidRPr="00100506" w:rsidRDefault="006F0DF1" w:rsidP="006F0DF1">
      <w:pPr>
        <w:shd w:val="clear" w:color="auto" w:fill="FFFFFF"/>
        <w:rPr>
          <w:rFonts w:cs="Arial"/>
        </w:rPr>
      </w:pPr>
      <w:r w:rsidRPr="005A687C">
        <w:rPr>
          <w:rFonts w:cs="Arial"/>
        </w:rPr>
        <w:t xml:space="preserve">Learning Objective: </w:t>
      </w:r>
      <w:r w:rsidR="003C33AD" w:rsidRPr="005A687C">
        <w:rPr>
          <w:rFonts w:cs="Arial"/>
        </w:rPr>
        <w:t xml:space="preserve">1.1: </w:t>
      </w:r>
      <w:r w:rsidRPr="005A687C">
        <w:rPr>
          <w:rFonts w:cs="Arial"/>
        </w:rPr>
        <w:t>Identify basic assumptions behind human communication research.</w:t>
      </w:r>
    </w:p>
    <w:p w14:paraId="7DE44ECB" w14:textId="1D8F3474" w:rsidR="006F0DF1" w:rsidRPr="00100506" w:rsidRDefault="006F0DF1" w:rsidP="006F0DF1">
      <w:pPr>
        <w:shd w:val="clear" w:color="auto" w:fill="FFFFFF"/>
        <w:rPr>
          <w:rFonts w:cs="Arial"/>
        </w:rPr>
      </w:pPr>
      <w:r w:rsidRPr="005A687C">
        <w:rPr>
          <w:rFonts w:cs="Arial"/>
        </w:rPr>
        <w:t>Cognitive Domain: Knowledge</w:t>
      </w:r>
    </w:p>
    <w:p w14:paraId="3AAFBA62" w14:textId="6FEAFEA9" w:rsidR="006F0DF1" w:rsidRPr="005A687C" w:rsidRDefault="00532EE6" w:rsidP="006F0DF1">
      <w:pPr>
        <w:tabs>
          <w:tab w:val="left" w:pos="360"/>
        </w:tabs>
        <w:rPr>
          <w:rFonts w:cs="Arial"/>
        </w:rPr>
      </w:pPr>
      <w:r w:rsidRPr="005A687C">
        <w:rPr>
          <w:rFonts w:cs="Arial"/>
        </w:rPr>
        <w:t>Answer Location:</w:t>
      </w:r>
      <w:r w:rsidR="006F0DF1" w:rsidRPr="005A687C">
        <w:rPr>
          <w:rFonts w:cs="Arial"/>
        </w:rPr>
        <w:t xml:space="preserve"> What Can the Content Tell Us</w:t>
      </w:r>
      <w:r w:rsidR="00F113E0" w:rsidRPr="005A687C">
        <w:rPr>
          <w:rFonts w:cs="Arial"/>
        </w:rPr>
        <w:t>?</w:t>
      </w:r>
    </w:p>
    <w:p w14:paraId="028E062A" w14:textId="19DC0CA7" w:rsidR="006F0DF1" w:rsidRPr="00C821A9" w:rsidRDefault="006F0DF1" w:rsidP="006F0DF1">
      <w:pPr>
        <w:rPr>
          <w:rFonts w:cs="Arial"/>
          <w:shd w:val="clear" w:color="auto" w:fill="FFFFFF"/>
        </w:rPr>
      </w:pPr>
      <w:r w:rsidRPr="00C821A9">
        <w:rPr>
          <w:rFonts w:cs="Arial"/>
          <w:shd w:val="clear" w:color="auto" w:fill="FFFFFF"/>
        </w:rPr>
        <w:t>Difficulty Level: Easy</w:t>
      </w:r>
    </w:p>
    <w:p w14:paraId="48D2242E" w14:textId="2EBCA460" w:rsidR="00E751C0" w:rsidRPr="00D66F28" w:rsidRDefault="00E751C0" w:rsidP="00E43257">
      <w:pPr>
        <w:pStyle w:val="Heading1"/>
        <w:rPr>
          <w:shd w:val="clear" w:color="auto" w:fill="FFFFFF"/>
        </w:rPr>
      </w:pPr>
      <w:r w:rsidRPr="00C821A9">
        <w:rPr>
          <w:shd w:val="clear" w:color="auto" w:fill="FFFFFF"/>
        </w:rPr>
        <w:t>Essay</w:t>
      </w:r>
    </w:p>
    <w:p w14:paraId="71D69BE7" w14:textId="77777777" w:rsidR="00F640B3" w:rsidRPr="00DB7415" w:rsidRDefault="00F640B3" w:rsidP="00F640B3">
      <w:pPr>
        <w:tabs>
          <w:tab w:val="left" w:pos="360"/>
        </w:tabs>
        <w:rPr>
          <w:rFonts w:cs="Arial"/>
        </w:rPr>
      </w:pPr>
    </w:p>
    <w:p w14:paraId="5127D7FD" w14:textId="730873CB" w:rsidR="00F640B3" w:rsidRPr="00C821A9" w:rsidRDefault="009828AD" w:rsidP="00F640B3">
      <w:pPr>
        <w:tabs>
          <w:tab w:val="left" w:pos="360"/>
        </w:tabs>
        <w:rPr>
          <w:rFonts w:cs="Arial"/>
        </w:rPr>
      </w:pPr>
      <w:r w:rsidRPr="00DB7415">
        <w:rPr>
          <w:rFonts w:cs="Arial"/>
        </w:rPr>
        <w:t>1</w:t>
      </w:r>
      <w:r w:rsidR="00A50ACF" w:rsidRPr="00DB7415">
        <w:rPr>
          <w:rFonts w:cs="Arial"/>
        </w:rPr>
        <w:t xml:space="preserve">. </w:t>
      </w:r>
      <w:r w:rsidR="00F640B3" w:rsidRPr="00DB7415">
        <w:rPr>
          <w:rFonts w:cs="Arial"/>
        </w:rPr>
        <w:t xml:space="preserve">Discuss the advantages and disadvantages of using words and language </w:t>
      </w:r>
      <w:r w:rsidR="0041664E">
        <w:rPr>
          <w:rFonts w:cs="Arial"/>
        </w:rPr>
        <w:t>when</w:t>
      </w:r>
      <w:r w:rsidR="0041664E" w:rsidRPr="0041664E">
        <w:rPr>
          <w:rFonts w:cs="Arial"/>
        </w:rPr>
        <w:t xml:space="preserve"> </w:t>
      </w:r>
      <w:r w:rsidR="00F640B3" w:rsidRPr="0041664E">
        <w:rPr>
          <w:rFonts w:cs="Arial"/>
        </w:rPr>
        <w:t>compared with numbers and statistics to record and describe human behavior.</w:t>
      </w:r>
    </w:p>
    <w:p w14:paraId="684202D4" w14:textId="0448157E" w:rsidR="00762CF6" w:rsidRPr="00DB7415" w:rsidRDefault="00762CF6" w:rsidP="00762CF6">
      <w:pPr>
        <w:shd w:val="clear" w:color="auto" w:fill="FFFFFF"/>
        <w:rPr>
          <w:rFonts w:cs="Arial"/>
        </w:rPr>
      </w:pPr>
      <w:r w:rsidRPr="00D66F28">
        <w:rPr>
          <w:rFonts w:cs="Arial"/>
        </w:rPr>
        <w:t xml:space="preserve">Ans: </w:t>
      </w:r>
      <w:r w:rsidR="001375A8" w:rsidRPr="00DB7415">
        <w:rPr>
          <w:rFonts w:cs="Arial"/>
        </w:rPr>
        <w:t>Answers will vary, but should include ideas from the following:</w:t>
      </w:r>
    </w:p>
    <w:p w14:paraId="50C344C5" w14:textId="46DD53E2" w:rsidR="00BF5EF0" w:rsidRPr="00DB7415" w:rsidRDefault="001375A8" w:rsidP="001375A8">
      <w:pPr>
        <w:shd w:val="clear" w:color="auto" w:fill="FFFFFF"/>
        <w:rPr>
          <w:rFonts w:cs="Arial"/>
        </w:rPr>
      </w:pPr>
      <w:r w:rsidRPr="00DB7415">
        <w:rPr>
          <w:rFonts w:cs="Arial"/>
        </w:rPr>
        <w:t xml:space="preserve">Numbers and counting are an important component of scientific methods, and the number of research findings in agreement with each other helps to suggest the current “truth” of the findings, but the complexities and subtleties of things </w:t>
      </w:r>
      <w:r w:rsidR="0041664E">
        <w:rPr>
          <w:rFonts w:cs="Arial"/>
        </w:rPr>
        <w:t>such as</w:t>
      </w:r>
      <w:r w:rsidR="0041664E" w:rsidRPr="0041664E">
        <w:rPr>
          <w:rFonts w:cs="Arial"/>
        </w:rPr>
        <w:t xml:space="preserve"> </w:t>
      </w:r>
      <w:r w:rsidRPr="0041664E">
        <w:rPr>
          <w:rFonts w:cs="Arial"/>
        </w:rPr>
        <w:t>interpersonal attraction or use of social media cannot be captured in mere numbers. The “truth” can best be understood by listening to what research par</w:t>
      </w:r>
      <w:r w:rsidRPr="00C821A9">
        <w:rPr>
          <w:rFonts w:cs="Arial"/>
        </w:rPr>
        <w:t>ticipants and researchers themselves have to tell us, in addition to the numbers.</w:t>
      </w:r>
    </w:p>
    <w:p w14:paraId="477378EC" w14:textId="1A22F9A7" w:rsidR="00762CF6" w:rsidRPr="00DB7415" w:rsidRDefault="00762CF6" w:rsidP="00762CF6">
      <w:pPr>
        <w:shd w:val="clear" w:color="auto" w:fill="FFFFFF"/>
        <w:rPr>
          <w:rFonts w:cs="Arial"/>
        </w:rPr>
      </w:pPr>
      <w:r w:rsidRPr="00DB7415">
        <w:rPr>
          <w:rFonts w:cs="Arial"/>
        </w:rPr>
        <w:t xml:space="preserve">Learning Objective: </w:t>
      </w:r>
      <w:r w:rsidR="00FD4C45" w:rsidRPr="00DB7415">
        <w:rPr>
          <w:rFonts w:cs="Arial"/>
        </w:rPr>
        <w:t>1.</w:t>
      </w:r>
      <w:r w:rsidR="00FF319D" w:rsidRPr="00DB7415">
        <w:rPr>
          <w:rFonts w:cs="Arial"/>
        </w:rPr>
        <w:t>3</w:t>
      </w:r>
      <w:r w:rsidR="00FD4C45" w:rsidRPr="00DB7415">
        <w:rPr>
          <w:rFonts w:cs="Arial"/>
        </w:rPr>
        <w:t xml:space="preserve">: </w:t>
      </w:r>
      <w:r w:rsidR="001375A8" w:rsidRPr="00DB7415">
        <w:rPr>
          <w:rFonts w:cs="Arial"/>
        </w:rPr>
        <w:t>Describe some of the decisions required when planning communication research.</w:t>
      </w:r>
    </w:p>
    <w:p w14:paraId="33F2E3E1" w14:textId="6F425F14" w:rsidR="00762CF6" w:rsidRPr="00DB7415" w:rsidRDefault="00762CF6" w:rsidP="00762CF6">
      <w:pPr>
        <w:shd w:val="clear" w:color="auto" w:fill="FFFFFF"/>
        <w:rPr>
          <w:rFonts w:cs="Arial"/>
        </w:rPr>
      </w:pPr>
      <w:r w:rsidRPr="00DB7415">
        <w:rPr>
          <w:rFonts w:cs="Arial"/>
        </w:rPr>
        <w:t xml:space="preserve">Cognitive Domain: </w:t>
      </w:r>
      <w:r w:rsidR="001375A8" w:rsidRPr="00DB7415">
        <w:rPr>
          <w:rFonts w:cs="Arial"/>
        </w:rPr>
        <w:t>Application</w:t>
      </w:r>
    </w:p>
    <w:p w14:paraId="311A60CE" w14:textId="761E005F" w:rsidR="00E7471F" w:rsidRPr="00DB7415" w:rsidRDefault="00532EE6" w:rsidP="00E7471F">
      <w:pPr>
        <w:tabs>
          <w:tab w:val="left" w:pos="360"/>
        </w:tabs>
        <w:rPr>
          <w:rFonts w:cs="Arial"/>
        </w:rPr>
      </w:pPr>
      <w:r w:rsidRPr="00DB7415">
        <w:rPr>
          <w:rFonts w:cs="Arial"/>
        </w:rPr>
        <w:t>Answer Location:</w:t>
      </w:r>
      <w:r w:rsidR="009A67A2" w:rsidRPr="00DB7415">
        <w:rPr>
          <w:rFonts w:cs="Arial"/>
        </w:rPr>
        <w:t xml:space="preserve"> </w:t>
      </w:r>
      <w:r w:rsidR="001375A8" w:rsidRPr="00DB7415">
        <w:rPr>
          <w:rFonts w:cs="Arial"/>
        </w:rPr>
        <w:t>The Data—Quantitative or Qualitative?</w:t>
      </w:r>
    </w:p>
    <w:p w14:paraId="4D12EEFC" w14:textId="2F728B57" w:rsidR="00762CF6" w:rsidRPr="00DB7415" w:rsidRDefault="00762CF6" w:rsidP="00762CF6">
      <w:pPr>
        <w:rPr>
          <w:rFonts w:cs="Arial"/>
          <w:sz w:val="20"/>
          <w:szCs w:val="20"/>
        </w:rPr>
      </w:pPr>
      <w:r w:rsidRPr="00DB7415">
        <w:rPr>
          <w:rFonts w:cs="Arial"/>
          <w:shd w:val="clear" w:color="auto" w:fill="FFFFFF"/>
        </w:rPr>
        <w:t>Difficulty Level:</w:t>
      </w:r>
      <w:r w:rsidR="001375A8" w:rsidRPr="00DB7415">
        <w:rPr>
          <w:rFonts w:cs="Arial"/>
          <w:shd w:val="clear" w:color="auto" w:fill="FFFFFF"/>
        </w:rPr>
        <w:t xml:space="preserve"> Medium</w:t>
      </w:r>
    </w:p>
    <w:p w14:paraId="081D0908" w14:textId="77777777" w:rsidR="00762CF6" w:rsidRPr="00DB7415" w:rsidRDefault="00762CF6" w:rsidP="00F640B3">
      <w:pPr>
        <w:tabs>
          <w:tab w:val="left" w:pos="360"/>
        </w:tabs>
        <w:rPr>
          <w:rFonts w:cs="Arial"/>
        </w:rPr>
      </w:pPr>
    </w:p>
    <w:p w14:paraId="13D0D7EC" w14:textId="33E7E6E2" w:rsidR="00F640B3" w:rsidRPr="00DB7415" w:rsidRDefault="009828AD" w:rsidP="00F640B3">
      <w:pPr>
        <w:tabs>
          <w:tab w:val="left" w:pos="360"/>
        </w:tabs>
        <w:rPr>
          <w:rFonts w:cs="Arial"/>
        </w:rPr>
      </w:pPr>
      <w:r w:rsidRPr="00DB7415">
        <w:rPr>
          <w:rFonts w:cs="Arial"/>
        </w:rPr>
        <w:t>2</w:t>
      </w:r>
      <w:r w:rsidR="00A50ACF" w:rsidRPr="00DB7415">
        <w:rPr>
          <w:rFonts w:cs="Arial"/>
        </w:rPr>
        <w:t xml:space="preserve">. </w:t>
      </w:r>
      <w:r w:rsidR="00F640B3" w:rsidRPr="00DB7415">
        <w:rPr>
          <w:rFonts w:cs="Arial"/>
        </w:rPr>
        <w:t>Suppose you were offered the choice between surveying large numbers of people and interviewing one informed individual in depth.</w:t>
      </w:r>
      <w:r w:rsidR="009A67A2" w:rsidRPr="00DB7415">
        <w:rPr>
          <w:rFonts w:cs="Arial"/>
        </w:rPr>
        <w:t xml:space="preserve"> </w:t>
      </w:r>
      <w:r w:rsidR="00F640B3" w:rsidRPr="00DB7415">
        <w:rPr>
          <w:rFonts w:cs="Arial"/>
        </w:rPr>
        <w:t>Which approach would you prefer, and why?</w:t>
      </w:r>
    </w:p>
    <w:p w14:paraId="6E3219C6" w14:textId="7A715D81" w:rsidR="00BF5EF0" w:rsidRPr="005A687C" w:rsidRDefault="00762CF6" w:rsidP="00762CF6">
      <w:pPr>
        <w:shd w:val="clear" w:color="auto" w:fill="FFFFFF"/>
        <w:rPr>
          <w:rFonts w:cs="Arial"/>
        </w:rPr>
      </w:pPr>
      <w:r w:rsidRPr="00DB7415">
        <w:rPr>
          <w:rFonts w:cs="Arial"/>
        </w:rPr>
        <w:t xml:space="preserve">Ans: </w:t>
      </w:r>
      <w:r w:rsidR="00541D3F" w:rsidRPr="00DB7415">
        <w:rPr>
          <w:rFonts w:cs="Arial"/>
        </w:rPr>
        <w:t>Answers will vary, but should include a discussion of the reasons why the respondent would pick a specific answer. Examples may include the generalizability possible with quantitative research or the rich, descriptive data obtained qualitatively.</w:t>
      </w:r>
    </w:p>
    <w:p w14:paraId="0408086D" w14:textId="47BBF948" w:rsidR="00762CF6" w:rsidRPr="00100506" w:rsidRDefault="00762CF6" w:rsidP="00762CF6">
      <w:pPr>
        <w:shd w:val="clear" w:color="auto" w:fill="FFFFFF"/>
        <w:rPr>
          <w:rFonts w:cs="Arial"/>
        </w:rPr>
      </w:pPr>
      <w:r w:rsidRPr="00C821A9">
        <w:rPr>
          <w:rFonts w:cs="Arial"/>
        </w:rPr>
        <w:t xml:space="preserve">Learning Objective: </w:t>
      </w:r>
      <w:r w:rsidR="009828AD" w:rsidRPr="00C821A9">
        <w:rPr>
          <w:rFonts w:cs="Arial"/>
        </w:rPr>
        <w:t>1.</w:t>
      </w:r>
      <w:r w:rsidR="000814A9" w:rsidRPr="00D66F28">
        <w:rPr>
          <w:rFonts w:cs="Arial"/>
        </w:rPr>
        <w:t>3</w:t>
      </w:r>
      <w:r w:rsidR="009828AD" w:rsidRPr="00DB7415">
        <w:rPr>
          <w:rFonts w:cs="Arial"/>
        </w:rPr>
        <w:t xml:space="preserve">: </w:t>
      </w:r>
      <w:r w:rsidR="00541D3F" w:rsidRPr="00DB7415">
        <w:rPr>
          <w:rFonts w:cs="Arial"/>
        </w:rPr>
        <w:t>Describe some of the decisions required when planning communication research.</w:t>
      </w:r>
    </w:p>
    <w:p w14:paraId="4337E7B5" w14:textId="292A80B9" w:rsidR="00762CF6" w:rsidRPr="00100506" w:rsidRDefault="00762CF6" w:rsidP="00762CF6">
      <w:pPr>
        <w:shd w:val="clear" w:color="auto" w:fill="FFFFFF"/>
        <w:rPr>
          <w:rFonts w:cs="Arial"/>
        </w:rPr>
      </w:pPr>
      <w:r w:rsidRPr="005A687C">
        <w:rPr>
          <w:rFonts w:cs="Arial"/>
        </w:rPr>
        <w:t xml:space="preserve">Cognitive Domain: </w:t>
      </w:r>
      <w:r w:rsidR="00541D3F" w:rsidRPr="005A687C">
        <w:rPr>
          <w:rFonts w:cs="Arial"/>
        </w:rPr>
        <w:t>Analysis</w:t>
      </w:r>
    </w:p>
    <w:p w14:paraId="1DB4791C" w14:textId="60F65C13" w:rsidR="00E7471F" w:rsidRPr="005A687C" w:rsidRDefault="00532EE6" w:rsidP="00E7471F">
      <w:pPr>
        <w:tabs>
          <w:tab w:val="left" w:pos="360"/>
        </w:tabs>
        <w:rPr>
          <w:rFonts w:cs="Arial"/>
        </w:rPr>
      </w:pPr>
      <w:r w:rsidRPr="005A687C">
        <w:rPr>
          <w:rFonts w:cs="Arial"/>
        </w:rPr>
        <w:t>Answer Location:</w:t>
      </w:r>
      <w:r w:rsidR="009A67A2" w:rsidRPr="005A687C">
        <w:rPr>
          <w:rFonts w:cs="Arial"/>
        </w:rPr>
        <w:t xml:space="preserve"> </w:t>
      </w:r>
      <w:r w:rsidR="00541D3F" w:rsidRPr="005A687C">
        <w:rPr>
          <w:rFonts w:cs="Arial"/>
        </w:rPr>
        <w:t>The Data—Quantitative or Qualitative?</w:t>
      </w:r>
    </w:p>
    <w:p w14:paraId="54873EA6" w14:textId="5E990183" w:rsidR="00762CF6" w:rsidRPr="00E43257" w:rsidRDefault="00762CF6" w:rsidP="00762CF6">
      <w:pPr>
        <w:rPr>
          <w:rFonts w:cs="Arial"/>
          <w:sz w:val="20"/>
          <w:szCs w:val="20"/>
        </w:rPr>
      </w:pPr>
      <w:r w:rsidRPr="005A687C">
        <w:rPr>
          <w:rFonts w:cs="Arial"/>
          <w:shd w:val="clear" w:color="auto" w:fill="FFFFFF"/>
        </w:rPr>
        <w:t>Difficulty Level:</w:t>
      </w:r>
      <w:r w:rsidR="00541D3F" w:rsidRPr="005A687C">
        <w:rPr>
          <w:rFonts w:cs="Arial"/>
          <w:shd w:val="clear" w:color="auto" w:fill="FFFFFF"/>
        </w:rPr>
        <w:t xml:space="preserve"> Hard</w:t>
      </w:r>
    </w:p>
    <w:p w14:paraId="4DF825EB" w14:textId="77777777" w:rsidR="00F640B3" w:rsidRPr="005A687C" w:rsidRDefault="00F640B3" w:rsidP="00F640B3">
      <w:pPr>
        <w:tabs>
          <w:tab w:val="left" w:pos="360"/>
        </w:tabs>
        <w:rPr>
          <w:rFonts w:cs="Arial"/>
        </w:rPr>
      </w:pPr>
    </w:p>
    <w:p w14:paraId="1313A377" w14:textId="65E9C9F1" w:rsidR="00BF5EF0" w:rsidRPr="00DB7415" w:rsidRDefault="009828AD" w:rsidP="00F640B3">
      <w:pPr>
        <w:tabs>
          <w:tab w:val="left" w:pos="360"/>
        </w:tabs>
        <w:rPr>
          <w:rFonts w:cs="Arial"/>
        </w:rPr>
      </w:pPr>
      <w:r w:rsidRPr="005A687C">
        <w:rPr>
          <w:rFonts w:cs="Arial"/>
        </w:rPr>
        <w:t>3</w:t>
      </w:r>
      <w:r w:rsidR="003B1DA4" w:rsidRPr="003C2F92">
        <w:rPr>
          <w:rFonts w:cs="Arial"/>
        </w:rPr>
        <w:t>.</w:t>
      </w:r>
      <w:r w:rsidR="00A50ACF" w:rsidRPr="003C2F92">
        <w:rPr>
          <w:rFonts w:cs="Arial"/>
        </w:rPr>
        <w:t xml:space="preserve"> </w:t>
      </w:r>
      <w:r w:rsidR="00F640B3" w:rsidRPr="003C2F92">
        <w:rPr>
          <w:rFonts w:cs="Arial"/>
        </w:rPr>
        <w:t>Explain the basic assumptions behind the rhetorical, critical</w:t>
      </w:r>
      <w:r w:rsidR="00C92AE5" w:rsidRPr="003C2F92">
        <w:rPr>
          <w:rFonts w:cs="Arial"/>
        </w:rPr>
        <w:t>,</w:t>
      </w:r>
      <w:r w:rsidR="00F640B3" w:rsidRPr="003C2F92">
        <w:rPr>
          <w:rFonts w:cs="Arial"/>
        </w:rPr>
        <w:t xml:space="preserve"> and interpretive approaches to understanding.</w:t>
      </w:r>
    </w:p>
    <w:p w14:paraId="7372BA4F" w14:textId="565DD02C" w:rsidR="00BF5EF0" w:rsidRPr="00DB7415" w:rsidRDefault="00762CF6" w:rsidP="00762CF6">
      <w:pPr>
        <w:shd w:val="clear" w:color="auto" w:fill="FFFFFF"/>
        <w:rPr>
          <w:rFonts w:cs="Arial"/>
        </w:rPr>
      </w:pPr>
      <w:r w:rsidRPr="00DB7415">
        <w:rPr>
          <w:rFonts w:cs="Arial"/>
        </w:rPr>
        <w:t xml:space="preserve">Ans: </w:t>
      </w:r>
      <w:r w:rsidR="00A16B2A" w:rsidRPr="00DB7415">
        <w:rPr>
          <w:rFonts w:cs="Arial"/>
        </w:rPr>
        <w:t>Answers will vary, but may include the following:</w:t>
      </w:r>
    </w:p>
    <w:p w14:paraId="03EF2712" w14:textId="6807FB14" w:rsidR="00A16B2A" w:rsidRPr="00C821A9" w:rsidRDefault="00A16B2A" w:rsidP="00762CF6">
      <w:pPr>
        <w:shd w:val="clear" w:color="auto" w:fill="FFFFFF"/>
        <w:rPr>
          <w:rFonts w:cs="Arial"/>
        </w:rPr>
      </w:pPr>
      <w:r w:rsidRPr="00DB7415">
        <w:rPr>
          <w:rFonts w:cs="Arial"/>
        </w:rPr>
        <w:t>The rhetorical perspective is essentially qualitative</w:t>
      </w:r>
      <w:r w:rsidR="0041664E">
        <w:rPr>
          <w:rFonts w:cs="Arial"/>
        </w:rPr>
        <w:t>—</w:t>
      </w:r>
      <w:r w:rsidRPr="0041664E">
        <w:rPr>
          <w:rFonts w:cs="Arial"/>
        </w:rPr>
        <w:t>they analyze the use of language.</w:t>
      </w:r>
    </w:p>
    <w:p w14:paraId="1AB734E6" w14:textId="45E1FE83" w:rsidR="00A16B2A" w:rsidRPr="00DB7415" w:rsidRDefault="00A16B2A" w:rsidP="00762CF6">
      <w:pPr>
        <w:shd w:val="clear" w:color="auto" w:fill="FFFFFF"/>
        <w:rPr>
          <w:rFonts w:cs="Arial"/>
        </w:rPr>
      </w:pPr>
      <w:r w:rsidRPr="00D66F28">
        <w:rPr>
          <w:rFonts w:cs="Arial"/>
        </w:rPr>
        <w:t xml:space="preserve">The critical approach </w:t>
      </w:r>
      <w:r w:rsidRPr="00DB7415">
        <w:rPr>
          <w:rFonts w:cs="Arial"/>
          <w:color w:val="000000"/>
        </w:rPr>
        <w:t>works from a basic assumption that communication maintains and promotes power structures in society.</w:t>
      </w:r>
      <w:r w:rsidR="00E751C0" w:rsidRPr="00DB7415">
        <w:rPr>
          <w:rFonts w:cs="Arial"/>
          <w:color w:val="000000"/>
        </w:rPr>
        <w:t xml:space="preserve"> </w:t>
      </w:r>
      <w:r w:rsidRPr="00DB7415">
        <w:rPr>
          <w:rFonts w:cs="Arial"/>
        </w:rPr>
        <w:t xml:space="preserve">The interpretive approach </w:t>
      </w:r>
      <w:r w:rsidRPr="00DB7415">
        <w:rPr>
          <w:rFonts w:cs="Arial"/>
          <w:color w:val="000000"/>
        </w:rPr>
        <w:t>seeks to understand how humans interpret or make sense of events in their lives.</w:t>
      </w:r>
    </w:p>
    <w:p w14:paraId="4D872775" w14:textId="153818F7" w:rsidR="00762CF6" w:rsidRPr="00100506" w:rsidRDefault="00762CF6" w:rsidP="00762CF6">
      <w:pPr>
        <w:shd w:val="clear" w:color="auto" w:fill="FFFFFF"/>
        <w:rPr>
          <w:rFonts w:cs="Arial"/>
        </w:rPr>
      </w:pPr>
      <w:r w:rsidRPr="00DB7415">
        <w:rPr>
          <w:rFonts w:cs="Arial"/>
        </w:rPr>
        <w:t xml:space="preserve">Learning Objective: </w:t>
      </w:r>
      <w:r w:rsidR="006E03DD" w:rsidRPr="00DB7415">
        <w:rPr>
          <w:rFonts w:cs="Arial"/>
        </w:rPr>
        <w:t xml:space="preserve">1.3: </w:t>
      </w:r>
      <w:r w:rsidR="00D25721" w:rsidRPr="00DB7415">
        <w:rPr>
          <w:rFonts w:cs="Arial"/>
        </w:rPr>
        <w:t>Describe some of the decisions required when planning communication research.</w:t>
      </w:r>
    </w:p>
    <w:p w14:paraId="55019FA0" w14:textId="24228862" w:rsidR="00762CF6" w:rsidRPr="00100506" w:rsidRDefault="00762CF6" w:rsidP="00762CF6">
      <w:pPr>
        <w:shd w:val="clear" w:color="auto" w:fill="FFFFFF"/>
        <w:rPr>
          <w:rFonts w:cs="Arial"/>
        </w:rPr>
      </w:pPr>
      <w:r w:rsidRPr="005A687C">
        <w:rPr>
          <w:rFonts w:cs="Arial"/>
        </w:rPr>
        <w:t>Cognitive Domain:</w:t>
      </w:r>
      <w:r w:rsidR="00A16B2A" w:rsidRPr="005A687C">
        <w:rPr>
          <w:rFonts w:cs="Arial"/>
        </w:rPr>
        <w:t xml:space="preserve"> </w:t>
      </w:r>
      <w:r w:rsidR="00D25721" w:rsidRPr="005A687C">
        <w:rPr>
          <w:rFonts w:cs="Arial"/>
        </w:rPr>
        <w:t>Analysis</w:t>
      </w:r>
    </w:p>
    <w:p w14:paraId="3B787BB3" w14:textId="6B9D70F4" w:rsidR="00E7471F" w:rsidRPr="005A687C" w:rsidRDefault="00532EE6" w:rsidP="00E7471F">
      <w:pPr>
        <w:tabs>
          <w:tab w:val="left" w:pos="360"/>
        </w:tabs>
        <w:rPr>
          <w:rFonts w:cs="Arial"/>
        </w:rPr>
      </w:pPr>
      <w:r w:rsidRPr="005A687C">
        <w:rPr>
          <w:rFonts w:cs="Arial"/>
        </w:rPr>
        <w:t>Answer Location:</w:t>
      </w:r>
      <w:r w:rsidR="009A67A2" w:rsidRPr="005A687C">
        <w:rPr>
          <w:rFonts w:cs="Arial"/>
        </w:rPr>
        <w:t xml:space="preserve"> </w:t>
      </w:r>
      <w:r w:rsidR="00E7471F" w:rsidRPr="005A687C">
        <w:rPr>
          <w:rFonts w:cs="Arial"/>
        </w:rPr>
        <w:t>What Can the Content Tell Us</w:t>
      </w:r>
      <w:r w:rsidR="00A16B2A" w:rsidRPr="005A687C">
        <w:rPr>
          <w:rFonts w:cs="Arial"/>
        </w:rPr>
        <w:t>?</w:t>
      </w:r>
    </w:p>
    <w:p w14:paraId="3C053571" w14:textId="2841E721" w:rsidR="00762CF6" w:rsidRPr="00DB7415" w:rsidRDefault="00762CF6" w:rsidP="00762CF6">
      <w:pPr>
        <w:rPr>
          <w:rFonts w:cs="Arial"/>
          <w:shd w:val="clear" w:color="auto" w:fill="FFFFFF"/>
        </w:rPr>
      </w:pPr>
      <w:r w:rsidRPr="00C821A9">
        <w:rPr>
          <w:rFonts w:cs="Arial"/>
          <w:shd w:val="clear" w:color="auto" w:fill="FFFFFF"/>
        </w:rPr>
        <w:t>Difficulty Level:</w:t>
      </w:r>
      <w:r w:rsidR="00A16B2A" w:rsidRPr="00D66F28">
        <w:rPr>
          <w:rFonts w:cs="Arial"/>
          <w:shd w:val="clear" w:color="auto" w:fill="FFFFFF"/>
        </w:rPr>
        <w:t xml:space="preserve"> Hard</w:t>
      </w:r>
    </w:p>
    <w:p w14:paraId="637B57F8" w14:textId="4F46E5D8" w:rsidR="00762CF6" w:rsidRPr="00DB7415" w:rsidRDefault="00762CF6" w:rsidP="00E7471F">
      <w:pPr>
        <w:tabs>
          <w:tab w:val="left" w:pos="360"/>
        </w:tabs>
        <w:rPr>
          <w:rFonts w:cs="Arial"/>
        </w:rPr>
      </w:pPr>
    </w:p>
    <w:p w14:paraId="13625DBE" w14:textId="43E208D4" w:rsidR="00BF5EF0" w:rsidRPr="00C821A9" w:rsidRDefault="009828AD" w:rsidP="00E7471F">
      <w:pPr>
        <w:tabs>
          <w:tab w:val="left" w:pos="360"/>
        </w:tabs>
        <w:rPr>
          <w:rFonts w:cs="Arial"/>
        </w:rPr>
      </w:pPr>
      <w:r w:rsidRPr="00DB7415">
        <w:rPr>
          <w:rFonts w:cs="Arial"/>
        </w:rPr>
        <w:t>4</w:t>
      </w:r>
      <w:r w:rsidR="00A50ACF" w:rsidRPr="00DB7415">
        <w:rPr>
          <w:rFonts w:cs="Arial"/>
        </w:rPr>
        <w:t>.</w:t>
      </w:r>
      <w:r w:rsidR="00081E22" w:rsidRPr="00DB7415">
        <w:rPr>
          <w:rFonts w:cs="Arial"/>
        </w:rPr>
        <w:t xml:space="preserve"> </w:t>
      </w:r>
      <w:r w:rsidR="0056555E" w:rsidRPr="00DB7415">
        <w:rPr>
          <w:rFonts w:cs="Arial"/>
        </w:rPr>
        <w:t xml:space="preserve">Describe some potential topics </w:t>
      </w:r>
      <w:r w:rsidR="0056555E" w:rsidRPr="00A5381B">
        <w:rPr>
          <w:rFonts w:cs="Arial"/>
        </w:rPr>
        <w:t xml:space="preserve">or questions for </w:t>
      </w:r>
      <w:r w:rsidR="00A5381B" w:rsidRPr="00A5381B">
        <w:rPr>
          <w:rFonts w:cs="Arial"/>
        </w:rPr>
        <w:t>c</w:t>
      </w:r>
      <w:r w:rsidR="0056555E" w:rsidRPr="00A5381B">
        <w:rPr>
          <w:rFonts w:cs="Arial"/>
        </w:rPr>
        <w:t xml:space="preserve">ommunication </w:t>
      </w:r>
      <w:r w:rsidR="00A5381B" w:rsidRPr="00E43257">
        <w:rPr>
          <w:rFonts w:cs="Arial"/>
        </w:rPr>
        <w:t>r</w:t>
      </w:r>
      <w:r w:rsidR="0041664E" w:rsidRPr="00A5381B">
        <w:rPr>
          <w:rFonts w:cs="Arial"/>
        </w:rPr>
        <w:t>esearch</w:t>
      </w:r>
      <w:r w:rsidR="0056555E" w:rsidRPr="00A5381B">
        <w:rPr>
          <w:rFonts w:cs="Arial"/>
        </w:rPr>
        <w:t>.</w:t>
      </w:r>
    </w:p>
    <w:p w14:paraId="3A559B16" w14:textId="4F7F5457" w:rsidR="00762CF6" w:rsidRPr="00100506" w:rsidRDefault="00762CF6" w:rsidP="00762CF6">
      <w:pPr>
        <w:shd w:val="clear" w:color="auto" w:fill="FFFFFF"/>
        <w:rPr>
          <w:rFonts w:cs="Arial"/>
        </w:rPr>
      </w:pPr>
      <w:r w:rsidRPr="00D66F28">
        <w:rPr>
          <w:rFonts w:cs="Arial"/>
        </w:rPr>
        <w:t xml:space="preserve">Ans: </w:t>
      </w:r>
      <w:r w:rsidR="0056555E" w:rsidRPr="00DB7415">
        <w:rPr>
          <w:rFonts w:cs="Arial"/>
        </w:rPr>
        <w:t>Answers will vary, but examples from the book include: do people prefer some music genres over others? What is the best way to deliver instructional content—the web, readings, seminars, lectures, or hands-on experience? What websites are seen as the most credible sources of advice for students downloading new “apps”? Do</w:t>
      </w:r>
      <w:r w:rsidR="0041664E">
        <w:rPr>
          <w:rFonts w:cs="Arial"/>
        </w:rPr>
        <w:t>es</w:t>
      </w:r>
      <w:r w:rsidR="0056555E" w:rsidRPr="0041664E">
        <w:rPr>
          <w:rFonts w:cs="Arial"/>
        </w:rPr>
        <w:t xml:space="preserve"> student</w:t>
      </w:r>
      <w:r w:rsidR="0041664E">
        <w:rPr>
          <w:rFonts w:cs="Arial"/>
        </w:rPr>
        <w:t>s’</w:t>
      </w:r>
      <w:r w:rsidR="0056555E" w:rsidRPr="0041664E">
        <w:rPr>
          <w:rFonts w:cs="Arial"/>
        </w:rPr>
        <w:t xml:space="preserve"> behaviors in class influence instructor</w:t>
      </w:r>
      <w:r w:rsidR="0041664E">
        <w:rPr>
          <w:rFonts w:cs="Arial"/>
        </w:rPr>
        <w:t>’s</w:t>
      </w:r>
      <w:r w:rsidR="0056555E" w:rsidRPr="0041664E">
        <w:rPr>
          <w:rFonts w:cs="Arial"/>
        </w:rPr>
        <w:t xml:space="preserve"> behavior? Do blockbuster movies shape public opinion or follow it? What can w</w:t>
      </w:r>
      <w:r w:rsidR="0056555E" w:rsidRPr="00C821A9">
        <w:rPr>
          <w:rFonts w:cs="Arial"/>
        </w:rPr>
        <w:t xml:space="preserve">e say about the </w:t>
      </w:r>
      <w:r w:rsidR="0056555E" w:rsidRPr="00D66F28">
        <w:rPr>
          <w:rFonts w:cs="Arial"/>
        </w:rPr>
        <w:t>effects of violent or sexually explicit media content on people exposed to such content? What predicts whether an online video will “go viral”?</w:t>
      </w:r>
    </w:p>
    <w:p w14:paraId="012B6C4B" w14:textId="00483BB5" w:rsidR="00762CF6" w:rsidRPr="00100506" w:rsidRDefault="00762CF6" w:rsidP="00762CF6">
      <w:pPr>
        <w:shd w:val="clear" w:color="auto" w:fill="FFFFFF"/>
        <w:rPr>
          <w:rFonts w:cs="Arial"/>
        </w:rPr>
      </w:pPr>
      <w:r w:rsidRPr="005A687C">
        <w:rPr>
          <w:rFonts w:cs="Arial"/>
        </w:rPr>
        <w:t xml:space="preserve">Learning Objective: </w:t>
      </w:r>
      <w:r w:rsidR="006E03DD" w:rsidRPr="005A687C">
        <w:rPr>
          <w:rFonts w:cs="Arial"/>
        </w:rPr>
        <w:t xml:space="preserve">1.2: </w:t>
      </w:r>
      <w:r w:rsidR="0056555E" w:rsidRPr="005A687C">
        <w:rPr>
          <w:rFonts w:cs="Arial"/>
        </w:rPr>
        <w:t>Identify research questions that might be asked about communication.</w:t>
      </w:r>
    </w:p>
    <w:p w14:paraId="79E62FCA" w14:textId="2BF798A8" w:rsidR="00762CF6" w:rsidRPr="00100506" w:rsidRDefault="00762CF6" w:rsidP="00762CF6">
      <w:pPr>
        <w:shd w:val="clear" w:color="auto" w:fill="FFFFFF"/>
        <w:rPr>
          <w:rFonts w:cs="Arial"/>
        </w:rPr>
      </w:pPr>
      <w:r w:rsidRPr="005A687C">
        <w:rPr>
          <w:rFonts w:cs="Arial"/>
        </w:rPr>
        <w:t xml:space="preserve">Cognitive Domain: </w:t>
      </w:r>
      <w:r w:rsidR="00A16B2A" w:rsidRPr="005A687C">
        <w:rPr>
          <w:rFonts w:cs="Arial"/>
        </w:rPr>
        <w:t>Comprehension</w:t>
      </w:r>
    </w:p>
    <w:p w14:paraId="3C807A36" w14:textId="1D46A4FC" w:rsidR="00BC26C6" w:rsidRPr="005A687C" w:rsidRDefault="00532EE6" w:rsidP="00E7471F">
      <w:pPr>
        <w:tabs>
          <w:tab w:val="left" w:pos="360"/>
        </w:tabs>
        <w:rPr>
          <w:rFonts w:cs="Arial"/>
        </w:rPr>
      </w:pPr>
      <w:r w:rsidRPr="005A687C">
        <w:rPr>
          <w:rFonts w:cs="Arial"/>
        </w:rPr>
        <w:t>Answer Location:</w:t>
      </w:r>
      <w:r w:rsidR="00BC26C6" w:rsidRPr="005A687C">
        <w:rPr>
          <w:rFonts w:cs="Arial"/>
        </w:rPr>
        <w:t xml:space="preserve"> Getting Started in Research</w:t>
      </w:r>
    </w:p>
    <w:p w14:paraId="7D703DCE" w14:textId="54A8253E" w:rsidR="00762CF6" w:rsidRPr="00E43257" w:rsidRDefault="00762CF6" w:rsidP="00762CF6">
      <w:pPr>
        <w:rPr>
          <w:rFonts w:cs="Arial"/>
          <w:sz w:val="20"/>
          <w:szCs w:val="20"/>
        </w:rPr>
      </w:pPr>
      <w:r w:rsidRPr="005A687C">
        <w:rPr>
          <w:rFonts w:cs="Arial"/>
          <w:shd w:val="clear" w:color="auto" w:fill="FFFFFF"/>
        </w:rPr>
        <w:t>Difficulty Level:</w:t>
      </w:r>
      <w:r w:rsidR="00A16B2A" w:rsidRPr="005A687C">
        <w:rPr>
          <w:rFonts w:cs="Arial"/>
          <w:shd w:val="clear" w:color="auto" w:fill="FFFFFF"/>
        </w:rPr>
        <w:t xml:space="preserve"> Easy</w:t>
      </w:r>
    </w:p>
    <w:p w14:paraId="6638D891" w14:textId="6DEC6CC1" w:rsidR="00BC26C6" w:rsidRPr="005A687C" w:rsidRDefault="00BC26C6" w:rsidP="00E7471F">
      <w:pPr>
        <w:tabs>
          <w:tab w:val="left" w:pos="360"/>
        </w:tabs>
        <w:rPr>
          <w:rFonts w:cs="Arial"/>
        </w:rPr>
      </w:pPr>
    </w:p>
    <w:p w14:paraId="2DD92372" w14:textId="5179794B" w:rsidR="00BC26C6" w:rsidRPr="00DB7415" w:rsidRDefault="00A50ACF" w:rsidP="00E7471F">
      <w:pPr>
        <w:tabs>
          <w:tab w:val="left" w:pos="360"/>
        </w:tabs>
        <w:rPr>
          <w:rFonts w:cs="Arial"/>
        </w:rPr>
      </w:pPr>
      <w:r w:rsidRPr="00B53369">
        <w:rPr>
          <w:rFonts w:cs="Arial"/>
        </w:rPr>
        <w:t>5</w:t>
      </w:r>
      <w:r w:rsidRPr="00C821A9">
        <w:rPr>
          <w:rFonts w:cs="Arial"/>
        </w:rPr>
        <w:t xml:space="preserve">. </w:t>
      </w:r>
      <w:r w:rsidR="00BC26C6" w:rsidRPr="00D66F28">
        <w:rPr>
          <w:rFonts w:cs="Arial"/>
        </w:rPr>
        <w:t>What are the differences between quantitative and qualitative research? How do you know when to use each?</w:t>
      </w:r>
    </w:p>
    <w:p w14:paraId="4DEE9347" w14:textId="736B3F9C" w:rsidR="00BF5EF0" w:rsidRPr="005A687C" w:rsidRDefault="00762CF6" w:rsidP="00762CF6">
      <w:pPr>
        <w:shd w:val="clear" w:color="auto" w:fill="FFFFFF"/>
        <w:rPr>
          <w:rFonts w:cs="Arial"/>
        </w:rPr>
      </w:pPr>
      <w:r w:rsidRPr="00DB7415">
        <w:rPr>
          <w:rFonts w:cs="Arial"/>
        </w:rPr>
        <w:t xml:space="preserve">Ans: </w:t>
      </w:r>
      <w:r w:rsidR="002B2A08" w:rsidRPr="00DB7415">
        <w:rPr>
          <w:rFonts w:cs="Arial"/>
        </w:rPr>
        <w:t xml:space="preserve">Answers will vary, but </w:t>
      </w:r>
      <w:r w:rsidR="00E751C0" w:rsidRPr="00DB7415">
        <w:rPr>
          <w:rFonts w:cs="Arial"/>
        </w:rPr>
        <w:t>should</w:t>
      </w:r>
      <w:r w:rsidR="002B2A08" w:rsidRPr="00DB7415">
        <w:rPr>
          <w:rFonts w:cs="Arial"/>
        </w:rPr>
        <w:t xml:space="preserve"> include that quantitative </w:t>
      </w:r>
      <w:r w:rsidR="0041664E">
        <w:rPr>
          <w:rFonts w:cs="Arial"/>
        </w:rPr>
        <w:t xml:space="preserve">research </w:t>
      </w:r>
      <w:r w:rsidR="002B2A08" w:rsidRPr="0041664E">
        <w:rPr>
          <w:rFonts w:cs="Arial"/>
        </w:rPr>
        <w:t xml:space="preserve">uses numbers, counting, and statistics, whereas qualitative </w:t>
      </w:r>
      <w:r w:rsidR="0041664E">
        <w:rPr>
          <w:rFonts w:cs="Arial"/>
        </w:rPr>
        <w:t xml:space="preserve">research </w:t>
      </w:r>
      <w:r w:rsidR="002B2A08" w:rsidRPr="0041664E">
        <w:rPr>
          <w:rFonts w:cs="Arial"/>
        </w:rPr>
        <w:t>employs listening and analysis of narrative data from participants.</w:t>
      </w:r>
    </w:p>
    <w:p w14:paraId="1EE04043" w14:textId="76E72743" w:rsidR="00762CF6" w:rsidRPr="00100506" w:rsidRDefault="00762CF6" w:rsidP="00762CF6">
      <w:pPr>
        <w:shd w:val="clear" w:color="auto" w:fill="FFFFFF"/>
        <w:rPr>
          <w:rFonts w:cs="Arial"/>
        </w:rPr>
      </w:pPr>
      <w:r w:rsidRPr="00B53369">
        <w:rPr>
          <w:rFonts w:cs="Arial"/>
        </w:rPr>
        <w:t xml:space="preserve">Learning Objective: </w:t>
      </w:r>
      <w:r w:rsidR="00AB1142" w:rsidRPr="00B53369">
        <w:rPr>
          <w:rFonts w:cs="Arial"/>
        </w:rPr>
        <w:t xml:space="preserve">1.1: </w:t>
      </w:r>
      <w:r w:rsidR="00A16B2A" w:rsidRPr="00C821A9">
        <w:rPr>
          <w:rFonts w:cs="Arial"/>
        </w:rPr>
        <w:t>Identify basic assumptions behind human communication research.</w:t>
      </w:r>
    </w:p>
    <w:p w14:paraId="1C0E077C" w14:textId="51A9AEEA" w:rsidR="00762CF6" w:rsidRPr="00100506" w:rsidRDefault="00762CF6" w:rsidP="00762CF6">
      <w:pPr>
        <w:shd w:val="clear" w:color="auto" w:fill="FFFFFF"/>
        <w:rPr>
          <w:rFonts w:cs="Arial"/>
        </w:rPr>
      </w:pPr>
      <w:r w:rsidRPr="005A687C">
        <w:rPr>
          <w:rFonts w:cs="Arial"/>
        </w:rPr>
        <w:t xml:space="preserve">Cognitive Domain: </w:t>
      </w:r>
      <w:r w:rsidR="00A16B2A" w:rsidRPr="005A687C">
        <w:rPr>
          <w:rFonts w:cs="Arial"/>
        </w:rPr>
        <w:t>Application</w:t>
      </w:r>
    </w:p>
    <w:p w14:paraId="0154F140" w14:textId="7994D6FA" w:rsidR="00BC26C6" w:rsidRPr="005A687C" w:rsidRDefault="00532EE6" w:rsidP="00E7471F">
      <w:pPr>
        <w:tabs>
          <w:tab w:val="left" w:pos="360"/>
        </w:tabs>
        <w:rPr>
          <w:rFonts w:cs="Arial"/>
        </w:rPr>
      </w:pPr>
      <w:r w:rsidRPr="005A687C">
        <w:rPr>
          <w:rFonts w:cs="Arial"/>
        </w:rPr>
        <w:t>Answer Location:</w:t>
      </w:r>
      <w:r w:rsidR="00F82528" w:rsidRPr="005A687C">
        <w:rPr>
          <w:rFonts w:cs="Arial"/>
        </w:rPr>
        <w:t xml:space="preserve"> </w:t>
      </w:r>
      <w:r w:rsidR="002B2A08" w:rsidRPr="005A687C">
        <w:rPr>
          <w:rFonts w:cs="Arial"/>
        </w:rPr>
        <w:t>The Data—Quantitative or Qualitative?</w:t>
      </w:r>
    </w:p>
    <w:p w14:paraId="5494E5AE" w14:textId="2AF53EC7" w:rsidR="00BF5EF0" w:rsidRPr="005A687C" w:rsidRDefault="00762CF6" w:rsidP="00762CF6">
      <w:pPr>
        <w:rPr>
          <w:rFonts w:cs="Arial"/>
          <w:shd w:val="clear" w:color="auto" w:fill="FFFFFF"/>
        </w:rPr>
      </w:pPr>
      <w:r w:rsidRPr="005A687C">
        <w:rPr>
          <w:rFonts w:cs="Arial"/>
          <w:shd w:val="clear" w:color="auto" w:fill="FFFFFF"/>
        </w:rPr>
        <w:t>Difficulty Level:</w:t>
      </w:r>
      <w:r w:rsidR="00A16B2A" w:rsidRPr="005A687C">
        <w:rPr>
          <w:rFonts w:cs="Arial"/>
          <w:shd w:val="clear" w:color="auto" w:fill="FFFFFF"/>
        </w:rPr>
        <w:t xml:space="preserve"> Medium</w:t>
      </w:r>
    </w:p>
    <w:p w14:paraId="35BB9A91" w14:textId="2215076D" w:rsidR="00F82528" w:rsidRPr="005A687C" w:rsidRDefault="00F82528" w:rsidP="00E7471F">
      <w:pPr>
        <w:tabs>
          <w:tab w:val="left" w:pos="360"/>
        </w:tabs>
        <w:rPr>
          <w:rFonts w:cs="Arial"/>
        </w:rPr>
      </w:pPr>
    </w:p>
    <w:p w14:paraId="079FB19E" w14:textId="5AA79170" w:rsidR="002B2A08" w:rsidRPr="00DB7415" w:rsidRDefault="009828AD" w:rsidP="00E7471F">
      <w:pPr>
        <w:tabs>
          <w:tab w:val="left" w:pos="360"/>
        </w:tabs>
        <w:rPr>
          <w:rFonts w:cs="Arial"/>
        </w:rPr>
      </w:pPr>
      <w:r w:rsidRPr="00C821A9">
        <w:rPr>
          <w:rFonts w:cs="Arial"/>
        </w:rPr>
        <w:t>6</w:t>
      </w:r>
      <w:r w:rsidR="00A50ACF" w:rsidRPr="00DB7415">
        <w:rPr>
          <w:rFonts w:cs="Arial"/>
        </w:rPr>
        <w:t xml:space="preserve">. </w:t>
      </w:r>
      <w:r w:rsidR="00F82528" w:rsidRPr="00DB7415">
        <w:rPr>
          <w:rFonts w:cs="Arial"/>
        </w:rPr>
        <w:t>How are ethos, pathos, and logos used in communication research? Be specific.</w:t>
      </w:r>
    </w:p>
    <w:p w14:paraId="6F3C2AB6" w14:textId="0C9AB48D" w:rsidR="00BF5EF0" w:rsidRPr="00DB7415" w:rsidRDefault="00762CF6" w:rsidP="00AA54E6">
      <w:pPr>
        <w:tabs>
          <w:tab w:val="left" w:pos="360"/>
        </w:tabs>
        <w:rPr>
          <w:rFonts w:cs="Arial"/>
        </w:rPr>
      </w:pPr>
      <w:r w:rsidRPr="00DB7415">
        <w:rPr>
          <w:rFonts w:cs="Arial"/>
        </w:rPr>
        <w:t xml:space="preserve">Ans: </w:t>
      </w:r>
      <w:r w:rsidR="002B2A08" w:rsidRPr="00DB7415">
        <w:rPr>
          <w:rFonts w:cs="Arial"/>
        </w:rPr>
        <w:t xml:space="preserve">Answers will vary, but must include the </w:t>
      </w:r>
      <w:r w:rsidR="002B2A08" w:rsidRPr="00A5381B">
        <w:rPr>
          <w:rFonts w:cs="Arial"/>
        </w:rPr>
        <w:t xml:space="preserve">notion that logos </w:t>
      </w:r>
      <w:r w:rsidR="002B2A08" w:rsidRPr="00F024E0">
        <w:rPr>
          <w:rFonts w:cs="Arial"/>
        </w:rPr>
        <w:t>refer to logical appeals,</w:t>
      </w:r>
      <w:r w:rsidR="00081E22" w:rsidRPr="00E60986">
        <w:rPr>
          <w:rFonts w:cs="Arial"/>
        </w:rPr>
        <w:t xml:space="preserve"> </w:t>
      </w:r>
      <w:r w:rsidR="002B2A08" w:rsidRPr="009A0E4A">
        <w:rPr>
          <w:rFonts w:cs="Arial"/>
        </w:rPr>
        <w:t>ethos refer</w:t>
      </w:r>
      <w:r w:rsidR="002B2A08" w:rsidRPr="00A5381B">
        <w:rPr>
          <w:rFonts w:cs="Arial"/>
        </w:rPr>
        <w:t xml:space="preserve"> to character appeals, and pathos refer to em</w:t>
      </w:r>
      <w:r w:rsidR="002B2A08" w:rsidRPr="0041664E">
        <w:rPr>
          <w:rFonts w:cs="Arial"/>
        </w:rPr>
        <w:t>otional appeals.</w:t>
      </w:r>
    </w:p>
    <w:p w14:paraId="369E7EDE" w14:textId="5B1CE5A5" w:rsidR="00762CF6" w:rsidRPr="00100506" w:rsidRDefault="00762CF6" w:rsidP="00762CF6">
      <w:pPr>
        <w:shd w:val="clear" w:color="auto" w:fill="FFFFFF"/>
        <w:rPr>
          <w:rFonts w:cs="Arial"/>
        </w:rPr>
      </w:pPr>
      <w:r w:rsidRPr="00DB7415">
        <w:rPr>
          <w:rFonts w:cs="Arial"/>
        </w:rPr>
        <w:t xml:space="preserve">Learning Objective: </w:t>
      </w:r>
      <w:r w:rsidR="00C02D2E" w:rsidRPr="00DB7415">
        <w:rPr>
          <w:rFonts w:cs="Arial"/>
        </w:rPr>
        <w:t xml:space="preserve">1.1: </w:t>
      </w:r>
      <w:r w:rsidR="00A16B2A" w:rsidRPr="00DB7415">
        <w:rPr>
          <w:rFonts w:cs="Arial"/>
        </w:rPr>
        <w:t>Identify basic assumptions behind human communication research.</w:t>
      </w:r>
    </w:p>
    <w:p w14:paraId="7975E2D6" w14:textId="4C6E889C" w:rsidR="00762CF6" w:rsidRPr="00100506" w:rsidRDefault="00762CF6" w:rsidP="00762CF6">
      <w:pPr>
        <w:shd w:val="clear" w:color="auto" w:fill="FFFFFF"/>
        <w:rPr>
          <w:rFonts w:cs="Arial"/>
        </w:rPr>
      </w:pPr>
      <w:r w:rsidRPr="005A687C">
        <w:rPr>
          <w:rFonts w:cs="Arial"/>
        </w:rPr>
        <w:t xml:space="preserve">Cognitive Domain: </w:t>
      </w:r>
      <w:r w:rsidR="00A16B2A" w:rsidRPr="005A687C">
        <w:rPr>
          <w:rFonts w:cs="Arial"/>
        </w:rPr>
        <w:t>Application</w:t>
      </w:r>
    </w:p>
    <w:p w14:paraId="2B68E541" w14:textId="7C73D283" w:rsidR="00F82528" w:rsidRPr="005A687C" w:rsidRDefault="00532EE6" w:rsidP="00E7471F">
      <w:pPr>
        <w:tabs>
          <w:tab w:val="left" w:pos="360"/>
        </w:tabs>
        <w:rPr>
          <w:rFonts w:cs="Arial"/>
        </w:rPr>
      </w:pPr>
      <w:r w:rsidRPr="005A687C">
        <w:rPr>
          <w:rFonts w:cs="Arial"/>
        </w:rPr>
        <w:t>Answer Location:</w:t>
      </w:r>
      <w:r w:rsidR="00F82528" w:rsidRPr="005A687C">
        <w:rPr>
          <w:rFonts w:cs="Arial"/>
        </w:rPr>
        <w:t xml:space="preserve"> What Can the Content Tell Us</w:t>
      </w:r>
      <w:r w:rsidR="002B2A08" w:rsidRPr="005A687C">
        <w:rPr>
          <w:rFonts w:cs="Arial"/>
        </w:rPr>
        <w:t>?</w:t>
      </w:r>
    </w:p>
    <w:p w14:paraId="36F01311" w14:textId="477BA3B6" w:rsidR="00762CF6" w:rsidRPr="00E43257" w:rsidRDefault="00762CF6" w:rsidP="00762CF6">
      <w:pPr>
        <w:rPr>
          <w:rFonts w:cs="Arial"/>
          <w:sz w:val="20"/>
          <w:szCs w:val="20"/>
        </w:rPr>
      </w:pPr>
      <w:r w:rsidRPr="005A687C">
        <w:rPr>
          <w:rFonts w:cs="Arial"/>
          <w:shd w:val="clear" w:color="auto" w:fill="FFFFFF"/>
        </w:rPr>
        <w:t>Difficulty Level:</w:t>
      </w:r>
      <w:r w:rsidR="00A16B2A" w:rsidRPr="005A687C">
        <w:rPr>
          <w:rFonts w:cs="Arial"/>
          <w:shd w:val="clear" w:color="auto" w:fill="FFFFFF"/>
        </w:rPr>
        <w:t xml:space="preserve"> Medium</w:t>
      </w:r>
    </w:p>
    <w:p w14:paraId="59E21378" w14:textId="1BCA95E0" w:rsidR="00F82528" w:rsidRPr="005A687C" w:rsidRDefault="00F82528" w:rsidP="00E7471F">
      <w:pPr>
        <w:tabs>
          <w:tab w:val="left" w:pos="360"/>
        </w:tabs>
        <w:rPr>
          <w:rFonts w:cs="Arial"/>
        </w:rPr>
      </w:pPr>
    </w:p>
    <w:p w14:paraId="330062C5" w14:textId="655BD027" w:rsidR="00F82528" w:rsidRPr="00DB7415" w:rsidRDefault="009828AD" w:rsidP="00E7471F">
      <w:pPr>
        <w:tabs>
          <w:tab w:val="left" w:pos="360"/>
        </w:tabs>
        <w:rPr>
          <w:rFonts w:cs="Arial"/>
        </w:rPr>
      </w:pPr>
      <w:r w:rsidRPr="00C821A9">
        <w:rPr>
          <w:rFonts w:cs="Arial"/>
        </w:rPr>
        <w:t>7</w:t>
      </w:r>
      <w:r w:rsidR="00A50ACF" w:rsidRPr="00DB7415">
        <w:rPr>
          <w:rFonts w:cs="Arial"/>
        </w:rPr>
        <w:t xml:space="preserve">. </w:t>
      </w:r>
      <w:r w:rsidR="00F82528" w:rsidRPr="00DB7415">
        <w:rPr>
          <w:rFonts w:cs="Arial"/>
        </w:rPr>
        <w:t>Why is triangulation important for research?</w:t>
      </w:r>
    </w:p>
    <w:p w14:paraId="3A8C23EE" w14:textId="4396FB19" w:rsidR="00762CF6" w:rsidRPr="00100506" w:rsidRDefault="00762CF6" w:rsidP="00762CF6">
      <w:pPr>
        <w:shd w:val="clear" w:color="auto" w:fill="FFFFFF"/>
        <w:rPr>
          <w:rFonts w:cs="Arial"/>
        </w:rPr>
      </w:pPr>
      <w:r w:rsidRPr="00DB7415">
        <w:rPr>
          <w:rFonts w:cs="Arial"/>
        </w:rPr>
        <w:t xml:space="preserve">Ans: </w:t>
      </w:r>
      <w:r w:rsidR="002B2A08" w:rsidRPr="00DB7415">
        <w:rPr>
          <w:rFonts w:cs="Arial"/>
        </w:rPr>
        <w:t>Answers will vary, but should include the idea that triangulation occurs when researchers use multiple methods providing multiple perspectives to ensure that they have a good “fix” on a problem.</w:t>
      </w:r>
    </w:p>
    <w:p w14:paraId="2D4B226D" w14:textId="49748F83" w:rsidR="00762CF6" w:rsidRPr="00100506" w:rsidRDefault="00762CF6" w:rsidP="00762CF6">
      <w:pPr>
        <w:shd w:val="clear" w:color="auto" w:fill="FFFFFF"/>
        <w:rPr>
          <w:rFonts w:cs="Arial"/>
        </w:rPr>
      </w:pPr>
      <w:r w:rsidRPr="005A687C">
        <w:rPr>
          <w:rFonts w:cs="Arial"/>
        </w:rPr>
        <w:t xml:space="preserve">Learning Objective: </w:t>
      </w:r>
      <w:r w:rsidR="00C02D2E" w:rsidRPr="005A687C">
        <w:rPr>
          <w:rFonts w:cs="Arial"/>
        </w:rPr>
        <w:t xml:space="preserve">1.1: </w:t>
      </w:r>
      <w:r w:rsidR="00A16B2A" w:rsidRPr="005A687C">
        <w:rPr>
          <w:rFonts w:cs="Arial"/>
        </w:rPr>
        <w:t>Identify basic assumptions behind human communication research.</w:t>
      </w:r>
    </w:p>
    <w:p w14:paraId="36747595" w14:textId="6D444B31" w:rsidR="00762CF6" w:rsidRPr="00100506" w:rsidRDefault="00762CF6" w:rsidP="00762CF6">
      <w:pPr>
        <w:shd w:val="clear" w:color="auto" w:fill="FFFFFF"/>
        <w:rPr>
          <w:rFonts w:cs="Arial"/>
        </w:rPr>
      </w:pPr>
      <w:r w:rsidRPr="005A687C">
        <w:rPr>
          <w:rFonts w:cs="Arial"/>
        </w:rPr>
        <w:t xml:space="preserve">Cognitive Domain: </w:t>
      </w:r>
      <w:r w:rsidR="00A16B2A" w:rsidRPr="005A687C">
        <w:rPr>
          <w:rFonts w:cs="Arial"/>
        </w:rPr>
        <w:t>Application</w:t>
      </w:r>
    </w:p>
    <w:p w14:paraId="30D9EE51" w14:textId="33504ECE" w:rsidR="00F82528" w:rsidRPr="005A687C" w:rsidRDefault="00532EE6" w:rsidP="00E7471F">
      <w:pPr>
        <w:tabs>
          <w:tab w:val="left" w:pos="360"/>
        </w:tabs>
        <w:rPr>
          <w:rFonts w:cs="Arial"/>
        </w:rPr>
      </w:pPr>
      <w:r w:rsidRPr="005A687C">
        <w:rPr>
          <w:rFonts w:cs="Arial"/>
        </w:rPr>
        <w:t>Answer Location:</w:t>
      </w:r>
      <w:r w:rsidR="00F82528" w:rsidRPr="005A687C">
        <w:rPr>
          <w:rFonts w:cs="Arial"/>
        </w:rPr>
        <w:t xml:space="preserve"> </w:t>
      </w:r>
      <w:r w:rsidR="002B2A08" w:rsidRPr="005A687C">
        <w:rPr>
          <w:rFonts w:cs="Arial"/>
        </w:rPr>
        <w:t>The Data—Quantitative or Qualitative?</w:t>
      </w:r>
    </w:p>
    <w:p w14:paraId="3E0D49CE" w14:textId="70057AFA" w:rsidR="00762CF6" w:rsidRPr="00E43257" w:rsidRDefault="00762CF6" w:rsidP="00762CF6">
      <w:pPr>
        <w:rPr>
          <w:rFonts w:cs="Arial"/>
          <w:sz w:val="20"/>
          <w:szCs w:val="20"/>
        </w:rPr>
      </w:pPr>
      <w:r w:rsidRPr="005A687C">
        <w:rPr>
          <w:rFonts w:cs="Arial"/>
          <w:shd w:val="clear" w:color="auto" w:fill="FFFFFF"/>
        </w:rPr>
        <w:t>Difficulty Level:</w:t>
      </w:r>
      <w:r w:rsidR="00A16B2A" w:rsidRPr="003C2F92">
        <w:rPr>
          <w:rFonts w:cs="Arial"/>
          <w:shd w:val="clear" w:color="auto" w:fill="FFFFFF"/>
        </w:rPr>
        <w:t xml:space="preserve"> Medium</w:t>
      </w:r>
    </w:p>
    <w:p w14:paraId="01A541FF" w14:textId="45E46B78" w:rsidR="00F82528" w:rsidRPr="005A687C" w:rsidRDefault="00F82528" w:rsidP="00E7471F">
      <w:pPr>
        <w:tabs>
          <w:tab w:val="left" w:pos="360"/>
        </w:tabs>
        <w:rPr>
          <w:rFonts w:cs="Arial"/>
        </w:rPr>
      </w:pPr>
    </w:p>
    <w:p w14:paraId="56C9CC8B" w14:textId="482E92C4" w:rsidR="00F82528" w:rsidRPr="00DB7415" w:rsidRDefault="00D25721" w:rsidP="00E7471F">
      <w:pPr>
        <w:tabs>
          <w:tab w:val="left" w:pos="360"/>
        </w:tabs>
        <w:rPr>
          <w:rFonts w:cs="Arial"/>
        </w:rPr>
      </w:pPr>
      <w:r w:rsidRPr="00C821A9">
        <w:rPr>
          <w:rFonts w:cs="Arial"/>
        </w:rPr>
        <w:t>8</w:t>
      </w:r>
      <w:r w:rsidR="00A50ACF" w:rsidRPr="00DB7415">
        <w:rPr>
          <w:rFonts w:cs="Arial"/>
        </w:rPr>
        <w:t xml:space="preserve">. </w:t>
      </w:r>
      <w:r w:rsidR="00F82528" w:rsidRPr="00DB7415">
        <w:rPr>
          <w:rFonts w:cs="Arial"/>
        </w:rPr>
        <w:t>How do content analyses and critical analyses differ?</w:t>
      </w:r>
    </w:p>
    <w:p w14:paraId="451FDB9A" w14:textId="5720E94C" w:rsidR="00901EE3" w:rsidRPr="00DB7415" w:rsidRDefault="00762CF6" w:rsidP="00762CF6">
      <w:pPr>
        <w:shd w:val="clear" w:color="auto" w:fill="FFFFFF"/>
        <w:rPr>
          <w:rFonts w:cs="Arial"/>
        </w:rPr>
      </w:pPr>
      <w:r w:rsidRPr="00DB7415">
        <w:rPr>
          <w:rFonts w:cs="Arial"/>
        </w:rPr>
        <w:t xml:space="preserve">Ans: </w:t>
      </w:r>
      <w:r w:rsidR="00901EE3" w:rsidRPr="00DB7415">
        <w:rPr>
          <w:rFonts w:cs="Arial"/>
        </w:rPr>
        <w:t xml:space="preserve">Answers will vary, but should include aspects of the following: </w:t>
      </w:r>
      <w:r w:rsidR="00901EE3" w:rsidRPr="00DB7415">
        <w:rPr>
          <w:rFonts w:cs="Arial"/>
          <w:color w:val="000000"/>
        </w:rPr>
        <w:t>Content analysis is primarily a quantitative method for assessing media content, whereas critical analysis works from a basic assumption that communication maintains and promotes power structures in society.</w:t>
      </w:r>
    </w:p>
    <w:p w14:paraId="347888C9" w14:textId="15E7108F" w:rsidR="00762CF6" w:rsidRPr="00100506" w:rsidRDefault="00762CF6" w:rsidP="00762CF6">
      <w:pPr>
        <w:shd w:val="clear" w:color="auto" w:fill="FFFFFF"/>
        <w:rPr>
          <w:rFonts w:cs="Arial"/>
        </w:rPr>
      </w:pPr>
      <w:r w:rsidRPr="00DB7415">
        <w:rPr>
          <w:rFonts w:cs="Arial"/>
        </w:rPr>
        <w:t xml:space="preserve">Learning Objective: </w:t>
      </w:r>
      <w:r w:rsidR="00C02D2E" w:rsidRPr="00DB7415">
        <w:rPr>
          <w:rFonts w:cs="Arial"/>
        </w:rPr>
        <w:t>1.</w:t>
      </w:r>
      <w:r w:rsidR="00BD4EB8" w:rsidRPr="00DB7415">
        <w:rPr>
          <w:rFonts w:cs="Arial"/>
        </w:rPr>
        <w:t>1</w:t>
      </w:r>
      <w:r w:rsidR="00C02D2E" w:rsidRPr="00DB7415">
        <w:rPr>
          <w:rFonts w:cs="Arial"/>
        </w:rPr>
        <w:t xml:space="preserve">: </w:t>
      </w:r>
      <w:r w:rsidR="00A16B2A" w:rsidRPr="00DB7415">
        <w:rPr>
          <w:rFonts w:cs="Arial"/>
        </w:rPr>
        <w:t>Identify basic assumptions behind human communication research.</w:t>
      </w:r>
    </w:p>
    <w:p w14:paraId="0F24650F" w14:textId="5961969D" w:rsidR="00762CF6" w:rsidRPr="00100506" w:rsidRDefault="00762CF6" w:rsidP="00762CF6">
      <w:pPr>
        <w:shd w:val="clear" w:color="auto" w:fill="FFFFFF"/>
        <w:rPr>
          <w:rFonts w:cs="Arial"/>
        </w:rPr>
      </w:pPr>
      <w:r w:rsidRPr="005A687C">
        <w:rPr>
          <w:rFonts w:cs="Arial"/>
        </w:rPr>
        <w:t xml:space="preserve">Cognitive Domain: </w:t>
      </w:r>
      <w:r w:rsidR="00A16B2A" w:rsidRPr="005A687C">
        <w:rPr>
          <w:rFonts w:cs="Arial"/>
        </w:rPr>
        <w:t>Analysis</w:t>
      </w:r>
    </w:p>
    <w:p w14:paraId="16B8CDC9" w14:textId="3A192CC3" w:rsidR="00F82528" w:rsidRPr="005A687C" w:rsidRDefault="00532EE6" w:rsidP="00E7471F">
      <w:pPr>
        <w:tabs>
          <w:tab w:val="left" w:pos="360"/>
        </w:tabs>
        <w:rPr>
          <w:rFonts w:cs="Arial"/>
        </w:rPr>
      </w:pPr>
      <w:r w:rsidRPr="005A687C">
        <w:rPr>
          <w:rFonts w:cs="Arial"/>
        </w:rPr>
        <w:t>Answer Location:</w:t>
      </w:r>
      <w:r w:rsidR="00F82528" w:rsidRPr="005A687C">
        <w:rPr>
          <w:rFonts w:cs="Arial"/>
        </w:rPr>
        <w:t xml:space="preserve"> What Can the Content Tell Us</w:t>
      </w:r>
      <w:r w:rsidR="00901EE3" w:rsidRPr="005A687C">
        <w:rPr>
          <w:rFonts w:cs="Arial"/>
        </w:rPr>
        <w:t>?</w:t>
      </w:r>
    </w:p>
    <w:p w14:paraId="3E13BAD8" w14:textId="0FDBE433" w:rsidR="00762CF6" w:rsidRPr="00E43257" w:rsidRDefault="00762CF6" w:rsidP="00762CF6">
      <w:pPr>
        <w:rPr>
          <w:rFonts w:cs="Arial"/>
          <w:sz w:val="20"/>
          <w:szCs w:val="20"/>
        </w:rPr>
      </w:pPr>
      <w:r w:rsidRPr="005A687C">
        <w:rPr>
          <w:rFonts w:cs="Arial"/>
          <w:shd w:val="clear" w:color="auto" w:fill="FFFFFF"/>
        </w:rPr>
        <w:t>Difficulty Level:</w:t>
      </w:r>
      <w:r w:rsidR="00A16B2A" w:rsidRPr="005A687C">
        <w:rPr>
          <w:rFonts w:cs="Arial"/>
          <w:shd w:val="clear" w:color="auto" w:fill="FFFFFF"/>
        </w:rPr>
        <w:t xml:space="preserve"> Hard</w:t>
      </w:r>
    </w:p>
    <w:p w14:paraId="79DA7451" w14:textId="66FBC42A" w:rsidR="00F82528" w:rsidRPr="005A687C" w:rsidRDefault="00F82528" w:rsidP="00E7471F">
      <w:pPr>
        <w:tabs>
          <w:tab w:val="left" w:pos="360"/>
        </w:tabs>
        <w:rPr>
          <w:rFonts w:cs="Arial"/>
        </w:rPr>
      </w:pPr>
    </w:p>
    <w:p w14:paraId="2B5A6300" w14:textId="5D0AD0B5" w:rsidR="00F82528" w:rsidRPr="00DB7415" w:rsidRDefault="00D25721" w:rsidP="00E7471F">
      <w:pPr>
        <w:tabs>
          <w:tab w:val="left" w:pos="360"/>
        </w:tabs>
        <w:rPr>
          <w:rFonts w:cs="Arial"/>
        </w:rPr>
      </w:pPr>
      <w:r w:rsidRPr="0041664E">
        <w:rPr>
          <w:rFonts w:cs="Arial"/>
        </w:rPr>
        <w:t>9</w:t>
      </w:r>
      <w:r w:rsidR="00A50ACF" w:rsidRPr="00C821A9">
        <w:rPr>
          <w:rFonts w:cs="Arial"/>
        </w:rPr>
        <w:t xml:space="preserve">. </w:t>
      </w:r>
      <w:r w:rsidR="00ED4CF1" w:rsidRPr="00D66F28">
        <w:rPr>
          <w:rFonts w:cs="Arial"/>
        </w:rPr>
        <w:t xml:space="preserve">Why is </w:t>
      </w:r>
      <w:r w:rsidR="00ED4CF1" w:rsidRPr="00DB7415">
        <w:rPr>
          <w:rFonts w:cs="Arial"/>
        </w:rPr>
        <w:t>pilot study a useful step in the research process?</w:t>
      </w:r>
    </w:p>
    <w:p w14:paraId="723F7489" w14:textId="0376C633" w:rsidR="00BF5EF0" w:rsidRPr="005A687C" w:rsidRDefault="00762CF6" w:rsidP="00762CF6">
      <w:pPr>
        <w:shd w:val="clear" w:color="auto" w:fill="FFFFFF"/>
        <w:rPr>
          <w:rFonts w:cs="Arial"/>
        </w:rPr>
      </w:pPr>
      <w:r w:rsidRPr="00DB7415">
        <w:rPr>
          <w:rFonts w:cs="Arial"/>
        </w:rPr>
        <w:t xml:space="preserve">Ans: </w:t>
      </w:r>
      <w:r w:rsidR="00901EE3" w:rsidRPr="00DB7415">
        <w:rPr>
          <w:rFonts w:cs="Arial"/>
        </w:rPr>
        <w:t>Answers will vary, but should explain that a pilot study is done as a pretest to a larger study. The pilot study can help researchers refine their questions and methods before expanding to a larger sample or audience.</w:t>
      </w:r>
    </w:p>
    <w:p w14:paraId="44722F7C" w14:textId="3FDB7D53" w:rsidR="00762CF6" w:rsidRPr="00100506" w:rsidRDefault="00762CF6" w:rsidP="00762CF6">
      <w:pPr>
        <w:shd w:val="clear" w:color="auto" w:fill="FFFFFF"/>
        <w:rPr>
          <w:rFonts w:cs="Arial"/>
        </w:rPr>
      </w:pPr>
      <w:r w:rsidRPr="00C821A9">
        <w:rPr>
          <w:rFonts w:cs="Arial"/>
        </w:rPr>
        <w:t xml:space="preserve">Learning Objective: </w:t>
      </w:r>
      <w:r w:rsidR="00C02D2E" w:rsidRPr="00D66F28">
        <w:rPr>
          <w:rFonts w:cs="Arial"/>
        </w:rPr>
        <w:t>1.</w:t>
      </w:r>
      <w:r w:rsidR="00BD4EB8" w:rsidRPr="00DB7415">
        <w:rPr>
          <w:rFonts w:cs="Arial"/>
        </w:rPr>
        <w:t>1</w:t>
      </w:r>
      <w:r w:rsidR="00C02D2E" w:rsidRPr="00DB7415">
        <w:rPr>
          <w:rFonts w:cs="Arial"/>
        </w:rPr>
        <w:t xml:space="preserve">: </w:t>
      </w:r>
      <w:r w:rsidR="00A16B2A" w:rsidRPr="00DB7415">
        <w:rPr>
          <w:rFonts w:cs="Arial"/>
        </w:rPr>
        <w:t>Identify basic assumptions behind human communication research.</w:t>
      </w:r>
    </w:p>
    <w:p w14:paraId="6B948B40" w14:textId="01CE1FDE" w:rsidR="00762CF6" w:rsidRPr="00100506" w:rsidRDefault="00762CF6" w:rsidP="00762CF6">
      <w:pPr>
        <w:shd w:val="clear" w:color="auto" w:fill="FFFFFF"/>
        <w:rPr>
          <w:rFonts w:cs="Arial"/>
        </w:rPr>
      </w:pPr>
      <w:r w:rsidRPr="005A687C">
        <w:rPr>
          <w:rFonts w:cs="Arial"/>
        </w:rPr>
        <w:t xml:space="preserve">Cognitive Domain: </w:t>
      </w:r>
      <w:r w:rsidR="00A16B2A" w:rsidRPr="005A687C">
        <w:rPr>
          <w:rFonts w:cs="Arial"/>
        </w:rPr>
        <w:t>Comprehension</w:t>
      </w:r>
    </w:p>
    <w:p w14:paraId="3CE0324B" w14:textId="3BAC254D" w:rsidR="00ED4CF1" w:rsidRPr="005A687C" w:rsidRDefault="00532EE6" w:rsidP="00E7471F">
      <w:pPr>
        <w:tabs>
          <w:tab w:val="left" w:pos="360"/>
        </w:tabs>
        <w:rPr>
          <w:rFonts w:cs="Arial"/>
        </w:rPr>
      </w:pPr>
      <w:r w:rsidRPr="005A687C">
        <w:rPr>
          <w:rFonts w:cs="Arial"/>
        </w:rPr>
        <w:t>Answer Location:</w:t>
      </w:r>
      <w:r w:rsidR="00ED4CF1" w:rsidRPr="005A687C">
        <w:rPr>
          <w:rFonts w:cs="Arial"/>
        </w:rPr>
        <w:t xml:space="preserve"> </w:t>
      </w:r>
      <w:r w:rsidR="00901EE3" w:rsidRPr="005A687C">
        <w:rPr>
          <w:rFonts w:cs="Arial"/>
        </w:rPr>
        <w:t>The Data—Quantitative or Qualitative?</w:t>
      </w:r>
    </w:p>
    <w:p w14:paraId="2F021EF3" w14:textId="7E9E45DA" w:rsidR="003B1DA4" w:rsidRPr="005A687C" w:rsidRDefault="00762CF6">
      <w:pPr>
        <w:tabs>
          <w:tab w:val="left" w:pos="360"/>
        </w:tabs>
        <w:rPr>
          <w:rFonts w:cs="Arial"/>
        </w:rPr>
      </w:pPr>
      <w:r w:rsidRPr="005A687C">
        <w:rPr>
          <w:rFonts w:cs="Arial"/>
          <w:shd w:val="clear" w:color="auto" w:fill="FFFFFF"/>
        </w:rPr>
        <w:t>Difficulty Level:</w:t>
      </w:r>
      <w:r w:rsidR="00A16B2A" w:rsidRPr="005A687C">
        <w:rPr>
          <w:rFonts w:cs="Arial"/>
          <w:shd w:val="clear" w:color="auto" w:fill="FFFFFF"/>
        </w:rPr>
        <w:t xml:space="preserve"> Easy</w:t>
      </w:r>
    </w:p>
    <w:sectPr w:rsidR="003B1DA4" w:rsidRPr="005A687C" w:rsidSect="00F640B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03788" w14:textId="77777777" w:rsidR="000F4160" w:rsidRDefault="000F4160" w:rsidP="00C23124">
      <w:r>
        <w:separator/>
      </w:r>
    </w:p>
  </w:endnote>
  <w:endnote w:type="continuationSeparator" w:id="0">
    <w:p w14:paraId="7B27DB45" w14:textId="77777777" w:rsidR="000F4160" w:rsidRDefault="000F4160" w:rsidP="00C2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Impact">
    <w:panose1 w:val="020B0806030902050204"/>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DIN-RegularItalic">
    <w:altName w:val="DIN-Regular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62A26" w14:textId="77777777" w:rsidR="000F4160" w:rsidRDefault="000F4160" w:rsidP="00C23124">
      <w:r>
        <w:separator/>
      </w:r>
    </w:p>
  </w:footnote>
  <w:footnote w:type="continuationSeparator" w:id="0">
    <w:p w14:paraId="6550504F" w14:textId="77777777" w:rsidR="000F4160" w:rsidRDefault="000F4160" w:rsidP="00C23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BAB06" w14:textId="0C5E58DB" w:rsidR="00F024E0" w:rsidRPr="00EA4587" w:rsidRDefault="00F024E0" w:rsidP="00E43257">
    <w:pPr>
      <w:jc w:val="right"/>
      <w:rPr>
        <w:rFonts w:cs="Arial"/>
      </w:rPr>
    </w:pPr>
    <w:r w:rsidRPr="00EA4587">
      <w:rPr>
        <w:rFonts w:cs="Arial"/>
      </w:rPr>
      <w:t>Instructor Resource</w:t>
    </w:r>
  </w:p>
  <w:p w14:paraId="5397AC4C" w14:textId="77C94019" w:rsidR="00F024E0" w:rsidRPr="00E43257" w:rsidRDefault="00F024E0" w:rsidP="00E43257">
    <w:pPr>
      <w:jc w:val="right"/>
      <w:rPr>
        <w:rFonts w:cs="Arial"/>
      </w:rPr>
    </w:pPr>
    <w:r w:rsidRPr="00E43257">
      <w:rPr>
        <w:rFonts w:cs="Arial"/>
      </w:rPr>
      <w:t xml:space="preserve">Treadwell and Davis, </w:t>
    </w:r>
    <w:r w:rsidRPr="00E43257">
      <w:rPr>
        <w:rFonts w:cs="Arial"/>
        <w:i/>
      </w:rPr>
      <w:t>Introducing Communication Research: Paths of Inquiry, 4</w:t>
    </w:r>
    <w:r w:rsidRPr="00EA4587">
      <w:rPr>
        <w:rFonts w:cs="Arial"/>
        <w:i/>
      </w:rPr>
      <w:t>e</w:t>
    </w:r>
  </w:p>
  <w:p w14:paraId="31EE88C5" w14:textId="2E2FC137" w:rsidR="00F024E0" w:rsidRPr="00EA4587" w:rsidRDefault="00F024E0" w:rsidP="00E43257">
    <w:pPr>
      <w:jc w:val="right"/>
      <w:rPr>
        <w:rFonts w:cs="Arial"/>
      </w:rPr>
    </w:pPr>
    <w:r w:rsidRPr="00E43257">
      <w:rPr>
        <w:rFonts w:cs="Arial"/>
      </w:rP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4B7"/>
    <w:multiLevelType w:val="hybridMultilevel"/>
    <w:tmpl w:val="BC8251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54BA3"/>
    <w:multiLevelType w:val="hybridMultilevel"/>
    <w:tmpl w:val="D74C1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749B1"/>
    <w:multiLevelType w:val="hybridMultilevel"/>
    <w:tmpl w:val="8DAEB6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107DA"/>
    <w:multiLevelType w:val="hybridMultilevel"/>
    <w:tmpl w:val="CE983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E6865"/>
    <w:multiLevelType w:val="hybridMultilevel"/>
    <w:tmpl w:val="7D1277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A00FB"/>
    <w:multiLevelType w:val="hybridMultilevel"/>
    <w:tmpl w:val="972ABE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2493C"/>
    <w:multiLevelType w:val="hybridMultilevel"/>
    <w:tmpl w:val="186EBB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82C26"/>
    <w:multiLevelType w:val="hybridMultilevel"/>
    <w:tmpl w:val="F3A0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2383E"/>
    <w:multiLevelType w:val="hybridMultilevel"/>
    <w:tmpl w:val="5B1E1AC0"/>
    <w:lvl w:ilvl="0" w:tplc="04090017">
      <w:start w:val="1"/>
      <w:numFmt w:val="lowerLetter"/>
      <w:lvlText w:val="%1)"/>
      <w:lvlJc w:val="left"/>
      <w:pPr>
        <w:ind w:left="720" w:hanging="360"/>
      </w:pPr>
    </w:lvl>
    <w:lvl w:ilvl="1" w:tplc="93441F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5D00D7"/>
    <w:multiLevelType w:val="hybridMultilevel"/>
    <w:tmpl w:val="B7E41A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70DD0"/>
    <w:multiLevelType w:val="hybridMultilevel"/>
    <w:tmpl w:val="F57AF198"/>
    <w:lvl w:ilvl="0" w:tplc="04090017">
      <w:start w:val="1"/>
      <w:numFmt w:val="lowerLetter"/>
      <w:lvlText w:val="%1)"/>
      <w:lvlJc w:val="left"/>
      <w:pPr>
        <w:ind w:left="720" w:hanging="360"/>
      </w:pPr>
    </w:lvl>
    <w:lvl w:ilvl="1" w:tplc="FDF2C8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1214B"/>
    <w:multiLevelType w:val="hybridMultilevel"/>
    <w:tmpl w:val="E8A6E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36B94"/>
    <w:multiLevelType w:val="hybridMultilevel"/>
    <w:tmpl w:val="C932F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0D21AD"/>
    <w:multiLevelType w:val="hybridMultilevel"/>
    <w:tmpl w:val="5F8AC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16C9D"/>
    <w:multiLevelType w:val="hybridMultilevel"/>
    <w:tmpl w:val="CEEE0B14"/>
    <w:lvl w:ilvl="0" w:tplc="04090017">
      <w:start w:val="1"/>
      <w:numFmt w:val="lowerLetter"/>
      <w:lvlText w:val="%1)"/>
      <w:lvlJc w:val="left"/>
      <w:pPr>
        <w:ind w:left="720" w:hanging="360"/>
      </w:pPr>
    </w:lvl>
    <w:lvl w:ilvl="1" w:tplc="687CDFB6">
      <w:start w:val="1"/>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03AB1"/>
    <w:multiLevelType w:val="hybridMultilevel"/>
    <w:tmpl w:val="C5140D0C"/>
    <w:lvl w:ilvl="0" w:tplc="04090017">
      <w:start w:val="1"/>
      <w:numFmt w:val="lowerLetter"/>
      <w:lvlText w:val="%1)"/>
      <w:lvlJc w:val="left"/>
      <w:pPr>
        <w:ind w:left="720" w:hanging="360"/>
      </w:pPr>
    </w:lvl>
    <w:lvl w:ilvl="1" w:tplc="93441F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93B02"/>
    <w:multiLevelType w:val="hybridMultilevel"/>
    <w:tmpl w:val="F5E05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792893"/>
    <w:multiLevelType w:val="hybridMultilevel"/>
    <w:tmpl w:val="6A3C1E76"/>
    <w:lvl w:ilvl="0" w:tplc="04090017">
      <w:start w:val="1"/>
      <w:numFmt w:val="lowerLetter"/>
      <w:lvlText w:val="%1)"/>
      <w:lvlJc w:val="left"/>
      <w:pPr>
        <w:ind w:left="720" w:hanging="360"/>
      </w:pPr>
    </w:lvl>
    <w:lvl w:ilvl="1" w:tplc="0CBCD46A">
      <w:start w:val="1"/>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606E8"/>
    <w:multiLevelType w:val="hybridMultilevel"/>
    <w:tmpl w:val="4398B2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63543"/>
    <w:multiLevelType w:val="hybridMultilevel"/>
    <w:tmpl w:val="2FAE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71E8C"/>
    <w:multiLevelType w:val="hybridMultilevel"/>
    <w:tmpl w:val="0DD2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D66B8"/>
    <w:multiLevelType w:val="hybridMultilevel"/>
    <w:tmpl w:val="B4768C9A"/>
    <w:lvl w:ilvl="0" w:tplc="1F704D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376C3"/>
    <w:multiLevelType w:val="hybridMultilevel"/>
    <w:tmpl w:val="EBDE5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D6353"/>
    <w:multiLevelType w:val="hybridMultilevel"/>
    <w:tmpl w:val="75B076DE"/>
    <w:lvl w:ilvl="0" w:tplc="04090017">
      <w:start w:val="1"/>
      <w:numFmt w:val="lowerLetter"/>
      <w:lvlText w:val="%1)"/>
      <w:lvlJc w:val="left"/>
      <w:pPr>
        <w:ind w:left="720" w:hanging="360"/>
      </w:pPr>
    </w:lvl>
    <w:lvl w:ilvl="1" w:tplc="0CBCD46A">
      <w:start w:val="1"/>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E1B7D"/>
    <w:multiLevelType w:val="hybridMultilevel"/>
    <w:tmpl w:val="67605A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A11B3"/>
    <w:multiLevelType w:val="hybridMultilevel"/>
    <w:tmpl w:val="4F943E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D243B"/>
    <w:multiLevelType w:val="hybridMultilevel"/>
    <w:tmpl w:val="30EE76E6"/>
    <w:lvl w:ilvl="0" w:tplc="04090017">
      <w:start w:val="1"/>
      <w:numFmt w:val="lowerLetter"/>
      <w:lvlText w:val="%1)"/>
      <w:lvlJc w:val="left"/>
      <w:pPr>
        <w:ind w:left="720" w:hanging="360"/>
      </w:pPr>
    </w:lvl>
    <w:lvl w:ilvl="1" w:tplc="FDF2C8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24"/>
  </w:num>
  <w:num w:numId="4">
    <w:abstractNumId w:val="8"/>
  </w:num>
  <w:num w:numId="5">
    <w:abstractNumId w:val="12"/>
  </w:num>
  <w:num w:numId="6">
    <w:abstractNumId w:val="22"/>
  </w:num>
  <w:num w:numId="7">
    <w:abstractNumId w:val="9"/>
  </w:num>
  <w:num w:numId="8">
    <w:abstractNumId w:val="14"/>
  </w:num>
  <w:num w:numId="9">
    <w:abstractNumId w:val="25"/>
  </w:num>
  <w:num w:numId="10">
    <w:abstractNumId w:val="13"/>
  </w:num>
  <w:num w:numId="11">
    <w:abstractNumId w:val="30"/>
  </w:num>
  <w:num w:numId="12">
    <w:abstractNumId w:val="19"/>
  </w:num>
  <w:num w:numId="13">
    <w:abstractNumId w:val="29"/>
  </w:num>
  <w:num w:numId="14">
    <w:abstractNumId w:val="2"/>
  </w:num>
  <w:num w:numId="15">
    <w:abstractNumId w:val="17"/>
  </w:num>
  <w:num w:numId="16">
    <w:abstractNumId w:val="21"/>
  </w:num>
  <w:num w:numId="17">
    <w:abstractNumId w:val="6"/>
  </w:num>
  <w:num w:numId="18">
    <w:abstractNumId w:val="27"/>
  </w:num>
  <w:num w:numId="19">
    <w:abstractNumId w:val="0"/>
  </w:num>
  <w:num w:numId="20">
    <w:abstractNumId w:val="28"/>
  </w:num>
  <w:num w:numId="21">
    <w:abstractNumId w:val="3"/>
  </w:num>
  <w:num w:numId="22">
    <w:abstractNumId w:val="26"/>
  </w:num>
  <w:num w:numId="23">
    <w:abstractNumId w:val="20"/>
  </w:num>
  <w:num w:numId="24">
    <w:abstractNumId w:val="18"/>
  </w:num>
  <w:num w:numId="25">
    <w:abstractNumId w:val="5"/>
  </w:num>
  <w:num w:numId="26">
    <w:abstractNumId w:val="1"/>
  </w:num>
  <w:num w:numId="27">
    <w:abstractNumId w:val="15"/>
  </w:num>
  <w:num w:numId="28">
    <w:abstractNumId w:val="10"/>
  </w:num>
  <w:num w:numId="29">
    <w:abstractNumId w:val="4"/>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44"/>
    <w:rsid w:val="000118D2"/>
    <w:rsid w:val="00030C64"/>
    <w:rsid w:val="00041F54"/>
    <w:rsid w:val="000426DE"/>
    <w:rsid w:val="00047CD7"/>
    <w:rsid w:val="000567BE"/>
    <w:rsid w:val="00077A4F"/>
    <w:rsid w:val="000814A9"/>
    <w:rsid w:val="00081E22"/>
    <w:rsid w:val="000B3A6A"/>
    <w:rsid w:val="000B3D4C"/>
    <w:rsid w:val="000C77AE"/>
    <w:rsid w:val="000F4160"/>
    <w:rsid w:val="000F7184"/>
    <w:rsid w:val="00100506"/>
    <w:rsid w:val="001012A1"/>
    <w:rsid w:val="00102E84"/>
    <w:rsid w:val="00103125"/>
    <w:rsid w:val="00110305"/>
    <w:rsid w:val="0011114C"/>
    <w:rsid w:val="00116752"/>
    <w:rsid w:val="001217E2"/>
    <w:rsid w:val="00135CDF"/>
    <w:rsid w:val="001375A8"/>
    <w:rsid w:val="00174E1B"/>
    <w:rsid w:val="0018255F"/>
    <w:rsid w:val="00182DA4"/>
    <w:rsid w:val="00184F21"/>
    <w:rsid w:val="001859C8"/>
    <w:rsid w:val="001879A9"/>
    <w:rsid w:val="00187B8C"/>
    <w:rsid w:val="0019590C"/>
    <w:rsid w:val="001A5DA3"/>
    <w:rsid w:val="001A6DE7"/>
    <w:rsid w:val="001B11D3"/>
    <w:rsid w:val="001B4352"/>
    <w:rsid w:val="001B6721"/>
    <w:rsid w:val="001C3AA6"/>
    <w:rsid w:val="001C6A11"/>
    <w:rsid w:val="001D1575"/>
    <w:rsid w:val="001D2DE4"/>
    <w:rsid w:val="001F02CE"/>
    <w:rsid w:val="001F2880"/>
    <w:rsid w:val="002049A2"/>
    <w:rsid w:val="0022493D"/>
    <w:rsid w:val="002511D0"/>
    <w:rsid w:val="00252D97"/>
    <w:rsid w:val="00272E5A"/>
    <w:rsid w:val="00296CA0"/>
    <w:rsid w:val="002B2A08"/>
    <w:rsid w:val="002C58CC"/>
    <w:rsid w:val="002E1B48"/>
    <w:rsid w:val="002F15D9"/>
    <w:rsid w:val="002F3E17"/>
    <w:rsid w:val="003008CC"/>
    <w:rsid w:val="00323AFD"/>
    <w:rsid w:val="00324350"/>
    <w:rsid w:val="00334555"/>
    <w:rsid w:val="003477B3"/>
    <w:rsid w:val="003555D4"/>
    <w:rsid w:val="00364ED5"/>
    <w:rsid w:val="0039371E"/>
    <w:rsid w:val="003B11CD"/>
    <w:rsid w:val="003B1DA4"/>
    <w:rsid w:val="003C0986"/>
    <w:rsid w:val="003C2F92"/>
    <w:rsid w:val="003C33AD"/>
    <w:rsid w:val="003D047C"/>
    <w:rsid w:val="003D2746"/>
    <w:rsid w:val="003E287F"/>
    <w:rsid w:val="00402879"/>
    <w:rsid w:val="0041664E"/>
    <w:rsid w:val="00424B59"/>
    <w:rsid w:val="00432FFE"/>
    <w:rsid w:val="00434B31"/>
    <w:rsid w:val="004662D4"/>
    <w:rsid w:val="00467D44"/>
    <w:rsid w:val="004712DB"/>
    <w:rsid w:val="00491BC8"/>
    <w:rsid w:val="00494400"/>
    <w:rsid w:val="004A25CD"/>
    <w:rsid w:val="004A5D3B"/>
    <w:rsid w:val="004D57E8"/>
    <w:rsid w:val="004D68BD"/>
    <w:rsid w:val="004E2B64"/>
    <w:rsid w:val="005046FF"/>
    <w:rsid w:val="00504CB9"/>
    <w:rsid w:val="00515BEA"/>
    <w:rsid w:val="00524BF8"/>
    <w:rsid w:val="00527222"/>
    <w:rsid w:val="00532EE6"/>
    <w:rsid w:val="00536AC8"/>
    <w:rsid w:val="00536ED6"/>
    <w:rsid w:val="00541D3F"/>
    <w:rsid w:val="0055103E"/>
    <w:rsid w:val="00555664"/>
    <w:rsid w:val="00557857"/>
    <w:rsid w:val="00562AFB"/>
    <w:rsid w:val="0056555E"/>
    <w:rsid w:val="00566B56"/>
    <w:rsid w:val="005726AE"/>
    <w:rsid w:val="00573B31"/>
    <w:rsid w:val="005839FE"/>
    <w:rsid w:val="005A0290"/>
    <w:rsid w:val="005A611F"/>
    <w:rsid w:val="005A687C"/>
    <w:rsid w:val="005A6BB3"/>
    <w:rsid w:val="005C680F"/>
    <w:rsid w:val="005C7A90"/>
    <w:rsid w:val="005D1931"/>
    <w:rsid w:val="005D3368"/>
    <w:rsid w:val="005D33CF"/>
    <w:rsid w:val="005F1FE9"/>
    <w:rsid w:val="006115F8"/>
    <w:rsid w:val="00611A7C"/>
    <w:rsid w:val="00617A31"/>
    <w:rsid w:val="006339D2"/>
    <w:rsid w:val="00634DA7"/>
    <w:rsid w:val="00644271"/>
    <w:rsid w:val="006448A2"/>
    <w:rsid w:val="006574A3"/>
    <w:rsid w:val="0067311D"/>
    <w:rsid w:val="00691159"/>
    <w:rsid w:val="006E03DD"/>
    <w:rsid w:val="006E5579"/>
    <w:rsid w:val="006F0DF1"/>
    <w:rsid w:val="00700E33"/>
    <w:rsid w:val="007015FE"/>
    <w:rsid w:val="00754E71"/>
    <w:rsid w:val="00762CF6"/>
    <w:rsid w:val="0077571E"/>
    <w:rsid w:val="00784438"/>
    <w:rsid w:val="00785477"/>
    <w:rsid w:val="00797907"/>
    <w:rsid w:val="007B3BA9"/>
    <w:rsid w:val="007B41DC"/>
    <w:rsid w:val="007C752C"/>
    <w:rsid w:val="007D0247"/>
    <w:rsid w:val="007D31D0"/>
    <w:rsid w:val="0080197F"/>
    <w:rsid w:val="00804002"/>
    <w:rsid w:val="0082344A"/>
    <w:rsid w:val="008454DD"/>
    <w:rsid w:val="0085416C"/>
    <w:rsid w:val="0086628B"/>
    <w:rsid w:val="0089156A"/>
    <w:rsid w:val="008A15C2"/>
    <w:rsid w:val="008A5C1B"/>
    <w:rsid w:val="008B0191"/>
    <w:rsid w:val="008B7DE0"/>
    <w:rsid w:val="008C0353"/>
    <w:rsid w:val="008D0EB7"/>
    <w:rsid w:val="008E2797"/>
    <w:rsid w:val="008E6BFB"/>
    <w:rsid w:val="008F2C42"/>
    <w:rsid w:val="008F54F4"/>
    <w:rsid w:val="009013C2"/>
    <w:rsid w:val="00901EE3"/>
    <w:rsid w:val="00903F6F"/>
    <w:rsid w:val="00904325"/>
    <w:rsid w:val="0094615A"/>
    <w:rsid w:val="0095503E"/>
    <w:rsid w:val="0098012A"/>
    <w:rsid w:val="009828AD"/>
    <w:rsid w:val="009A0E4A"/>
    <w:rsid w:val="009A67A2"/>
    <w:rsid w:val="009A76E2"/>
    <w:rsid w:val="009B22CE"/>
    <w:rsid w:val="009B720E"/>
    <w:rsid w:val="009C1751"/>
    <w:rsid w:val="009E6EBE"/>
    <w:rsid w:val="00A16B2A"/>
    <w:rsid w:val="00A16C47"/>
    <w:rsid w:val="00A50ACF"/>
    <w:rsid w:val="00A5381B"/>
    <w:rsid w:val="00A81ADB"/>
    <w:rsid w:val="00A90ED0"/>
    <w:rsid w:val="00AA54E6"/>
    <w:rsid w:val="00AB1142"/>
    <w:rsid w:val="00AC5872"/>
    <w:rsid w:val="00AF670F"/>
    <w:rsid w:val="00B237A9"/>
    <w:rsid w:val="00B30AF2"/>
    <w:rsid w:val="00B431C9"/>
    <w:rsid w:val="00B53369"/>
    <w:rsid w:val="00B55D24"/>
    <w:rsid w:val="00B62E0D"/>
    <w:rsid w:val="00B85C72"/>
    <w:rsid w:val="00B9304A"/>
    <w:rsid w:val="00B96C5A"/>
    <w:rsid w:val="00B96FEB"/>
    <w:rsid w:val="00BA40B6"/>
    <w:rsid w:val="00BB585B"/>
    <w:rsid w:val="00BC26C6"/>
    <w:rsid w:val="00BD4EB8"/>
    <w:rsid w:val="00BE55B2"/>
    <w:rsid w:val="00BF5A46"/>
    <w:rsid w:val="00BF5EF0"/>
    <w:rsid w:val="00C02D2E"/>
    <w:rsid w:val="00C22E94"/>
    <w:rsid w:val="00C23124"/>
    <w:rsid w:val="00C31B72"/>
    <w:rsid w:val="00C43542"/>
    <w:rsid w:val="00C55632"/>
    <w:rsid w:val="00C6762B"/>
    <w:rsid w:val="00C702AE"/>
    <w:rsid w:val="00C7087B"/>
    <w:rsid w:val="00C821A9"/>
    <w:rsid w:val="00C877B2"/>
    <w:rsid w:val="00C929FB"/>
    <w:rsid w:val="00C92AE5"/>
    <w:rsid w:val="00CB168A"/>
    <w:rsid w:val="00CC38F6"/>
    <w:rsid w:val="00CE4F0A"/>
    <w:rsid w:val="00D20E24"/>
    <w:rsid w:val="00D25721"/>
    <w:rsid w:val="00D33D00"/>
    <w:rsid w:val="00D56C59"/>
    <w:rsid w:val="00D601CC"/>
    <w:rsid w:val="00D63155"/>
    <w:rsid w:val="00D66F28"/>
    <w:rsid w:val="00D774CE"/>
    <w:rsid w:val="00D81829"/>
    <w:rsid w:val="00D81AE8"/>
    <w:rsid w:val="00D83F16"/>
    <w:rsid w:val="00D95545"/>
    <w:rsid w:val="00D956A7"/>
    <w:rsid w:val="00DB7415"/>
    <w:rsid w:val="00E3271B"/>
    <w:rsid w:val="00E3632F"/>
    <w:rsid w:val="00E37C64"/>
    <w:rsid w:val="00E43257"/>
    <w:rsid w:val="00E56D6E"/>
    <w:rsid w:val="00E60986"/>
    <w:rsid w:val="00E7471F"/>
    <w:rsid w:val="00E751C0"/>
    <w:rsid w:val="00E75699"/>
    <w:rsid w:val="00E8464B"/>
    <w:rsid w:val="00E8622D"/>
    <w:rsid w:val="00EA4587"/>
    <w:rsid w:val="00ED38B0"/>
    <w:rsid w:val="00ED4CF1"/>
    <w:rsid w:val="00EE0C3D"/>
    <w:rsid w:val="00EE3F05"/>
    <w:rsid w:val="00EE4C2A"/>
    <w:rsid w:val="00F024E0"/>
    <w:rsid w:val="00F0277C"/>
    <w:rsid w:val="00F113E0"/>
    <w:rsid w:val="00F115C5"/>
    <w:rsid w:val="00F32872"/>
    <w:rsid w:val="00F329DC"/>
    <w:rsid w:val="00F56D64"/>
    <w:rsid w:val="00F640B3"/>
    <w:rsid w:val="00F7512E"/>
    <w:rsid w:val="00F7562D"/>
    <w:rsid w:val="00F774EB"/>
    <w:rsid w:val="00F81CC3"/>
    <w:rsid w:val="00F82528"/>
    <w:rsid w:val="00FC7B6B"/>
    <w:rsid w:val="00FD4C45"/>
    <w:rsid w:val="00FE5766"/>
    <w:rsid w:val="00FF319D"/>
    <w:rsid w:val="00FF3580"/>
    <w:rsid w:val="00FF44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6DBB7D"/>
  <w15:docId w15:val="{C98501FC-D1E3-49AD-BD4D-E610DECD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257"/>
    <w:pPr>
      <w:widowControl w:val="0"/>
    </w:pPr>
    <w:rPr>
      <w:rFonts w:ascii="Arial" w:hAnsi="Arial"/>
      <w:sz w:val="24"/>
      <w:szCs w:val="24"/>
    </w:rPr>
  </w:style>
  <w:style w:type="paragraph" w:styleId="Heading1">
    <w:name w:val="heading 1"/>
    <w:basedOn w:val="Normal"/>
    <w:next w:val="Normal"/>
    <w:link w:val="Heading1Char"/>
    <w:qFormat/>
    <w:rsid w:val="00E43257"/>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E43257"/>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43257"/>
    <w:rPr>
      <w:rFonts w:ascii="Tahoma" w:hAnsi="Tahoma" w:cs="Tahoma"/>
      <w:sz w:val="16"/>
      <w:szCs w:val="16"/>
    </w:rPr>
  </w:style>
  <w:style w:type="table" w:styleId="TableGrid">
    <w:name w:val="Table Grid"/>
    <w:basedOn w:val="TableNormal"/>
    <w:rsid w:val="00271F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5D33CF"/>
    <w:pPr>
      <w:ind w:left="720"/>
      <w:contextualSpacing/>
    </w:pPr>
  </w:style>
  <w:style w:type="paragraph" w:customStyle="1" w:styleId="Body">
    <w:name w:val="Body"/>
    <w:rsid w:val="001B11D3"/>
    <w:rPr>
      <w:rFonts w:ascii="Helvetica" w:eastAsia="ヒラギノ角ゴ Pro W3" w:hAnsi="Helvetica"/>
      <w:color w:val="000000"/>
      <w:sz w:val="24"/>
    </w:rPr>
  </w:style>
  <w:style w:type="paragraph" w:styleId="Revision">
    <w:name w:val="Revision"/>
    <w:hidden/>
    <w:rsid w:val="00CB168A"/>
    <w:rPr>
      <w:sz w:val="24"/>
      <w:szCs w:val="24"/>
    </w:rPr>
  </w:style>
  <w:style w:type="character" w:styleId="CommentReference">
    <w:name w:val="annotation reference"/>
    <w:rsid w:val="00E43257"/>
    <w:rPr>
      <w:sz w:val="16"/>
      <w:szCs w:val="16"/>
    </w:rPr>
  </w:style>
  <w:style w:type="paragraph" w:styleId="CommentText">
    <w:name w:val="annotation text"/>
    <w:basedOn w:val="Normal"/>
    <w:link w:val="CommentTextChar"/>
    <w:rsid w:val="00E43257"/>
    <w:rPr>
      <w:sz w:val="20"/>
      <w:szCs w:val="20"/>
    </w:rPr>
  </w:style>
  <w:style w:type="character" w:customStyle="1" w:styleId="CommentTextChar">
    <w:name w:val="Comment Text Char"/>
    <w:basedOn w:val="DefaultParagraphFont"/>
    <w:link w:val="CommentText"/>
    <w:rsid w:val="00E43257"/>
    <w:rPr>
      <w:rFonts w:ascii="Arial" w:hAnsi="Arial"/>
    </w:rPr>
  </w:style>
  <w:style w:type="paragraph" w:styleId="CommentSubject">
    <w:name w:val="annotation subject"/>
    <w:basedOn w:val="CommentText"/>
    <w:next w:val="CommentText"/>
    <w:link w:val="CommentSubjectChar"/>
    <w:rsid w:val="00E43257"/>
    <w:rPr>
      <w:b/>
      <w:bCs/>
    </w:rPr>
  </w:style>
  <w:style w:type="character" w:customStyle="1" w:styleId="CommentSubjectChar">
    <w:name w:val="Comment Subject Char"/>
    <w:link w:val="CommentSubject"/>
    <w:rsid w:val="00E43257"/>
    <w:rPr>
      <w:rFonts w:ascii="Arial" w:hAnsi="Arial"/>
      <w:b/>
      <w:bCs/>
    </w:rPr>
  </w:style>
  <w:style w:type="paragraph" w:styleId="Header">
    <w:name w:val="header"/>
    <w:basedOn w:val="Normal"/>
    <w:link w:val="HeaderChar"/>
    <w:rsid w:val="00E43257"/>
    <w:pPr>
      <w:tabs>
        <w:tab w:val="center" w:pos="4320"/>
        <w:tab w:val="right" w:pos="8640"/>
      </w:tabs>
    </w:pPr>
  </w:style>
  <w:style w:type="character" w:customStyle="1" w:styleId="HeaderChar">
    <w:name w:val="Header Char"/>
    <w:basedOn w:val="DefaultParagraphFont"/>
    <w:link w:val="Header"/>
    <w:rsid w:val="00C23124"/>
    <w:rPr>
      <w:rFonts w:ascii="Arial" w:hAnsi="Arial"/>
      <w:sz w:val="24"/>
      <w:szCs w:val="24"/>
    </w:rPr>
  </w:style>
  <w:style w:type="paragraph" w:styleId="Footer">
    <w:name w:val="footer"/>
    <w:basedOn w:val="Normal"/>
    <w:link w:val="FooterChar"/>
    <w:rsid w:val="00E43257"/>
    <w:pPr>
      <w:tabs>
        <w:tab w:val="center" w:pos="4680"/>
        <w:tab w:val="right" w:pos="9360"/>
      </w:tabs>
    </w:pPr>
  </w:style>
  <w:style w:type="character" w:customStyle="1" w:styleId="FooterChar">
    <w:name w:val="Footer Char"/>
    <w:link w:val="Footer"/>
    <w:rsid w:val="00E43257"/>
    <w:rPr>
      <w:rFonts w:ascii="Arial" w:hAnsi="Arial"/>
      <w:sz w:val="24"/>
      <w:szCs w:val="24"/>
    </w:rPr>
  </w:style>
  <w:style w:type="paragraph" w:styleId="NormalWeb">
    <w:name w:val="Normal (Web)"/>
    <w:basedOn w:val="Normal"/>
    <w:uiPriority w:val="99"/>
    <w:unhideWhenUsed/>
    <w:rsid w:val="005C680F"/>
    <w:pPr>
      <w:spacing w:before="100" w:beforeAutospacing="1" w:after="100" w:afterAutospacing="1"/>
    </w:pPr>
  </w:style>
  <w:style w:type="character" w:customStyle="1" w:styleId="Heading1Char">
    <w:name w:val="Heading 1 Char"/>
    <w:basedOn w:val="DefaultParagraphFont"/>
    <w:link w:val="Heading1"/>
    <w:rsid w:val="00EA4587"/>
    <w:rPr>
      <w:rFonts w:ascii="Arial" w:hAnsi="Arial" w:cs="Arial"/>
      <w:b/>
      <w:bCs/>
      <w:kern w:val="32"/>
      <w:sz w:val="24"/>
      <w:szCs w:val="32"/>
    </w:rPr>
  </w:style>
  <w:style w:type="character" w:customStyle="1" w:styleId="Heading2Char">
    <w:name w:val="Heading 2 Char"/>
    <w:basedOn w:val="DefaultParagraphFont"/>
    <w:link w:val="Heading2"/>
    <w:rsid w:val="00EA4587"/>
    <w:rPr>
      <w:rFonts w:ascii="Arial" w:hAnsi="Arial" w:cs="Arial"/>
      <w:b/>
      <w:bCs/>
      <w:i/>
      <w:iCs/>
      <w:sz w:val="28"/>
      <w:szCs w:val="28"/>
    </w:rPr>
  </w:style>
  <w:style w:type="paragraph" w:customStyle="1" w:styleId="Heading10">
    <w:name w:val="Heading1"/>
    <w:basedOn w:val="Normal"/>
    <w:rsid w:val="00E43257"/>
    <w:pPr>
      <w:pBdr>
        <w:bottom w:val="single" w:sz="4" w:space="1" w:color="auto"/>
      </w:pBdr>
      <w:spacing w:after="240"/>
    </w:pPr>
    <w:rPr>
      <w:rFonts w:cs="Arial"/>
      <w:b/>
      <w:smallCaps/>
      <w:color w:val="000080"/>
      <w:sz w:val="28"/>
      <w:lang w:val="en"/>
    </w:rPr>
  </w:style>
  <w:style w:type="character" w:customStyle="1" w:styleId="Term">
    <w:name w:val="Term"/>
    <w:rsid w:val="00E43257"/>
    <w:rPr>
      <w:rFonts w:ascii="Impact" w:hAnsi="Impact"/>
      <w:b/>
      <w:sz w:val="20"/>
    </w:rPr>
  </w:style>
  <w:style w:type="paragraph" w:customStyle="1" w:styleId="QuestionNumber">
    <w:name w:val="Question Number"/>
    <w:basedOn w:val="Normal"/>
    <w:rsid w:val="00E43257"/>
  </w:style>
  <w:style w:type="character" w:customStyle="1" w:styleId="BalloonTextChar">
    <w:name w:val="Balloon Text Char"/>
    <w:link w:val="BalloonText"/>
    <w:rsid w:val="00E43257"/>
    <w:rPr>
      <w:rFonts w:ascii="Tahoma" w:hAnsi="Tahoma" w:cs="Tahoma"/>
      <w:sz w:val="16"/>
      <w:szCs w:val="16"/>
    </w:rPr>
  </w:style>
  <w:style w:type="paragraph" w:styleId="Title">
    <w:name w:val="Title"/>
    <w:basedOn w:val="Normal"/>
    <w:next w:val="Normal"/>
    <w:link w:val="TitleChar"/>
    <w:qFormat/>
    <w:rsid w:val="00E43257"/>
    <w:pPr>
      <w:spacing w:before="240" w:after="60"/>
      <w:outlineLvl w:val="0"/>
    </w:pPr>
    <w:rPr>
      <w:b/>
      <w:bCs/>
      <w:kern w:val="28"/>
      <w:sz w:val="32"/>
      <w:szCs w:val="32"/>
    </w:rPr>
  </w:style>
  <w:style w:type="character" w:customStyle="1" w:styleId="TitleChar">
    <w:name w:val="Title Char"/>
    <w:link w:val="Title"/>
    <w:rsid w:val="00E43257"/>
    <w:rPr>
      <w:rFonts w:ascii="Arial" w:hAnsi="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274">
      <w:bodyDiv w:val="1"/>
      <w:marLeft w:val="0"/>
      <w:marRight w:val="0"/>
      <w:marTop w:val="0"/>
      <w:marBottom w:val="0"/>
      <w:divBdr>
        <w:top w:val="none" w:sz="0" w:space="0" w:color="auto"/>
        <w:left w:val="none" w:sz="0" w:space="0" w:color="auto"/>
        <w:bottom w:val="none" w:sz="0" w:space="0" w:color="auto"/>
        <w:right w:val="none" w:sz="0" w:space="0" w:color="auto"/>
      </w:divBdr>
    </w:div>
    <w:div w:id="12995978">
      <w:bodyDiv w:val="1"/>
      <w:marLeft w:val="0"/>
      <w:marRight w:val="0"/>
      <w:marTop w:val="0"/>
      <w:marBottom w:val="0"/>
      <w:divBdr>
        <w:top w:val="none" w:sz="0" w:space="0" w:color="auto"/>
        <w:left w:val="none" w:sz="0" w:space="0" w:color="auto"/>
        <w:bottom w:val="none" w:sz="0" w:space="0" w:color="auto"/>
        <w:right w:val="none" w:sz="0" w:space="0" w:color="auto"/>
      </w:divBdr>
    </w:div>
    <w:div w:id="63993465">
      <w:bodyDiv w:val="1"/>
      <w:marLeft w:val="0"/>
      <w:marRight w:val="0"/>
      <w:marTop w:val="0"/>
      <w:marBottom w:val="0"/>
      <w:divBdr>
        <w:top w:val="none" w:sz="0" w:space="0" w:color="auto"/>
        <w:left w:val="none" w:sz="0" w:space="0" w:color="auto"/>
        <w:bottom w:val="none" w:sz="0" w:space="0" w:color="auto"/>
        <w:right w:val="none" w:sz="0" w:space="0" w:color="auto"/>
      </w:divBdr>
    </w:div>
    <w:div w:id="105739971">
      <w:bodyDiv w:val="1"/>
      <w:marLeft w:val="0"/>
      <w:marRight w:val="0"/>
      <w:marTop w:val="0"/>
      <w:marBottom w:val="0"/>
      <w:divBdr>
        <w:top w:val="none" w:sz="0" w:space="0" w:color="auto"/>
        <w:left w:val="none" w:sz="0" w:space="0" w:color="auto"/>
        <w:bottom w:val="none" w:sz="0" w:space="0" w:color="auto"/>
        <w:right w:val="none" w:sz="0" w:space="0" w:color="auto"/>
      </w:divBdr>
    </w:div>
    <w:div w:id="110127630">
      <w:bodyDiv w:val="1"/>
      <w:marLeft w:val="0"/>
      <w:marRight w:val="0"/>
      <w:marTop w:val="0"/>
      <w:marBottom w:val="0"/>
      <w:divBdr>
        <w:top w:val="none" w:sz="0" w:space="0" w:color="auto"/>
        <w:left w:val="none" w:sz="0" w:space="0" w:color="auto"/>
        <w:bottom w:val="none" w:sz="0" w:space="0" w:color="auto"/>
        <w:right w:val="none" w:sz="0" w:space="0" w:color="auto"/>
      </w:divBdr>
    </w:div>
    <w:div w:id="114912891">
      <w:bodyDiv w:val="1"/>
      <w:marLeft w:val="0"/>
      <w:marRight w:val="0"/>
      <w:marTop w:val="0"/>
      <w:marBottom w:val="0"/>
      <w:divBdr>
        <w:top w:val="none" w:sz="0" w:space="0" w:color="auto"/>
        <w:left w:val="none" w:sz="0" w:space="0" w:color="auto"/>
        <w:bottom w:val="none" w:sz="0" w:space="0" w:color="auto"/>
        <w:right w:val="none" w:sz="0" w:space="0" w:color="auto"/>
      </w:divBdr>
    </w:div>
    <w:div w:id="139466687">
      <w:bodyDiv w:val="1"/>
      <w:marLeft w:val="0"/>
      <w:marRight w:val="0"/>
      <w:marTop w:val="0"/>
      <w:marBottom w:val="0"/>
      <w:divBdr>
        <w:top w:val="none" w:sz="0" w:space="0" w:color="auto"/>
        <w:left w:val="none" w:sz="0" w:space="0" w:color="auto"/>
        <w:bottom w:val="none" w:sz="0" w:space="0" w:color="auto"/>
        <w:right w:val="none" w:sz="0" w:space="0" w:color="auto"/>
      </w:divBdr>
    </w:div>
    <w:div w:id="170530382">
      <w:bodyDiv w:val="1"/>
      <w:marLeft w:val="0"/>
      <w:marRight w:val="0"/>
      <w:marTop w:val="0"/>
      <w:marBottom w:val="0"/>
      <w:divBdr>
        <w:top w:val="none" w:sz="0" w:space="0" w:color="auto"/>
        <w:left w:val="none" w:sz="0" w:space="0" w:color="auto"/>
        <w:bottom w:val="none" w:sz="0" w:space="0" w:color="auto"/>
        <w:right w:val="none" w:sz="0" w:space="0" w:color="auto"/>
      </w:divBdr>
    </w:div>
    <w:div w:id="194781553">
      <w:bodyDiv w:val="1"/>
      <w:marLeft w:val="0"/>
      <w:marRight w:val="0"/>
      <w:marTop w:val="0"/>
      <w:marBottom w:val="0"/>
      <w:divBdr>
        <w:top w:val="none" w:sz="0" w:space="0" w:color="auto"/>
        <w:left w:val="none" w:sz="0" w:space="0" w:color="auto"/>
        <w:bottom w:val="none" w:sz="0" w:space="0" w:color="auto"/>
        <w:right w:val="none" w:sz="0" w:space="0" w:color="auto"/>
      </w:divBdr>
    </w:div>
    <w:div w:id="204564903">
      <w:bodyDiv w:val="1"/>
      <w:marLeft w:val="0"/>
      <w:marRight w:val="0"/>
      <w:marTop w:val="0"/>
      <w:marBottom w:val="0"/>
      <w:divBdr>
        <w:top w:val="none" w:sz="0" w:space="0" w:color="auto"/>
        <w:left w:val="none" w:sz="0" w:space="0" w:color="auto"/>
        <w:bottom w:val="none" w:sz="0" w:space="0" w:color="auto"/>
        <w:right w:val="none" w:sz="0" w:space="0" w:color="auto"/>
      </w:divBdr>
    </w:div>
    <w:div w:id="215507216">
      <w:bodyDiv w:val="1"/>
      <w:marLeft w:val="0"/>
      <w:marRight w:val="0"/>
      <w:marTop w:val="0"/>
      <w:marBottom w:val="0"/>
      <w:divBdr>
        <w:top w:val="none" w:sz="0" w:space="0" w:color="auto"/>
        <w:left w:val="none" w:sz="0" w:space="0" w:color="auto"/>
        <w:bottom w:val="none" w:sz="0" w:space="0" w:color="auto"/>
        <w:right w:val="none" w:sz="0" w:space="0" w:color="auto"/>
      </w:divBdr>
    </w:div>
    <w:div w:id="238561609">
      <w:bodyDiv w:val="1"/>
      <w:marLeft w:val="0"/>
      <w:marRight w:val="0"/>
      <w:marTop w:val="0"/>
      <w:marBottom w:val="0"/>
      <w:divBdr>
        <w:top w:val="none" w:sz="0" w:space="0" w:color="auto"/>
        <w:left w:val="none" w:sz="0" w:space="0" w:color="auto"/>
        <w:bottom w:val="none" w:sz="0" w:space="0" w:color="auto"/>
        <w:right w:val="none" w:sz="0" w:space="0" w:color="auto"/>
      </w:divBdr>
    </w:div>
    <w:div w:id="384335245">
      <w:bodyDiv w:val="1"/>
      <w:marLeft w:val="0"/>
      <w:marRight w:val="0"/>
      <w:marTop w:val="0"/>
      <w:marBottom w:val="0"/>
      <w:divBdr>
        <w:top w:val="none" w:sz="0" w:space="0" w:color="auto"/>
        <w:left w:val="none" w:sz="0" w:space="0" w:color="auto"/>
        <w:bottom w:val="none" w:sz="0" w:space="0" w:color="auto"/>
        <w:right w:val="none" w:sz="0" w:space="0" w:color="auto"/>
      </w:divBdr>
    </w:div>
    <w:div w:id="388114021">
      <w:bodyDiv w:val="1"/>
      <w:marLeft w:val="0"/>
      <w:marRight w:val="0"/>
      <w:marTop w:val="0"/>
      <w:marBottom w:val="0"/>
      <w:divBdr>
        <w:top w:val="none" w:sz="0" w:space="0" w:color="auto"/>
        <w:left w:val="none" w:sz="0" w:space="0" w:color="auto"/>
        <w:bottom w:val="none" w:sz="0" w:space="0" w:color="auto"/>
        <w:right w:val="none" w:sz="0" w:space="0" w:color="auto"/>
      </w:divBdr>
    </w:div>
    <w:div w:id="437332523">
      <w:bodyDiv w:val="1"/>
      <w:marLeft w:val="0"/>
      <w:marRight w:val="0"/>
      <w:marTop w:val="0"/>
      <w:marBottom w:val="0"/>
      <w:divBdr>
        <w:top w:val="none" w:sz="0" w:space="0" w:color="auto"/>
        <w:left w:val="none" w:sz="0" w:space="0" w:color="auto"/>
        <w:bottom w:val="none" w:sz="0" w:space="0" w:color="auto"/>
        <w:right w:val="none" w:sz="0" w:space="0" w:color="auto"/>
      </w:divBdr>
    </w:div>
    <w:div w:id="442655612">
      <w:bodyDiv w:val="1"/>
      <w:marLeft w:val="0"/>
      <w:marRight w:val="0"/>
      <w:marTop w:val="0"/>
      <w:marBottom w:val="0"/>
      <w:divBdr>
        <w:top w:val="none" w:sz="0" w:space="0" w:color="auto"/>
        <w:left w:val="none" w:sz="0" w:space="0" w:color="auto"/>
        <w:bottom w:val="none" w:sz="0" w:space="0" w:color="auto"/>
        <w:right w:val="none" w:sz="0" w:space="0" w:color="auto"/>
      </w:divBdr>
    </w:div>
    <w:div w:id="468672022">
      <w:bodyDiv w:val="1"/>
      <w:marLeft w:val="0"/>
      <w:marRight w:val="0"/>
      <w:marTop w:val="0"/>
      <w:marBottom w:val="0"/>
      <w:divBdr>
        <w:top w:val="none" w:sz="0" w:space="0" w:color="auto"/>
        <w:left w:val="none" w:sz="0" w:space="0" w:color="auto"/>
        <w:bottom w:val="none" w:sz="0" w:space="0" w:color="auto"/>
        <w:right w:val="none" w:sz="0" w:space="0" w:color="auto"/>
      </w:divBdr>
    </w:div>
    <w:div w:id="608196958">
      <w:bodyDiv w:val="1"/>
      <w:marLeft w:val="0"/>
      <w:marRight w:val="0"/>
      <w:marTop w:val="0"/>
      <w:marBottom w:val="0"/>
      <w:divBdr>
        <w:top w:val="none" w:sz="0" w:space="0" w:color="auto"/>
        <w:left w:val="none" w:sz="0" w:space="0" w:color="auto"/>
        <w:bottom w:val="none" w:sz="0" w:space="0" w:color="auto"/>
        <w:right w:val="none" w:sz="0" w:space="0" w:color="auto"/>
      </w:divBdr>
    </w:div>
    <w:div w:id="680816654">
      <w:bodyDiv w:val="1"/>
      <w:marLeft w:val="0"/>
      <w:marRight w:val="0"/>
      <w:marTop w:val="0"/>
      <w:marBottom w:val="0"/>
      <w:divBdr>
        <w:top w:val="none" w:sz="0" w:space="0" w:color="auto"/>
        <w:left w:val="none" w:sz="0" w:space="0" w:color="auto"/>
        <w:bottom w:val="none" w:sz="0" w:space="0" w:color="auto"/>
        <w:right w:val="none" w:sz="0" w:space="0" w:color="auto"/>
      </w:divBdr>
    </w:div>
    <w:div w:id="722369155">
      <w:bodyDiv w:val="1"/>
      <w:marLeft w:val="0"/>
      <w:marRight w:val="0"/>
      <w:marTop w:val="0"/>
      <w:marBottom w:val="0"/>
      <w:divBdr>
        <w:top w:val="none" w:sz="0" w:space="0" w:color="auto"/>
        <w:left w:val="none" w:sz="0" w:space="0" w:color="auto"/>
        <w:bottom w:val="none" w:sz="0" w:space="0" w:color="auto"/>
        <w:right w:val="none" w:sz="0" w:space="0" w:color="auto"/>
      </w:divBdr>
    </w:div>
    <w:div w:id="741173704">
      <w:bodyDiv w:val="1"/>
      <w:marLeft w:val="0"/>
      <w:marRight w:val="0"/>
      <w:marTop w:val="0"/>
      <w:marBottom w:val="0"/>
      <w:divBdr>
        <w:top w:val="none" w:sz="0" w:space="0" w:color="auto"/>
        <w:left w:val="none" w:sz="0" w:space="0" w:color="auto"/>
        <w:bottom w:val="none" w:sz="0" w:space="0" w:color="auto"/>
        <w:right w:val="none" w:sz="0" w:space="0" w:color="auto"/>
      </w:divBdr>
    </w:div>
    <w:div w:id="931012466">
      <w:bodyDiv w:val="1"/>
      <w:marLeft w:val="0"/>
      <w:marRight w:val="0"/>
      <w:marTop w:val="0"/>
      <w:marBottom w:val="0"/>
      <w:divBdr>
        <w:top w:val="none" w:sz="0" w:space="0" w:color="auto"/>
        <w:left w:val="none" w:sz="0" w:space="0" w:color="auto"/>
        <w:bottom w:val="none" w:sz="0" w:space="0" w:color="auto"/>
        <w:right w:val="none" w:sz="0" w:space="0" w:color="auto"/>
      </w:divBdr>
    </w:div>
    <w:div w:id="1026296653">
      <w:bodyDiv w:val="1"/>
      <w:marLeft w:val="0"/>
      <w:marRight w:val="0"/>
      <w:marTop w:val="0"/>
      <w:marBottom w:val="0"/>
      <w:divBdr>
        <w:top w:val="none" w:sz="0" w:space="0" w:color="auto"/>
        <w:left w:val="none" w:sz="0" w:space="0" w:color="auto"/>
        <w:bottom w:val="none" w:sz="0" w:space="0" w:color="auto"/>
        <w:right w:val="none" w:sz="0" w:space="0" w:color="auto"/>
      </w:divBdr>
    </w:div>
    <w:div w:id="1103109898">
      <w:bodyDiv w:val="1"/>
      <w:marLeft w:val="0"/>
      <w:marRight w:val="0"/>
      <w:marTop w:val="0"/>
      <w:marBottom w:val="0"/>
      <w:divBdr>
        <w:top w:val="none" w:sz="0" w:space="0" w:color="auto"/>
        <w:left w:val="none" w:sz="0" w:space="0" w:color="auto"/>
        <w:bottom w:val="none" w:sz="0" w:space="0" w:color="auto"/>
        <w:right w:val="none" w:sz="0" w:space="0" w:color="auto"/>
      </w:divBdr>
    </w:div>
    <w:div w:id="1157380526">
      <w:bodyDiv w:val="1"/>
      <w:marLeft w:val="0"/>
      <w:marRight w:val="0"/>
      <w:marTop w:val="0"/>
      <w:marBottom w:val="0"/>
      <w:divBdr>
        <w:top w:val="none" w:sz="0" w:space="0" w:color="auto"/>
        <w:left w:val="none" w:sz="0" w:space="0" w:color="auto"/>
        <w:bottom w:val="none" w:sz="0" w:space="0" w:color="auto"/>
        <w:right w:val="none" w:sz="0" w:space="0" w:color="auto"/>
      </w:divBdr>
    </w:div>
    <w:div w:id="1231769668">
      <w:bodyDiv w:val="1"/>
      <w:marLeft w:val="0"/>
      <w:marRight w:val="0"/>
      <w:marTop w:val="0"/>
      <w:marBottom w:val="0"/>
      <w:divBdr>
        <w:top w:val="none" w:sz="0" w:space="0" w:color="auto"/>
        <w:left w:val="none" w:sz="0" w:space="0" w:color="auto"/>
        <w:bottom w:val="none" w:sz="0" w:space="0" w:color="auto"/>
        <w:right w:val="none" w:sz="0" w:space="0" w:color="auto"/>
      </w:divBdr>
    </w:div>
    <w:div w:id="1251738242">
      <w:bodyDiv w:val="1"/>
      <w:marLeft w:val="0"/>
      <w:marRight w:val="0"/>
      <w:marTop w:val="0"/>
      <w:marBottom w:val="0"/>
      <w:divBdr>
        <w:top w:val="none" w:sz="0" w:space="0" w:color="auto"/>
        <w:left w:val="none" w:sz="0" w:space="0" w:color="auto"/>
        <w:bottom w:val="none" w:sz="0" w:space="0" w:color="auto"/>
        <w:right w:val="none" w:sz="0" w:space="0" w:color="auto"/>
      </w:divBdr>
    </w:div>
    <w:div w:id="1254586204">
      <w:bodyDiv w:val="1"/>
      <w:marLeft w:val="0"/>
      <w:marRight w:val="0"/>
      <w:marTop w:val="0"/>
      <w:marBottom w:val="0"/>
      <w:divBdr>
        <w:top w:val="none" w:sz="0" w:space="0" w:color="auto"/>
        <w:left w:val="none" w:sz="0" w:space="0" w:color="auto"/>
        <w:bottom w:val="none" w:sz="0" w:space="0" w:color="auto"/>
        <w:right w:val="none" w:sz="0" w:space="0" w:color="auto"/>
      </w:divBdr>
    </w:div>
    <w:div w:id="1354070169">
      <w:bodyDiv w:val="1"/>
      <w:marLeft w:val="0"/>
      <w:marRight w:val="0"/>
      <w:marTop w:val="0"/>
      <w:marBottom w:val="0"/>
      <w:divBdr>
        <w:top w:val="none" w:sz="0" w:space="0" w:color="auto"/>
        <w:left w:val="none" w:sz="0" w:space="0" w:color="auto"/>
        <w:bottom w:val="none" w:sz="0" w:space="0" w:color="auto"/>
        <w:right w:val="none" w:sz="0" w:space="0" w:color="auto"/>
      </w:divBdr>
    </w:div>
    <w:div w:id="1364553941">
      <w:bodyDiv w:val="1"/>
      <w:marLeft w:val="0"/>
      <w:marRight w:val="0"/>
      <w:marTop w:val="0"/>
      <w:marBottom w:val="0"/>
      <w:divBdr>
        <w:top w:val="none" w:sz="0" w:space="0" w:color="auto"/>
        <w:left w:val="none" w:sz="0" w:space="0" w:color="auto"/>
        <w:bottom w:val="none" w:sz="0" w:space="0" w:color="auto"/>
        <w:right w:val="none" w:sz="0" w:space="0" w:color="auto"/>
      </w:divBdr>
    </w:div>
    <w:div w:id="1423793391">
      <w:bodyDiv w:val="1"/>
      <w:marLeft w:val="0"/>
      <w:marRight w:val="0"/>
      <w:marTop w:val="0"/>
      <w:marBottom w:val="0"/>
      <w:divBdr>
        <w:top w:val="none" w:sz="0" w:space="0" w:color="auto"/>
        <w:left w:val="none" w:sz="0" w:space="0" w:color="auto"/>
        <w:bottom w:val="none" w:sz="0" w:space="0" w:color="auto"/>
        <w:right w:val="none" w:sz="0" w:space="0" w:color="auto"/>
      </w:divBdr>
    </w:div>
    <w:div w:id="1467314844">
      <w:bodyDiv w:val="1"/>
      <w:marLeft w:val="0"/>
      <w:marRight w:val="0"/>
      <w:marTop w:val="0"/>
      <w:marBottom w:val="0"/>
      <w:divBdr>
        <w:top w:val="none" w:sz="0" w:space="0" w:color="auto"/>
        <w:left w:val="none" w:sz="0" w:space="0" w:color="auto"/>
        <w:bottom w:val="none" w:sz="0" w:space="0" w:color="auto"/>
        <w:right w:val="none" w:sz="0" w:space="0" w:color="auto"/>
      </w:divBdr>
    </w:div>
    <w:div w:id="1483544560">
      <w:bodyDiv w:val="1"/>
      <w:marLeft w:val="0"/>
      <w:marRight w:val="0"/>
      <w:marTop w:val="0"/>
      <w:marBottom w:val="0"/>
      <w:divBdr>
        <w:top w:val="none" w:sz="0" w:space="0" w:color="auto"/>
        <w:left w:val="none" w:sz="0" w:space="0" w:color="auto"/>
        <w:bottom w:val="none" w:sz="0" w:space="0" w:color="auto"/>
        <w:right w:val="none" w:sz="0" w:space="0" w:color="auto"/>
      </w:divBdr>
    </w:div>
    <w:div w:id="1572042474">
      <w:bodyDiv w:val="1"/>
      <w:marLeft w:val="0"/>
      <w:marRight w:val="0"/>
      <w:marTop w:val="0"/>
      <w:marBottom w:val="0"/>
      <w:divBdr>
        <w:top w:val="none" w:sz="0" w:space="0" w:color="auto"/>
        <w:left w:val="none" w:sz="0" w:space="0" w:color="auto"/>
        <w:bottom w:val="none" w:sz="0" w:space="0" w:color="auto"/>
        <w:right w:val="none" w:sz="0" w:space="0" w:color="auto"/>
      </w:divBdr>
    </w:div>
    <w:div w:id="1736078679">
      <w:bodyDiv w:val="1"/>
      <w:marLeft w:val="0"/>
      <w:marRight w:val="0"/>
      <w:marTop w:val="0"/>
      <w:marBottom w:val="0"/>
      <w:divBdr>
        <w:top w:val="none" w:sz="0" w:space="0" w:color="auto"/>
        <w:left w:val="none" w:sz="0" w:space="0" w:color="auto"/>
        <w:bottom w:val="none" w:sz="0" w:space="0" w:color="auto"/>
        <w:right w:val="none" w:sz="0" w:space="0" w:color="auto"/>
      </w:divBdr>
    </w:div>
    <w:div w:id="1768889260">
      <w:bodyDiv w:val="1"/>
      <w:marLeft w:val="0"/>
      <w:marRight w:val="0"/>
      <w:marTop w:val="0"/>
      <w:marBottom w:val="0"/>
      <w:divBdr>
        <w:top w:val="none" w:sz="0" w:space="0" w:color="auto"/>
        <w:left w:val="none" w:sz="0" w:space="0" w:color="auto"/>
        <w:bottom w:val="none" w:sz="0" w:space="0" w:color="auto"/>
        <w:right w:val="none" w:sz="0" w:space="0" w:color="auto"/>
      </w:divBdr>
    </w:div>
    <w:div w:id="1773551082">
      <w:bodyDiv w:val="1"/>
      <w:marLeft w:val="0"/>
      <w:marRight w:val="0"/>
      <w:marTop w:val="0"/>
      <w:marBottom w:val="0"/>
      <w:divBdr>
        <w:top w:val="none" w:sz="0" w:space="0" w:color="auto"/>
        <w:left w:val="none" w:sz="0" w:space="0" w:color="auto"/>
        <w:bottom w:val="none" w:sz="0" w:space="0" w:color="auto"/>
        <w:right w:val="none" w:sz="0" w:space="0" w:color="auto"/>
      </w:divBdr>
    </w:div>
    <w:div w:id="1776171975">
      <w:bodyDiv w:val="1"/>
      <w:marLeft w:val="0"/>
      <w:marRight w:val="0"/>
      <w:marTop w:val="0"/>
      <w:marBottom w:val="0"/>
      <w:divBdr>
        <w:top w:val="none" w:sz="0" w:space="0" w:color="auto"/>
        <w:left w:val="none" w:sz="0" w:space="0" w:color="auto"/>
        <w:bottom w:val="none" w:sz="0" w:space="0" w:color="auto"/>
        <w:right w:val="none" w:sz="0" w:space="0" w:color="auto"/>
      </w:divBdr>
    </w:div>
    <w:div w:id="1790005525">
      <w:bodyDiv w:val="1"/>
      <w:marLeft w:val="0"/>
      <w:marRight w:val="0"/>
      <w:marTop w:val="0"/>
      <w:marBottom w:val="0"/>
      <w:divBdr>
        <w:top w:val="none" w:sz="0" w:space="0" w:color="auto"/>
        <w:left w:val="none" w:sz="0" w:space="0" w:color="auto"/>
        <w:bottom w:val="none" w:sz="0" w:space="0" w:color="auto"/>
        <w:right w:val="none" w:sz="0" w:space="0" w:color="auto"/>
      </w:divBdr>
    </w:div>
    <w:div w:id="1797795870">
      <w:bodyDiv w:val="1"/>
      <w:marLeft w:val="0"/>
      <w:marRight w:val="0"/>
      <w:marTop w:val="0"/>
      <w:marBottom w:val="0"/>
      <w:divBdr>
        <w:top w:val="none" w:sz="0" w:space="0" w:color="auto"/>
        <w:left w:val="none" w:sz="0" w:space="0" w:color="auto"/>
        <w:bottom w:val="none" w:sz="0" w:space="0" w:color="auto"/>
        <w:right w:val="none" w:sz="0" w:space="0" w:color="auto"/>
      </w:divBdr>
    </w:div>
    <w:div w:id="1845968551">
      <w:bodyDiv w:val="1"/>
      <w:marLeft w:val="0"/>
      <w:marRight w:val="0"/>
      <w:marTop w:val="0"/>
      <w:marBottom w:val="0"/>
      <w:divBdr>
        <w:top w:val="none" w:sz="0" w:space="0" w:color="auto"/>
        <w:left w:val="none" w:sz="0" w:space="0" w:color="auto"/>
        <w:bottom w:val="none" w:sz="0" w:space="0" w:color="auto"/>
        <w:right w:val="none" w:sz="0" w:space="0" w:color="auto"/>
      </w:divBdr>
    </w:div>
    <w:div w:id="1860510591">
      <w:bodyDiv w:val="1"/>
      <w:marLeft w:val="0"/>
      <w:marRight w:val="0"/>
      <w:marTop w:val="0"/>
      <w:marBottom w:val="0"/>
      <w:divBdr>
        <w:top w:val="none" w:sz="0" w:space="0" w:color="auto"/>
        <w:left w:val="none" w:sz="0" w:space="0" w:color="auto"/>
        <w:bottom w:val="none" w:sz="0" w:space="0" w:color="auto"/>
        <w:right w:val="none" w:sz="0" w:space="0" w:color="auto"/>
      </w:divBdr>
    </w:div>
    <w:div w:id="1880241863">
      <w:bodyDiv w:val="1"/>
      <w:marLeft w:val="0"/>
      <w:marRight w:val="0"/>
      <w:marTop w:val="0"/>
      <w:marBottom w:val="0"/>
      <w:divBdr>
        <w:top w:val="none" w:sz="0" w:space="0" w:color="auto"/>
        <w:left w:val="none" w:sz="0" w:space="0" w:color="auto"/>
        <w:bottom w:val="none" w:sz="0" w:space="0" w:color="auto"/>
        <w:right w:val="none" w:sz="0" w:space="0" w:color="auto"/>
      </w:divBdr>
    </w:div>
    <w:div w:id="1892378705">
      <w:bodyDiv w:val="1"/>
      <w:marLeft w:val="0"/>
      <w:marRight w:val="0"/>
      <w:marTop w:val="0"/>
      <w:marBottom w:val="0"/>
      <w:divBdr>
        <w:top w:val="none" w:sz="0" w:space="0" w:color="auto"/>
        <w:left w:val="none" w:sz="0" w:space="0" w:color="auto"/>
        <w:bottom w:val="none" w:sz="0" w:space="0" w:color="auto"/>
        <w:right w:val="none" w:sz="0" w:space="0" w:color="auto"/>
      </w:divBdr>
    </w:div>
    <w:div w:id="1912740005">
      <w:bodyDiv w:val="1"/>
      <w:marLeft w:val="0"/>
      <w:marRight w:val="0"/>
      <w:marTop w:val="0"/>
      <w:marBottom w:val="0"/>
      <w:divBdr>
        <w:top w:val="none" w:sz="0" w:space="0" w:color="auto"/>
        <w:left w:val="none" w:sz="0" w:space="0" w:color="auto"/>
        <w:bottom w:val="none" w:sz="0" w:space="0" w:color="auto"/>
        <w:right w:val="none" w:sz="0" w:space="0" w:color="auto"/>
      </w:divBdr>
    </w:div>
    <w:div w:id="1935703913">
      <w:bodyDiv w:val="1"/>
      <w:marLeft w:val="0"/>
      <w:marRight w:val="0"/>
      <w:marTop w:val="0"/>
      <w:marBottom w:val="0"/>
      <w:divBdr>
        <w:top w:val="none" w:sz="0" w:space="0" w:color="auto"/>
        <w:left w:val="none" w:sz="0" w:space="0" w:color="auto"/>
        <w:bottom w:val="none" w:sz="0" w:space="0" w:color="auto"/>
        <w:right w:val="none" w:sz="0" w:space="0" w:color="auto"/>
      </w:divBdr>
    </w:div>
    <w:div w:id="2090733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CDC Assessment Template</Template>
  <TotalTime>145</TotalTime>
  <Pages>15</Pages>
  <Words>3157</Words>
  <Characters>19875</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Generally, communication research can be summarized as a process of asking questions</vt:lpstr>
    </vt:vector>
  </TitlesOfParts>
  <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Generally, communication research can be summarized as a process of asking questions</dc:title>
  <dc:subject/>
  <dc:creator>CSO CSO</dc:creator>
  <cp:keywords/>
  <cp:lastModifiedBy>Rebecca Lee</cp:lastModifiedBy>
  <cp:revision>111</cp:revision>
  <cp:lastPrinted>2008-01-14T16:37:00Z</cp:lastPrinted>
  <dcterms:created xsi:type="dcterms:W3CDTF">2019-06-05T19:19:00Z</dcterms:created>
  <dcterms:modified xsi:type="dcterms:W3CDTF">2019-07-02T20:01:00Z</dcterms:modified>
</cp:coreProperties>
</file>